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21" w:rsidRDefault="00D84A21" w:rsidP="00885526">
      <w:pPr>
        <w:pBdr>
          <w:bottom w:val="single" w:sz="4" w:space="1" w:color="auto"/>
        </w:pBd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4865BDB7" wp14:editId="022BE223">
            <wp:simplePos x="0" y="0"/>
            <wp:positionH relativeFrom="column">
              <wp:posOffset>-248920</wp:posOffset>
            </wp:positionH>
            <wp:positionV relativeFrom="paragraph">
              <wp:posOffset>-80010</wp:posOffset>
            </wp:positionV>
            <wp:extent cx="630555" cy="1080770"/>
            <wp:effectExtent l="0" t="0" r="0" b="5080"/>
            <wp:wrapTight wrapText="bothSides">
              <wp:wrapPolygon edited="0">
                <wp:start x="0" y="0"/>
                <wp:lineTo x="0" y="21321"/>
                <wp:lineTo x="20882" y="21321"/>
                <wp:lineTo x="2088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_reduz_cor1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A21" w:rsidRDefault="00D84A21" w:rsidP="00885526">
      <w:pPr>
        <w:pBdr>
          <w:bottom w:val="single" w:sz="4" w:space="1" w:color="auto"/>
        </w:pBdr>
        <w:spacing w:after="0"/>
        <w:jc w:val="center"/>
        <w:rPr>
          <w:sz w:val="20"/>
          <w:szCs w:val="20"/>
        </w:rPr>
      </w:pPr>
    </w:p>
    <w:p w:rsidR="00E024C7" w:rsidRPr="00207376" w:rsidRDefault="00E024C7" w:rsidP="00885526">
      <w:pPr>
        <w:pBdr>
          <w:bottom w:val="single" w:sz="4" w:space="1" w:color="auto"/>
        </w:pBdr>
        <w:spacing w:after="0"/>
        <w:jc w:val="center"/>
        <w:rPr>
          <w:sz w:val="20"/>
          <w:szCs w:val="20"/>
        </w:rPr>
      </w:pPr>
      <w:r w:rsidRPr="00207376">
        <w:rPr>
          <w:sz w:val="20"/>
          <w:szCs w:val="20"/>
        </w:rPr>
        <w:t>DECANATO DO CENTRO DE CIÊNCIAS SOCIAIS - CCS</w:t>
      </w:r>
    </w:p>
    <w:p w:rsidR="00E024C7" w:rsidRPr="00207376" w:rsidRDefault="004814C0" w:rsidP="00885526">
      <w:pPr>
        <w:spacing w:after="0"/>
        <w:jc w:val="center"/>
        <w:rPr>
          <w:sz w:val="20"/>
          <w:szCs w:val="20"/>
        </w:rPr>
      </w:pPr>
      <w:r w:rsidRPr="00207376">
        <w:rPr>
          <w:sz w:val="20"/>
          <w:szCs w:val="20"/>
        </w:rPr>
        <w:t xml:space="preserve">FORMULÁRIO DE SOLICITAÇÃO DE APOIO PARA </w:t>
      </w:r>
      <w:r w:rsidRPr="004B2387">
        <w:rPr>
          <w:sz w:val="20"/>
          <w:szCs w:val="20"/>
          <w:u w:val="single"/>
        </w:rPr>
        <w:t>TRADUÇÃO DE ARTIGO</w:t>
      </w:r>
      <w:r w:rsidRPr="00207376">
        <w:rPr>
          <w:sz w:val="20"/>
          <w:szCs w:val="20"/>
        </w:rPr>
        <w:t xml:space="preserve"> </w:t>
      </w:r>
    </w:p>
    <w:p w:rsidR="008E1769" w:rsidRDefault="004814C0" w:rsidP="00885526">
      <w:pPr>
        <w:spacing w:after="0"/>
        <w:jc w:val="center"/>
        <w:rPr>
          <w:sz w:val="20"/>
          <w:szCs w:val="20"/>
        </w:rPr>
      </w:pPr>
      <w:r w:rsidRPr="00207376">
        <w:rPr>
          <w:sz w:val="20"/>
          <w:szCs w:val="20"/>
        </w:rPr>
        <w:t>PROFESSORES DO QUADRO PRINCIPAL</w:t>
      </w:r>
    </w:p>
    <w:p w:rsidR="00D84A21" w:rsidRDefault="00D84A21" w:rsidP="00885526">
      <w:pPr>
        <w:spacing w:after="0"/>
        <w:jc w:val="center"/>
        <w:rPr>
          <w:sz w:val="20"/>
          <w:szCs w:val="20"/>
        </w:rPr>
      </w:pPr>
    </w:p>
    <w:p w:rsidR="004814C0" w:rsidRPr="00971497" w:rsidRDefault="004814C0" w:rsidP="00E024C7">
      <w:pPr>
        <w:spacing w:after="0"/>
        <w:rPr>
          <w:b/>
          <w:sz w:val="20"/>
          <w:szCs w:val="20"/>
        </w:rPr>
      </w:pPr>
      <w:r w:rsidRPr="00971497">
        <w:rPr>
          <w:b/>
          <w:sz w:val="20"/>
          <w:szCs w:val="20"/>
        </w:rPr>
        <w:t>1) Dados do Solicitante</w:t>
      </w:r>
    </w:p>
    <w:tbl>
      <w:tblPr>
        <w:tblStyle w:val="Tabelacomgrade"/>
        <w:tblW w:w="960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57"/>
        <w:gridCol w:w="2787"/>
        <w:gridCol w:w="2127"/>
      </w:tblGrid>
      <w:tr w:rsidR="004814C0" w:rsidRPr="00207376" w:rsidTr="00D2004E">
        <w:tc>
          <w:tcPr>
            <w:tcW w:w="2235" w:type="dxa"/>
            <w:shd w:val="clear" w:color="auto" w:fill="EEECE1" w:themeFill="background2"/>
          </w:tcPr>
          <w:p w:rsidR="0008728D" w:rsidRPr="00207376" w:rsidRDefault="004814C0" w:rsidP="00E024C7">
            <w:pPr>
              <w:rPr>
                <w:sz w:val="20"/>
                <w:szCs w:val="20"/>
              </w:rPr>
            </w:pPr>
            <w:r w:rsidRPr="00207376">
              <w:rPr>
                <w:sz w:val="20"/>
                <w:szCs w:val="20"/>
              </w:rPr>
              <w:t>Nome</w:t>
            </w:r>
          </w:p>
        </w:tc>
        <w:sdt>
          <w:sdtPr>
            <w:rPr>
              <w:sz w:val="20"/>
              <w:szCs w:val="20"/>
            </w:rPr>
            <w:id w:val="221174966"/>
            <w:placeholder>
              <w:docPart w:val="E10DAE6ACBD347CCAA0F01FE3EC8585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371" w:type="dxa"/>
                <w:gridSpan w:val="3"/>
              </w:tcPr>
              <w:p w:rsidR="00E024C7" w:rsidRPr="00207376" w:rsidRDefault="00425F04" w:rsidP="00425F04">
                <w:pPr>
                  <w:rPr>
                    <w:sz w:val="20"/>
                    <w:szCs w:val="20"/>
                  </w:rPr>
                </w:pPr>
                <w:r w:rsidRPr="00060186">
                  <w:rPr>
                    <w:rStyle w:val="TextodoEspaoReservado"/>
                  </w:rPr>
                  <w:t>Clique aqui para digitar texto.</w:t>
                </w:r>
              </w:p>
            </w:tc>
            <w:bookmarkEnd w:id="0" w:displacedByCustomXml="next"/>
          </w:sdtContent>
        </w:sdt>
      </w:tr>
      <w:tr w:rsidR="0008728D" w:rsidRPr="00207376" w:rsidTr="00D2004E">
        <w:tc>
          <w:tcPr>
            <w:tcW w:w="2235" w:type="dxa"/>
            <w:shd w:val="clear" w:color="auto" w:fill="EEECE1" w:themeFill="background2"/>
          </w:tcPr>
          <w:p w:rsidR="0008728D" w:rsidRPr="00207376" w:rsidRDefault="0008728D" w:rsidP="0008728D">
            <w:pPr>
              <w:rPr>
                <w:sz w:val="20"/>
                <w:szCs w:val="20"/>
              </w:rPr>
            </w:pPr>
            <w:r w:rsidRPr="0008728D">
              <w:rPr>
                <w:sz w:val="20"/>
                <w:szCs w:val="20"/>
              </w:rPr>
              <w:t xml:space="preserve">E-mail </w:t>
            </w:r>
          </w:p>
        </w:tc>
        <w:sdt>
          <w:sdtPr>
            <w:rPr>
              <w:sz w:val="20"/>
              <w:szCs w:val="20"/>
            </w:rPr>
            <w:id w:val="-185685330"/>
            <w:placeholder>
              <w:docPart w:val="E10DAE6ACBD347CCAA0F01FE3EC85851"/>
            </w:placeholder>
            <w:showingPlcHdr/>
          </w:sdtPr>
          <w:sdtEndPr/>
          <w:sdtContent>
            <w:tc>
              <w:tcPr>
                <w:tcW w:w="2457" w:type="dxa"/>
              </w:tcPr>
              <w:p w:rsidR="0008728D" w:rsidRPr="00207376" w:rsidRDefault="0086581A" w:rsidP="00E024C7">
                <w:pPr>
                  <w:rPr>
                    <w:sz w:val="20"/>
                    <w:szCs w:val="20"/>
                  </w:rPr>
                </w:pPr>
                <w:r w:rsidRPr="0006018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787" w:type="dxa"/>
            <w:shd w:val="clear" w:color="auto" w:fill="EEECE1" w:themeFill="background2"/>
          </w:tcPr>
          <w:p w:rsidR="0008728D" w:rsidRPr="00207376" w:rsidRDefault="0008728D" w:rsidP="00E024C7">
            <w:pPr>
              <w:rPr>
                <w:sz w:val="20"/>
                <w:szCs w:val="20"/>
              </w:rPr>
            </w:pPr>
            <w:r w:rsidRPr="0008728D">
              <w:rPr>
                <w:sz w:val="20"/>
                <w:szCs w:val="20"/>
              </w:rPr>
              <w:t>Telefones</w:t>
            </w:r>
          </w:p>
        </w:tc>
        <w:sdt>
          <w:sdtPr>
            <w:rPr>
              <w:sz w:val="20"/>
              <w:szCs w:val="20"/>
            </w:rPr>
            <w:id w:val="783465854"/>
            <w:placeholder>
              <w:docPart w:val="E10DAE6ACBD347CCAA0F01FE3EC85851"/>
            </w:placeholder>
            <w:showingPlcHdr/>
          </w:sdtPr>
          <w:sdtEndPr/>
          <w:sdtContent>
            <w:tc>
              <w:tcPr>
                <w:tcW w:w="2127" w:type="dxa"/>
              </w:tcPr>
              <w:p w:rsidR="0008728D" w:rsidRPr="00207376" w:rsidRDefault="0086581A" w:rsidP="00E024C7">
                <w:pPr>
                  <w:rPr>
                    <w:sz w:val="20"/>
                    <w:szCs w:val="20"/>
                  </w:rPr>
                </w:pPr>
                <w:r w:rsidRPr="0006018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55ECB" w:rsidRPr="00207376" w:rsidTr="006B7489">
        <w:tc>
          <w:tcPr>
            <w:tcW w:w="2235" w:type="dxa"/>
            <w:shd w:val="clear" w:color="auto" w:fill="EEECE1" w:themeFill="background2"/>
          </w:tcPr>
          <w:p w:rsidR="00155ECB" w:rsidRPr="00207376" w:rsidRDefault="00155ECB" w:rsidP="00022894">
            <w:pPr>
              <w:rPr>
                <w:sz w:val="20"/>
                <w:szCs w:val="20"/>
              </w:rPr>
            </w:pPr>
            <w:r w:rsidRPr="0008728D">
              <w:rPr>
                <w:sz w:val="20"/>
                <w:szCs w:val="20"/>
              </w:rPr>
              <w:t>Departamento</w:t>
            </w:r>
            <w:r>
              <w:rPr>
                <w:sz w:val="20"/>
                <w:szCs w:val="20"/>
              </w:rPr>
              <w:t xml:space="preserve"> / Programa de Pós-graduação</w:t>
            </w:r>
          </w:p>
        </w:tc>
        <w:tc>
          <w:tcPr>
            <w:tcW w:w="7371" w:type="dxa"/>
            <w:gridSpan w:val="3"/>
          </w:tcPr>
          <w:sdt>
            <w:sdtPr>
              <w:rPr>
                <w:sz w:val="20"/>
                <w:szCs w:val="20"/>
              </w:rPr>
              <w:id w:val="-1317791654"/>
              <w:placeholder>
                <w:docPart w:val="4BA57FA751E541788F3DA3ED5F3D8522"/>
              </w:placeholder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348683825"/>
                  <w:placeholder>
                    <w:docPart w:val="4BA57FA751E541788F3DA3ED5F3D8522"/>
                  </w:placeholder>
                  <w:showingPlcHdr/>
                  <w:text/>
                </w:sdtPr>
                <w:sdtEndPr/>
                <w:sdtContent>
                  <w:p w:rsidR="00155ECB" w:rsidRPr="00207376" w:rsidRDefault="00155ECB" w:rsidP="00E024C7">
                    <w:pPr>
                      <w:rPr>
                        <w:sz w:val="20"/>
                        <w:szCs w:val="20"/>
                      </w:rPr>
                    </w:pPr>
                    <w:r w:rsidRPr="00060186">
                      <w:rPr>
                        <w:rStyle w:val="TextodoEspaoReservado"/>
                      </w:rPr>
                      <w:t>Clique aqui para digitar texto.</w:t>
                    </w:r>
                  </w:p>
                </w:sdtContent>
              </w:sdt>
            </w:sdtContent>
          </w:sdt>
          <w:p w:rsidR="00155ECB" w:rsidRPr="00207376" w:rsidRDefault="00155ECB" w:rsidP="00155ECB">
            <w:pPr>
              <w:rPr>
                <w:sz w:val="20"/>
                <w:szCs w:val="20"/>
              </w:rPr>
            </w:pPr>
          </w:p>
        </w:tc>
      </w:tr>
    </w:tbl>
    <w:p w:rsidR="004814C0" w:rsidRPr="0086581A" w:rsidRDefault="004814C0" w:rsidP="00885526">
      <w:pPr>
        <w:spacing w:after="0" w:line="240" w:lineRule="auto"/>
        <w:rPr>
          <w:sz w:val="10"/>
          <w:szCs w:val="20"/>
        </w:rPr>
      </w:pPr>
    </w:p>
    <w:p w:rsidR="004814C0" w:rsidRPr="00971497" w:rsidRDefault="004814C0" w:rsidP="00E024C7">
      <w:pPr>
        <w:spacing w:after="0"/>
        <w:rPr>
          <w:b/>
          <w:sz w:val="20"/>
          <w:szCs w:val="20"/>
        </w:rPr>
      </w:pPr>
      <w:r w:rsidRPr="00971497">
        <w:rPr>
          <w:b/>
          <w:sz w:val="20"/>
          <w:szCs w:val="20"/>
        </w:rPr>
        <w:t>2) Dados do artigo</w:t>
      </w:r>
    </w:p>
    <w:tbl>
      <w:tblPr>
        <w:tblStyle w:val="Tabelacomgrade"/>
        <w:tblW w:w="960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4814C0" w:rsidRPr="00207376" w:rsidTr="00D2004E">
        <w:tc>
          <w:tcPr>
            <w:tcW w:w="2235" w:type="dxa"/>
            <w:shd w:val="clear" w:color="auto" w:fill="EEECE1" w:themeFill="background2"/>
          </w:tcPr>
          <w:p w:rsidR="004814C0" w:rsidRPr="00207376" w:rsidRDefault="004814C0" w:rsidP="00E024C7">
            <w:pPr>
              <w:rPr>
                <w:sz w:val="20"/>
                <w:szCs w:val="20"/>
              </w:rPr>
            </w:pPr>
            <w:r w:rsidRPr="00207376">
              <w:rPr>
                <w:sz w:val="20"/>
                <w:szCs w:val="20"/>
              </w:rPr>
              <w:t>Título</w:t>
            </w:r>
          </w:p>
        </w:tc>
        <w:sdt>
          <w:sdtPr>
            <w:rPr>
              <w:sz w:val="20"/>
              <w:szCs w:val="20"/>
            </w:rPr>
            <w:id w:val="-1436591692"/>
            <w:placeholder>
              <w:docPart w:val="E10DAE6ACBD347CCAA0F01FE3EC85851"/>
            </w:placeholder>
            <w:showingPlcHdr/>
          </w:sdtPr>
          <w:sdtEndPr/>
          <w:sdtContent>
            <w:tc>
              <w:tcPr>
                <w:tcW w:w="7371" w:type="dxa"/>
              </w:tcPr>
              <w:p w:rsidR="004814C0" w:rsidRPr="00207376" w:rsidRDefault="0086581A" w:rsidP="00E024C7">
                <w:pPr>
                  <w:rPr>
                    <w:sz w:val="20"/>
                    <w:szCs w:val="20"/>
                  </w:rPr>
                </w:pPr>
                <w:r w:rsidRPr="0006018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814C0" w:rsidRPr="00207376" w:rsidTr="00D2004E">
        <w:tc>
          <w:tcPr>
            <w:tcW w:w="2235" w:type="dxa"/>
            <w:shd w:val="clear" w:color="auto" w:fill="EEECE1" w:themeFill="background2"/>
          </w:tcPr>
          <w:p w:rsidR="004814C0" w:rsidRPr="00207376" w:rsidRDefault="004814C0" w:rsidP="00E024C7">
            <w:pPr>
              <w:rPr>
                <w:sz w:val="20"/>
                <w:szCs w:val="20"/>
              </w:rPr>
            </w:pPr>
            <w:r w:rsidRPr="00207376">
              <w:rPr>
                <w:sz w:val="20"/>
                <w:szCs w:val="20"/>
              </w:rPr>
              <w:t xml:space="preserve">Número total de palavras </w:t>
            </w:r>
            <w:r w:rsidR="00155ECB">
              <w:rPr>
                <w:sz w:val="20"/>
                <w:szCs w:val="20"/>
              </w:rPr>
              <w:t>e/ou caracteres</w:t>
            </w:r>
          </w:p>
        </w:tc>
        <w:sdt>
          <w:sdtPr>
            <w:rPr>
              <w:sz w:val="20"/>
              <w:szCs w:val="20"/>
            </w:rPr>
            <w:id w:val="-878932181"/>
            <w:placeholder>
              <w:docPart w:val="E10DAE6ACBD347CCAA0F01FE3EC85851"/>
            </w:placeholder>
            <w:showingPlcHdr/>
          </w:sdtPr>
          <w:sdtEndPr/>
          <w:sdtContent>
            <w:tc>
              <w:tcPr>
                <w:tcW w:w="7371" w:type="dxa"/>
              </w:tcPr>
              <w:p w:rsidR="004814C0" w:rsidRPr="00207376" w:rsidRDefault="0086581A" w:rsidP="00E024C7">
                <w:pPr>
                  <w:rPr>
                    <w:sz w:val="20"/>
                    <w:szCs w:val="20"/>
                  </w:rPr>
                </w:pPr>
                <w:r w:rsidRPr="0006018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4814C0" w:rsidRPr="0086581A" w:rsidRDefault="004814C0" w:rsidP="00E024C7">
      <w:pPr>
        <w:spacing w:after="0"/>
        <w:rPr>
          <w:sz w:val="10"/>
          <w:szCs w:val="20"/>
        </w:rPr>
      </w:pPr>
    </w:p>
    <w:p w:rsidR="004814C0" w:rsidRPr="00971497" w:rsidRDefault="004814C0" w:rsidP="00E024C7">
      <w:pPr>
        <w:spacing w:after="0"/>
        <w:rPr>
          <w:b/>
          <w:sz w:val="20"/>
          <w:szCs w:val="20"/>
        </w:rPr>
      </w:pPr>
      <w:r w:rsidRPr="00971497">
        <w:rPr>
          <w:b/>
          <w:sz w:val="20"/>
          <w:szCs w:val="20"/>
        </w:rPr>
        <w:t>3) Dados do periódico ao qual o artigo será submetido</w:t>
      </w:r>
    </w:p>
    <w:tbl>
      <w:tblPr>
        <w:tblStyle w:val="Tabelacomgrade"/>
        <w:tblW w:w="960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22"/>
        <w:gridCol w:w="2422"/>
        <w:gridCol w:w="2127"/>
      </w:tblGrid>
      <w:tr w:rsidR="004814C0" w:rsidRPr="00207376" w:rsidTr="00D2004E">
        <w:tc>
          <w:tcPr>
            <w:tcW w:w="2235" w:type="dxa"/>
            <w:shd w:val="clear" w:color="auto" w:fill="EEECE1" w:themeFill="background2"/>
          </w:tcPr>
          <w:p w:rsidR="004814C0" w:rsidRPr="00207376" w:rsidRDefault="004814C0" w:rsidP="00E024C7">
            <w:pPr>
              <w:rPr>
                <w:sz w:val="20"/>
                <w:szCs w:val="20"/>
              </w:rPr>
            </w:pPr>
            <w:r w:rsidRPr="00207376">
              <w:rPr>
                <w:sz w:val="20"/>
                <w:szCs w:val="20"/>
              </w:rPr>
              <w:t>Título do periódico</w:t>
            </w:r>
          </w:p>
        </w:tc>
        <w:sdt>
          <w:sdtPr>
            <w:rPr>
              <w:sz w:val="20"/>
              <w:szCs w:val="20"/>
            </w:rPr>
            <w:id w:val="-54628776"/>
            <w:placeholder>
              <w:docPart w:val="E10DAE6ACBD347CCAA0F01FE3EC85851"/>
            </w:placeholder>
            <w:showingPlcHdr/>
          </w:sdtPr>
          <w:sdtEndPr/>
          <w:sdtContent>
            <w:tc>
              <w:tcPr>
                <w:tcW w:w="7371" w:type="dxa"/>
                <w:gridSpan w:val="3"/>
              </w:tcPr>
              <w:p w:rsidR="00E024C7" w:rsidRPr="00207376" w:rsidRDefault="0086581A" w:rsidP="00E024C7">
                <w:pPr>
                  <w:rPr>
                    <w:sz w:val="20"/>
                    <w:szCs w:val="20"/>
                  </w:rPr>
                </w:pPr>
                <w:r w:rsidRPr="0006018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885526" w:rsidRPr="00207376" w:rsidTr="00D2004E">
        <w:tc>
          <w:tcPr>
            <w:tcW w:w="2235" w:type="dxa"/>
            <w:shd w:val="clear" w:color="auto" w:fill="EEECE1" w:themeFill="background2"/>
          </w:tcPr>
          <w:p w:rsidR="00885526" w:rsidRPr="00207376" w:rsidRDefault="00885526" w:rsidP="00E024C7">
            <w:pPr>
              <w:rPr>
                <w:sz w:val="20"/>
                <w:szCs w:val="20"/>
              </w:rPr>
            </w:pPr>
            <w:r w:rsidRPr="00207376">
              <w:rPr>
                <w:sz w:val="20"/>
                <w:szCs w:val="20"/>
              </w:rPr>
              <w:t>ISSN (impresso)</w:t>
            </w:r>
          </w:p>
        </w:tc>
        <w:sdt>
          <w:sdtPr>
            <w:rPr>
              <w:sz w:val="20"/>
              <w:szCs w:val="20"/>
            </w:rPr>
            <w:id w:val="-68805532"/>
            <w:placeholder>
              <w:docPart w:val="E10DAE6ACBD347CCAA0F01FE3EC85851"/>
            </w:placeholder>
            <w:showingPlcHdr/>
          </w:sdtPr>
          <w:sdtEndPr/>
          <w:sdtContent>
            <w:tc>
              <w:tcPr>
                <w:tcW w:w="2822" w:type="dxa"/>
              </w:tcPr>
              <w:p w:rsidR="00885526" w:rsidRPr="00207376" w:rsidRDefault="0086581A" w:rsidP="00E024C7">
                <w:pPr>
                  <w:rPr>
                    <w:sz w:val="20"/>
                    <w:szCs w:val="20"/>
                  </w:rPr>
                </w:pPr>
                <w:r w:rsidRPr="0006018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22" w:type="dxa"/>
            <w:shd w:val="clear" w:color="auto" w:fill="EEECE1" w:themeFill="background2"/>
          </w:tcPr>
          <w:p w:rsidR="00885526" w:rsidRPr="00207376" w:rsidRDefault="00885526" w:rsidP="00E024C7">
            <w:pPr>
              <w:rPr>
                <w:sz w:val="20"/>
                <w:szCs w:val="20"/>
              </w:rPr>
            </w:pPr>
            <w:r w:rsidRPr="00885526">
              <w:rPr>
                <w:sz w:val="20"/>
                <w:szCs w:val="20"/>
              </w:rPr>
              <w:t>ISSN (on-line)</w:t>
            </w:r>
          </w:p>
        </w:tc>
        <w:sdt>
          <w:sdtPr>
            <w:rPr>
              <w:sz w:val="20"/>
              <w:szCs w:val="20"/>
            </w:rPr>
            <w:id w:val="501165862"/>
            <w:placeholder>
              <w:docPart w:val="E10DAE6ACBD347CCAA0F01FE3EC85851"/>
            </w:placeholder>
            <w:showingPlcHdr/>
          </w:sdtPr>
          <w:sdtEndPr/>
          <w:sdtContent>
            <w:tc>
              <w:tcPr>
                <w:tcW w:w="2127" w:type="dxa"/>
              </w:tcPr>
              <w:p w:rsidR="00885526" w:rsidRPr="00207376" w:rsidRDefault="0086581A" w:rsidP="00E024C7">
                <w:pPr>
                  <w:rPr>
                    <w:sz w:val="20"/>
                    <w:szCs w:val="20"/>
                  </w:rPr>
                </w:pPr>
                <w:r w:rsidRPr="0006018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885526" w:rsidRPr="00207376" w:rsidTr="00D2004E">
        <w:tc>
          <w:tcPr>
            <w:tcW w:w="2235" w:type="dxa"/>
            <w:shd w:val="clear" w:color="auto" w:fill="EEECE1" w:themeFill="background2"/>
          </w:tcPr>
          <w:p w:rsidR="00885526" w:rsidRPr="00207376" w:rsidRDefault="00885526" w:rsidP="00E024C7">
            <w:pPr>
              <w:rPr>
                <w:sz w:val="20"/>
                <w:szCs w:val="20"/>
              </w:rPr>
            </w:pPr>
            <w:r w:rsidRPr="00885526">
              <w:rPr>
                <w:sz w:val="20"/>
                <w:szCs w:val="20"/>
              </w:rPr>
              <w:t>Conceito Qualis/Capes e área de classificação</w:t>
            </w:r>
          </w:p>
        </w:tc>
        <w:sdt>
          <w:sdtPr>
            <w:rPr>
              <w:sz w:val="20"/>
              <w:szCs w:val="20"/>
            </w:rPr>
            <w:id w:val="-1297369067"/>
            <w:placeholder>
              <w:docPart w:val="E10DAE6ACBD347CCAA0F01FE3EC85851"/>
            </w:placeholder>
            <w:showingPlcHdr/>
          </w:sdtPr>
          <w:sdtEndPr/>
          <w:sdtContent>
            <w:tc>
              <w:tcPr>
                <w:tcW w:w="2822" w:type="dxa"/>
              </w:tcPr>
              <w:p w:rsidR="00885526" w:rsidRPr="00207376" w:rsidRDefault="0086581A" w:rsidP="00E024C7">
                <w:pPr>
                  <w:rPr>
                    <w:sz w:val="20"/>
                    <w:szCs w:val="20"/>
                  </w:rPr>
                </w:pPr>
                <w:r w:rsidRPr="0006018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22" w:type="dxa"/>
            <w:shd w:val="clear" w:color="auto" w:fill="EEECE1" w:themeFill="background2"/>
          </w:tcPr>
          <w:p w:rsidR="00885526" w:rsidRPr="00885526" w:rsidRDefault="00885526" w:rsidP="00885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85526">
              <w:rPr>
                <w:sz w:val="20"/>
                <w:szCs w:val="20"/>
              </w:rPr>
              <w:t>utros indicadores: JCR, SJR, etc.</w:t>
            </w:r>
            <w:r>
              <w:rPr>
                <w:sz w:val="20"/>
                <w:szCs w:val="20"/>
              </w:rPr>
              <w:t xml:space="preserve"> (especificar)</w:t>
            </w:r>
          </w:p>
        </w:tc>
        <w:sdt>
          <w:sdtPr>
            <w:rPr>
              <w:sz w:val="20"/>
              <w:szCs w:val="20"/>
            </w:rPr>
            <w:id w:val="-1159303091"/>
            <w:placeholder>
              <w:docPart w:val="E10DAE6ACBD347CCAA0F01FE3EC85851"/>
            </w:placeholder>
            <w:showingPlcHdr/>
          </w:sdtPr>
          <w:sdtEndPr/>
          <w:sdtContent>
            <w:tc>
              <w:tcPr>
                <w:tcW w:w="2127" w:type="dxa"/>
              </w:tcPr>
              <w:p w:rsidR="00885526" w:rsidRPr="00207376" w:rsidRDefault="0086581A" w:rsidP="00E024C7">
                <w:pPr>
                  <w:rPr>
                    <w:sz w:val="20"/>
                    <w:szCs w:val="20"/>
                  </w:rPr>
                </w:pPr>
                <w:r w:rsidRPr="0006018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885526" w:rsidRPr="00207376" w:rsidTr="00D2004E">
        <w:tc>
          <w:tcPr>
            <w:tcW w:w="2235" w:type="dxa"/>
            <w:shd w:val="clear" w:color="auto" w:fill="EEECE1" w:themeFill="background2"/>
          </w:tcPr>
          <w:p w:rsidR="00885526" w:rsidRPr="00885526" w:rsidRDefault="00885526" w:rsidP="00E024C7">
            <w:pPr>
              <w:rPr>
                <w:sz w:val="20"/>
                <w:szCs w:val="20"/>
              </w:rPr>
            </w:pPr>
            <w:r w:rsidRPr="00885526">
              <w:rPr>
                <w:sz w:val="20"/>
                <w:szCs w:val="20"/>
              </w:rPr>
              <w:t>Justitificativa / importância do periódico</w:t>
            </w:r>
          </w:p>
        </w:tc>
        <w:sdt>
          <w:sdtPr>
            <w:rPr>
              <w:sz w:val="20"/>
              <w:szCs w:val="20"/>
            </w:rPr>
            <w:id w:val="470100016"/>
            <w:placeholder>
              <w:docPart w:val="E10DAE6ACBD347CCAA0F01FE3EC85851"/>
            </w:placeholder>
            <w:showingPlcHdr/>
          </w:sdtPr>
          <w:sdtEndPr/>
          <w:sdtContent>
            <w:tc>
              <w:tcPr>
                <w:tcW w:w="7371" w:type="dxa"/>
                <w:gridSpan w:val="3"/>
              </w:tcPr>
              <w:p w:rsidR="00885526" w:rsidRPr="00207376" w:rsidRDefault="0086581A" w:rsidP="00E024C7">
                <w:pPr>
                  <w:rPr>
                    <w:sz w:val="20"/>
                    <w:szCs w:val="20"/>
                  </w:rPr>
                </w:pPr>
                <w:r w:rsidRPr="0006018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885526" w:rsidRPr="0086581A" w:rsidRDefault="00885526" w:rsidP="00E024C7">
      <w:pPr>
        <w:spacing w:after="0"/>
        <w:rPr>
          <w:b/>
          <w:sz w:val="10"/>
          <w:szCs w:val="20"/>
        </w:rPr>
      </w:pPr>
    </w:p>
    <w:p w:rsidR="00E024C7" w:rsidRPr="00971497" w:rsidRDefault="00E024C7" w:rsidP="00E024C7">
      <w:pPr>
        <w:spacing w:after="0"/>
        <w:rPr>
          <w:b/>
          <w:sz w:val="20"/>
          <w:szCs w:val="20"/>
        </w:rPr>
      </w:pPr>
      <w:r w:rsidRPr="00971497">
        <w:rPr>
          <w:b/>
          <w:sz w:val="20"/>
          <w:szCs w:val="20"/>
        </w:rPr>
        <w:t>4) Dados da tradução</w:t>
      </w:r>
    </w:p>
    <w:tbl>
      <w:tblPr>
        <w:tblStyle w:val="Tabelacomgrade1"/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2768"/>
        <w:gridCol w:w="2353"/>
        <w:gridCol w:w="2043"/>
      </w:tblGrid>
      <w:tr w:rsidR="0008728D" w:rsidRPr="00E024C7" w:rsidTr="00D2004E">
        <w:tc>
          <w:tcPr>
            <w:tcW w:w="1167" w:type="pct"/>
            <w:shd w:val="clear" w:color="auto" w:fill="EEECE1" w:themeFill="background2"/>
          </w:tcPr>
          <w:p w:rsidR="00885526" w:rsidRPr="00E024C7" w:rsidRDefault="00885526" w:rsidP="00885526">
            <w:pPr>
              <w:rPr>
                <w:sz w:val="20"/>
                <w:szCs w:val="20"/>
              </w:rPr>
            </w:pPr>
            <w:r w:rsidRPr="00207376">
              <w:rPr>
                <w:sz w:val="20"/>
                <w:szCs w:val="20"/>
              </w:rPr>
              <w:t xml:space="preserve">Nome do </w:t>
            </w:r>
            <w:r>
              <w:rPr>
                <w:sz w:val="20"/>
                <w:szCs w:val="20"/>
              </w:rPr>
              <w:t>t</w:t>
            </w:r>
            <w:r w:rsidRPr="00207376">
              <w:rPr>
                <w:sz w:val="20"/>
                <w:szCs w:val="20"/>
              </w:rPr>
              <w:t>radutor</w:t>
            </w:r>
            <w:r>
              <w:rPr>
                <w:sz w:val="20"/>
                <w:szCs w:val="20"/>
              </w:rPr>
              <w:t xml:space="preserve"> ou empresa de tradução</w:t>
            </w:r>
          </w:p>
        </w:tc>
        <w:sdt>
          <w:sdtPr>
            <w:rPr>
              <w:sz w:val="20"/>
              <w:szCs w:val="20"/>
            </w:rPr>
            <w:id w:val="1082729025"/>
            <w:placeholder>
              <w:docPart w:val="E10DAE6ACBD347CCAA0F01FE3EC85851"/>
            </w:placeholder>
            <w:showingPlcHdr/>
          </w:sdtPr>
          <w:sdtEndPr/>
          <w:sdtContent>
            <w:tc>
              <w:tcPr>
                <w:tcW w:w="1481" w:type="pct"/>
              </w:tcPr>
              <w:p w:rsidR="00885526" w:rsidRPr="00E024C7" w:rsidRDefault="0086581A" w:rsidP="00E024C7">
                <w:pPr>
                  <w:rPr>
                    <w:sz w:val="20"/>
                    <w:szCs w:val="20"/>
                  </w:rPr>
                </w:pPr>
                <w:r w:rsidRPr="0006018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259" w:type="pct"/>
            <w:shd w:val="clear" w:color="auto" w:fill="EEECE1" w:themeFill="background2"/>
          </w:tcPr>
          <w:p w:rsidR="00885526" w:rsidRPr="00E024C7" w:rsidRDefault="00885526" w:rsidP="00E024C7">
            <w:pPr>
              <w:rPr>
                <w:sz w:val="20"/>
                <w:szCs w:val="20"/>
              </w:rPr>
            </w:pPr>
            <w:r w:rsidRPr="00885526">
              <w:rPr>
                <w:sz w:val="20"/>
                <w:szCs w:val="20"/>
              </w:rPr>
              <w:t>CPF ou CNPJ</w:t>
            </w:r>
          </w:p>
        </w:tc>
        <w:sdt>
          <w:sdtPr>
            <w:rPr>
              <w:sz w:val="20"/>
              <w:szCs w:val="20"/>
            </w:rPr>
            <w:id w:val="-270466423"/>
            <w:placeholder>
              <w:docPart w:val="E10DAE6ACBD347CCAA0F01FE3EC85851"/>
            </w:placeholder>
            <w:showingPlcHdr/>
          </w:sdtPr>
          <w:sdtEndPr/>
          <w:sdtContent>
            <w:tc>
              <w:tcPr>
                <w:tcW w:w="1093" w:type="pct"/>
              </w:tcPr>
              <w:p w:rsidR="00885526" w:rsidRPr="00E024C7" w:rsidRDefault="0086581A" w:rsidP="00E024C7">
                <w:pPr>
                  <w:rPr>
                    <w:sz w:val="20"/>
                    <w:szCs w:val="20"/>
                  </w:rPr>
                </w:pPr>
                <w:r w:rsidRPr="0006018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08728D" w:rsidRPr="00E024C7" w:rsidTr="00D2004E">
        <w:tc>
          <w:tcPr>
            <w:tcW w:w="1167" w:type="pct"/>
            <w:shd w:val="clear" w:color="auto" w:fill="EEECE1" w:themeFill="background2"/>
          </w:tcPr>
          <w:p w:rsidR="00885526" w:rsidRPr="00E024C7" w:rsidRDefault="00885526" w:rsidP="00E024C7">
            <w:pPr>
              <w:rPr>
                <w:sz w:val="20"/>
                <w:szCs w:val="20"/>
              </w:rPr>
            </w:pPr>
            <w:r w:rsidRPr="00207376">
              <w:rPr>
                <w:sz w:val="20"/>
                <w:szCs w:val="20"/>
              </w:rPr>
              <w:t xml:space="preserve">E-mail </w:t>
            </w:r>
          </w:p>
        </w:tc>
        <w:sdt>
          <w:sdtPr>
            <w:rPr>
              <w:sz w:val="20"/>
              <w:szCs w:val="20"/>
            </w:rPr>
            <w:id w:val="623037229"/>
            <w:placeholder>
              <w:docPart w:val="E10DAE6ACBD347CCAA0F01FE3EC85851"/>
            </w:placeholder>
            <w:showingPlcHdr/>
          </w:sdtPr>
          <w:sdtEndPr/>
          <w:sdtContent>
            <w:tc>
              <w:tcPr>
                <w:tcW w:w="1481" w:type="pct"/>
              </w:tcPr>
              <w:p w:rsidR="00885526" w:rsidRPr="00E024C7" w:rsidRDefault="0086581A" w:rsidP="00E024C7">
                <w:pPr>
                  <w:rPr>
                    <w:sz w:val="20"/>
                    <w:szCs w:val="20"/>
                  </w:rPr>
                </w:pPr>
                <w:r w:rsidRPr="0006018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259" w:type="pct"/>
            <w:shd w:val="clear" w:color="auto" w:fill="EEECE1" w:themeFill="background2"/>
          </w:tcPr>
          <w:p w:rsidR="00885526" w:rsidRPr="00E024C7" w:rsidRDefault="00885526" w:rsidP="00E0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 </w:t>
            </w:r>
          </w:p>
        </w:tc>
        <w:sdt>
          <w:sdtPr>
            <w:rPr>
              <w:sz w:val="20"/>
              <w:szCs w:val="20"/>
            </w:rPr>
            <w:id w:val="-1942282044"/>
            <w:placeholder>
              <w:docPart w:val="E10DAE6ACBD347CCAA0F01FE3EC85851"/>
            </w:placeholder>
            <w:showingPlcHdr/>
          </w:sdtPr>
          <w:sdtEndPr/>
          <w:sdtContent>
            <w:tc>
              <w:tcPr>
                <w:tcW w:w="1093" w:type="pct"/>
              </w:tcPr>
              <w:p w:rsidR="00885526" w:rsidRPr="00E024C7" w:rsidRDefault="0086581A" w:rsidP="00E024C7">
                <w:pPr>
                  <w:rPr>
                    <w:sz w:val="20"/>
                    <w:szCs w:val="20"/>
                  </w:rPr>
                </w:pPr>
                <w:r w:rsidRPr="0006018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885526" w:rsidRPr="00E024C7" w:rsidTr="00D2004E">
        <w:tc>
          <w:tcPr>
            <w:tcW w:w="1167" w:type="pct"/>
            <w:shd w:val="clear" w:color="auto" w:fill="EEECE1" w:themeFill="background2"/>
          </w:tcPr>
          <w:p w:rsidR="00885526" w:rsidRPr="00E024C7" w:rsidRDefault="00885526" w:rsidP="00E024C7">
            <w:pPr>
              <w:rPr>
                <w:sz w:val="20"/>
                <w:szCs w:val="20"/>
              </w:rPr>
            </w:pPr>
            <w:r w:rsidRPr="00207376">
              <w:rPr>
                <w:sz w:val="20"/>
                <w:szCs w:val="20"/>
              </w:rPr>
              <w:t>Valor da proposta de tradução</w:t>
            </w:r>
          </w:p>
        </w:tc>
        <w:sdt>
          <w:sdtPr>
            <w:rPr>
              <w:sz w:val="20"/>
              <w:szCs w:val="20"/>
            </w:rPr>
            <w:id w:val="1924221995"/>
            <w:placeholder>
              <w:docPart w:val="E10DAE6ACBD347CCAA0F01FE3EC85851"/>
            </w:placeholder>
            <w:showingPlcHdr/>
          </w:sdtPr>
          <w:sdtEndPr/>
          <w:sdtContent>
            <w:tc>
              <w:tcPr>
                <w:tcW w:w="3833" w:type="pct"/>
                <w:gridSpan w:val="3"/>
              </w:tcPr>
              <w:p w:rsidR="00885526" w:rsidRPr="00E024C7" w:rsidRDefault="0086581A" w:rsidP="00E024C7">
                <w:pPr>
                  <w:rPr>
                    <w:sz w:val="20"/>
                    <w:szCs w:val="20"/>
                  </w:rPr>
                </w:pPr>
                <w:r w:rsidRPr="0006018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155ECB" w:rsidRPr="00155ECB" w:rsidRDefault="00155ECB" w:rsidP="00E024C7">
      <w:pPr>
        <w:spacing w:after="0"/>
        <w:rPr>
          <w:b/>
          <w:sz w:val="6"/>
          <w:szCs w:val="20"/>
        </w:rPr>
      </w:pPr>
    </w:p>
    <w:p w:rsidR="00E024C7" w:rsidRPr="00152B32" w:rsidRDefault="00155ECB" w:rsidP="00152B32">
      <w:pPr>
        <w:spacing w:after="0"/>
        <w:ind w:right="-142"/>
        <w:rPr>
          <w:color w:val="1F497D" w:themeColor="text2"/>
          <w:sz w:val="20"/>
          <w:szCs w:val="20"/>
        </w:rPr>
      </w:pPr>
      <w:r w:rsidRPr="00152B32">
        <w:rPr>
          <w:b/>
          <w:color w:val="1F497D" w:themeColor="text2"/>
          <w:sz w:val="20"/>
          <w:szCs w:val="20"/>
          <w:u w:val="single"/>
        </w:rPr>
        <w:t>Importante</w:t>
      </w:r>
      <w:r w:rsidRPr="00152B32">
        <w:rPr>
          <w:color w:val="1F497D" w:themeColor="text2"/>
          <w:sz w:val="20"/>
          <w:szCs w:val="20"/>
        </w:rPr>
        <w:t xml:space="preserve">: </w:t>
      </w:r>
      <w:r w:rsidR="001F6D4F">
        <w:rPr>
          <w:color w:val="1F497D" w:themeColor="text2"/>
          <w:sz w:val="20"/>
          <w:szCs w:val="20"/>
        </w:rPr>
        <w:t xml:space="preserve">o pagamento ao tradutor deverá ser realizado </w:t>
      </w:r>
      <w:r w:rsidR="00FE15BC">
        <w:rPr>
          <w:color w:val="1F497D" w:themeColor="text2"/>
          <w:sz w:val="20"/>
          <w:szCs w:val="20"/>
        </w:rPr>
        <w:t xml:space="preserve">pelo Departamento de origem do solicitante. </w:t>
      </w:r>
    </w:p>
    <w:p w:rsidR="00155ECB" w:rsidRDefault="00155ECB" w:rsidP="00E024C7">
      <w:pPr>
        <w:spacing w:after="0"/>
        <w:rPr>
          <w:b/>
          <w:sz w:val="20"/>
          <w:szCs w:val="20"/>
        </w:rPr>
      </w:pPr>
    </w:p>
    <w:p w:rsidR="00E024C7" w:rsidRPr="00971497" w:rsidRDefault="00E024C7" w:rsidP="00E024C7">
      <w:pPr>
        <w:spacing w:after="0"/>
        <w:rPr>
          <w:b/>
          <w:sz w:val="20"/>
          <w:szCs w:val="20"/>
        </w:rPr>
      </w:pPr>
      <w:r w:rsidRPr="00971497">
        <w:rPr>
          <w:b/>
          <w:sz w:val="20"/>
          <w:szCs w:val="20"/>
        </w:rPr>
        <w:t>5) Dados para transferência de recurso, caso pedido seja aprovado:</w:t>
      </w:r>
      <w:r w:rsidRPr="00971497">
        <w:rPr>
          <w:b/>
          <w:sz w:val="20"/>
          <w:szCs w:val="20"/>
        </w:rPr>
        <w:tab/>
      </w:r>
    </w:p>
    <w:tbl>
      <w:tblPr>
        <w:tblStyle w:val="Tabelacomgrade1"/>
        <w:tblW w:w="960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E024C7" w:rsidRPr="00207376" w:rsidTr="00D2004E">
        <w:tc>
          <w:tcPr>
            <w:tcW w:w="2235" w:type="dxa"/>
            <w:shd w:val="clear" w:color="auto" w:fill="EEECE1" w:themeFill="background2"/>
          </w:tcPr>
          <w:p w:rsidR="00E024C7" w:rsidRPr="00207376" w:rsidRDefault="00E024C7" w:rsidP="00E024C7">
            <w:pPr>
              <w:rPr>
                <w:sz w:val="20"/>
                <w:szCs w:val="20"/>
              </w:rPr>
            </w:pPr>
            <w:r w:rsidRPr="00207376">
              <w:rPr>
                <w:sz w:val="20"/>
                <w:szCs w:val="20"/>
              </w:rPr>
              <w:t>Departamento</w:t>
            </w:r>
          </w:p>
        </w:tc>
        <w:sdt>
          <w:sdtPr>
            <w:rPr>
              <w:sz w:val="20"/>
              <w:szCs w:val="20"/>
            </w:rPr>
            <w:id w:val="-1090384105"/>
            <w:placeholder>
              <w:docPart w:val="E10DAE6ACBD347CCAA0F01FE3EC85851"/>
            </w:placeholder>
            <w:showingPlcHdr/>
          </w:sdtPr>
          <w:sdtEndPr/>
          <w:sdtContent>
            <w:tc>
              <w:tcPr>
                <w:tcW w:w="7371" w:type="dxa"/>
              </w:tcPr>
              <w:p w:rsidR="00E024C7" w:rsidRPr="00207376" w:rsidRDefault="0086581A" w:rsidP="00E024C7">
                <w:pPr>
                  <w:rPr>
                    <w:sz w:val="20"/>
                    <w:szCs w:val="20"/>
                  </w:rPr>
                </w:pPr>
                <w:r w:rsidRPr="0006018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024C7" w:rsidRPr="00207376" w:rsidTr="00D2004E">
        <w:tc>
          <w:tcPr>
            <w:tcW w:w="2235" w:type="dxa"/>
            <w:shd w:val="clear" w:color="auto" w:fill="EEECE1" w:themeFill="background2"/>
          </w:tcPr>
          <w:p w:rsidR="00E024C7" w:rsidRPr="00207376" w:rsidRDefault="00E024C7" w:rsidP="00E024C7">
            <w:pPr>
              <w:rPr>
                <w:sz w:val="20"/>
                <w:szCs w:val="20"/>
              </w:rPr>
            </w:pPr>
            <w:r w:rsidRPr="00207376">
              <w:rPr>
                <w:sz w:val="20"/>
                <w:szCs w:val="20"/>
              </w:rPr>
              <w:t>Funcionário de contato</w:t>
            </w:r>
          </w:p>
        </w:tc>
        <w:sdt>
          <w:sdtPr>
            <w:rPr>
              <w:sz w:val="20"/>
              <w:szCs w:val="20"/>
            </w:rPr>
            <w:id w:val="1432465177"/>
            <w:placeholder>
              <w:docPart w:val="E10DAE6ACBD347CCAA0F01FE3EC85851"/>
            </w:placeholder>
            <w:showingPlcHdr/>
          </w:sdtPr>
          <w:sdtEndPr/>
          <w:sdtContent>
            <w:tc>
              <w:tcPr>
                <w:tcW w:w="7371" w:type="dxa"/>
              </w:tcPr>
              <w:p w:rsidR="00E024C7" w:rsidRPr="00207376" w:rsidRDefault="0086581A" w:rsidP="00E024C7">
                <w:pPr>
                  <w:rPr>
                    <w:sz w:val="20"/>
                    <w:szCs w:val="20"/>
                  </w:rPr>
                </w:pPr>
                <w:r w:rsidRPr="0006018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024C7" w:rsidRPr="00207376" w:rsidTr="00D2004E">
        <w:tc>
          <w:tcPr>
            <w:tcW w:w="2235" w:type="dxa"/>
            <w:shd w:val="clear" w:color="auto" w:fill="EEECE1" w:themeFill="background2"/>
          </w:tcPr>
          <w:p w:rsidR="00E024C7" w:rsidRPr="00207376" w:rsidRDefault="00E024C7" w:rsidP="00E024C7">
            <w:pPr>
              <w:rPr>
                <w:sz w:val="20"/>
                <w:szCs w:val="20"/>
              </w:rPr>
            </w:pPr>
            <w:r w:rsidRPr="00207376">
              <w:rPr>
                <w:sz w:val="20"/>
                <w:szCs w:val="20"/>
              </w:rPr>
              <w:t>Centro de Custo</w:t>
            </w:r>
          </w:p>
        </w:tc>
        <w:sdt>
          <w:sdtPr>
            <w:rPr>
              <w:sz w:val="20"/>
              <w:szCs w:val="20"/>
            </w:rPr>
            <w:id w:val="-1335217418"/>
            <w:placeholder>
              <w:docPart w:val="E10DAE6ACBD347CCAA0F01FE3EC85851"/>
            </w:placeholder>
            <w:showingPlcHdr/>
          </w:sdtPr>
          <w:sdtEndPr/>
          <w:sdtContent>
            <w:tc>
              <w:tcPr>
                <w:tcW w:w="7371" w:type="dxa"/>
              </w:tcPr>
              <w:p w:rsidR="00E024C7" w:rsidRPr="00207376" w:rsidRDefault="0086581A" w:rsidP="00E024C7">
                <w:pPr>
                  <w:rPr>
                    <w:sz w:val="20"/>
                    <w:szCs w:val="20"/>
                  </w:rPr>
                </w:pPr>
                <w:r w:rsidRPr="0006018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024C7" w:rsidRPr="00207376" w:rsidTr="00D2004E">
        <w:tc>
          <w:tcPr>
            <w:tcW w:w="2235" w:type="dxa"/>
            <w:shd w:val="clear" w:color="auto" w:fill="EEECE1" w:themeFill="background2"/>
          </w:tcPr>
          <w:p w:rsidR="00E024C7" w:rsidRPr="00207376" w:rsidRDefault="00E024C7" w:rsidP="00E024C7">
            <w:pPr>
              <w:rPr>
                <w:sz w:val="20"/>
                <w:szCs w:val="20"/>
              </w:rPr>
            </w:pPr>
            <w:r w:rsidRPr="00207376">
              <w:rPr>
                <w:sz w:val="20"/>
                <w:szCs w:val="20"/>
              </w:rPr>
              <w:t>Meta</w:t>
            </w:r>
          </w:p>
        </w:tc>
        <w:sdt>
          <w:sdtPr>
            <w:rPr>
              <w:sz w:val="20"/>
              <w:szCs w:val="20"/>
            </w:rPr>
            <w:id w:val="605931521"/>
            <w:placeholder>
              <w:docPart w:val="E10DAE6ACBD347CCAA0F01FE3EC85851"/>
            </w:placeholder>
            <w:showingPlcHdr/>
          </w:sdtPr>
          <w:sdtEndPr/>
          <w:sdtContent>
            <w:tc>
              <w:tcPr>
                <w:tcW w:w="7371" w:type="dxa"/>
              </w:tcPr>
              <w:p w:rsidR="00E024C7" w:rsidRPr="00207376" w:rsidRDefault="0086581A" w:rsidP="00E024C7">
                <w:pPr>
                  <w:rPr>
                    <w:sz w:val="20"/>
                    <w:szCs w:val="20"/>
                  </w:rPr>
                </w:pPr>
                <w:r w:rsidRPr="0006018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024C7" w:rsidRPr="00207376" w:rsidTr="00D2004E">
        <w:tc>
          <w:tcPr>
            <w:tcW w:w="2235" w:type="dxa"/>
            <w:shd w:val="clear" w:color="auto" w:fill="EEECE1" w:themeFill="background2"/>
          </w:tcPr>
          <w:p w:rsidR="00E024C7" w:rsidRPr="00207376" w:rsidRDefault="00E024C7" w:rsidP="00E024C7">
            <w:pPr>
              <w:rPr>
                <w:sz w:val="20"/>
                <w:szCs w:val="20"/>
              </w:rPr>
            </w:pPr>
            <w:r w:rsidRPr="00207376">
              <w:rPr>
                <w:sz w:val="20"/>
                <w:szCs w:val="20"/>
              </w:rPr>
              <w:t>Fonte</w:t>
            </w:r>
          </w:p>
        </w:tc>
        <w:sdt>
          <w:sdtPr>
            <w:rPr>
              <w:sz w:val="20"/>
              <w:szCs w:val="20"/>
            </w:rPr>
            <w:id w:val="1168679536"/>
            <w:placeholder>
              <w:docPart w:val="E10DAE6ACBD347CCAA0F01FE3EC85851"/>
            </w:placeholder>
            <w:showingPlcHdr/>
          </w:sdtPr>
          <w:sdtEndPr/>
          <w:sdtContent>
            <w:tc>
              <w:tcPr>
                <w:tcW w:w="7371" w:type="dxa"/>
              </w:tcPr>
              <w:p w:rsidR="00E024C7" w:rsidRPr="00207376" w:rsidRDefault="0086581A" w:rsidP="00E024C7">
                <w:pPr>
                  <w:rPr>
                    <w:sz w:val="20"/>
                    <w:szCs w:val="20"/>
                  </w:rPr>
                </w:pPr>
                <w:r w:rsidRPr="0006018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207376" w:rsidRPr="0086581A" w:rsidRDefault="00207376" w:rsidP="000A409D">
      <w:pPr>
        <w:spacing w:after="0" w:line="240" w:lineRule="auto"/>
        <w:rPr>
          <w:sz w:val="14"/>
          <w:szCs w:val="20"/>
        </w:rPr>
      </w:pPr>
    </w:p>
    <w:tbl>
      <w:tblPr>
        <w:tblStyle w:val="Tabelacomgrade1"/>
        <w:tblW w:w="960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2409"/>
        <w:gridCol w:w="2127"/>
      </w:tblGrid>
      <w:tr w:rsidR="0008728D" w:rsidRPr="0008728D" w:rsidTr="00D2004E">
        <w:tc>
          <w:tcPr>
            <w:tcW w:w="9606" w:type="dxa"/>
            <w:gridSpan w:val="4"/>
            <w:shd w:val="clear" w:color="auto" w:fill="C4BC96" w:themeFill="background2" w:themeFillShade="BF"/>
          </w:tcPr>
          <w:p w:rsidR="0008728D" w:rsidRPr="0008728D" w:rsidRDefault="0008728D" w:rsidP="009C1E16">
            <w:pPr>
              <w:rPr>
                <w:b/>
                <w:sz w:val="20"/>
                <w:szCs w:val="20"/>
              </w:rPr>
            </w:pPr>
            <w:r w:rsidRPr="0008728D">
              <w:rPr>
                <w:b/>
                <w:sz w:val="20"/>
                <w:szCs w:val="20"/>
              </w:rPr>
              <w:t>PARA USO DO DEPARTAMENTO</w:t>
            </w:r>
          </w:p>
        </w:tc>
      </w:tr>
      <w:tr w:rsidR="00140291" w:rsidRPr="00207376" w:rsidTr="00D2004E">
        <w:tc>
          <w:tcPr>
            <w:tcW w:w="2235" w:type="dxa"/>
            <w:shd w:val="clear" w:color="auto" w:fill="EEECE1" w:themeFill="background2"/>
          </w:tcPr>
          <w:p w:rsidR="0008728D" w:rsidRDefault="0008728D" w:rsidP="000A409D">
            <w:pPr>
              <w:rPr>
                <w:sz w:val="20"/>
                <w:szCs w:val="20"/>
              </w:rPr>
            </w:pPr>
          </w:p>
          <w:p w:rsidR="00140291" w:rsidRPr="00207376" w:rsidRDefault="00140291" w:rsidP="000A409D">
            <w:pPr>
              <w:rPr>
                <w:sz w:val="20"/>
                <w:szCs w:val="20"/>
              </w:rPr>
            </w:pPr>
            <w:r w:rsidRPr="00207376">
              <w:rPr>
                <w:sz w:val="20"/>
                <w:szCs w:val="20"/>
              </w:rPr>
              <w:t>Data da solicitação</w:t>
            </w:r>
          </w:p>
        </w:tc>
        <w:tc>
          <w:tcPr>
            <w:tcW w:w="2835" w:type="dxa"/>
            <w:shd w:val="clear" w:color="auto" w:fill="auto"/>
          </w:tcPr>
          <w:p w:rsidR="00140291" w:rsidRPr="00207376" w:rsidRDefault="00140291" w:rsidP="000A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76008799"/>
                <w:placeholder>
                  <w:docPart w:val="E10DAE6ACBD347CCAA0F01FE3EC85851"/>
                </w:placeholder>
                <w:showingPlcHdr/>
              </w:sdtPr>
              <w:sdtEndPr/>
              <w:sdtContent>
                <w:r w:rsidR="0086581A" w:rsidRPr="0006018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09" w:type="dxa"/>
            <w:shd w:val="clear" w:color="auto" w:fill="EEECE1" w:themeFill="background2"/>
          </w:tcPr>
          <w:p w:rsidR="00140291" w:rsidRDefault="00140291" w:rsidP="009C1E16">
            <w:pPr>
              <w:rPr>
                <w:sz w:val="20"/>
                <w:szCs w:val="20"/>
              </w:rPr>
            </w:pPr>
          </w:p>
          <w:p w:rsidR="00140291" w:rsidRPr="00207376" w:rsidRDefault="00140291" w:rsidP="009C1E16">
            <w:pPr>
              <w:rPr>
                <w:sz w:val="20"/>
                <w:szCs w:val="20"/>
              </w:rPr>
            </w:pPr>
            <w:r w:rsidRPr="00140291">
              <w:rPr>
                <w:sz w:val="20"/>
                <w:szCs w:val="20"/>
              </w:rPr>
              <w:t>Valor solicitado</w:t>
            </w:r>
          </w:p>
        </w:tc>
        <w:tc>
          <w:tcPr>
            <w:tcW w:w="2127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1540588702"/>
              <w:placeholder>
                <w:docPart w:val="E10DAE6ACBD347CCAA0F01FE3EC85851"/>
              </w:placeholder>
              <w:showingPlcHdr/>
            </w:sdtPr>
            <w:sdtEndPr/>
            <w:sdtContent>
              <w:p w:rsidR="00140291" w:rsidRDefault="0086581A" w:rsidP="009C1E16">
                <w:pPr>
                  <w:rPr>
                    <w:sz w:val="20"/>
                    <w:szCs w:val="20"/>
                  </w:rPr>
                </w:pPr>
                <w:r w:rsidRPr="00060186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140291" w:rsidRPr="00207376" w:rsidRDefault="00140291" w:rsidP="009C1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R$</w:t>
            </w:r>
          </w:p>
        </w:tc>
      </w:tr>
      <w:tr w:rsidR="00885526" w:rsidRPr="00207376" w:rsidTr="001F6D4F">
        <w:trPr>
          <w:trHeight w:val="1006"/>
        </w:trPr>
        <w:tc>
          <w:tcPr>
            <w:tcW w:w="2235" w:type="dxa"/>
            <w:shd w:val="clear" w:color="auto" w:fill="EEECE1" w:themeFill="background2"/>
          </w:tcPr>
          <w:p w:rsidR="00885526" w:rsidRDefault="0008728D" w:rsidP="00087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solicitante</w:t>
            </w:r>
          </w:p>
          <w:p w:rsidR="00155ECB" w:rsidRDefault="00155ECB" w:rsidP="0008728D">
            <w:pPr>
              <w:rPr>
                <w:sz w:val="20"/>
                <w:szCs w:val="20"/>
              </w:rPr>
            </w:pPr>
          </w:p>
          <w:p w:rsidR="00155ECB" w:rsidRDefault="00155ECB" w:rsidP="0008728D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885526" w:rsidRDefault="00885526" w:rsidP="009C1E16">
            <w:pPr>
              <w:rPr>
                <w:sz w:val="20"/>
                <w:szCs w:val="20"/>
              </w:rPr>
            </w:pPr>
          </w:p>
        </w:tc>
      </w:tr>
      <w:tr w:rsidR="00155ECB" w:rsidRPr="00207376" w:rsidTr="001F6D4F">
        <w:trPr>
          <w:trHeight w:val="1399"/>
        </w:trPr>
        <w:tc>
          <w:tcPr>
            <w:tcW w:w="2235" w:type="dxa"/>
            <w:shd w:val="clear" w:color="auto" w:fill="EEECE1" w:themeFill="background2"/>
          </w:tcPr>
          <w:p w:rsidR="00155ECB" w:rsidRDefault="00155ECB" w:rsidP="000872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Assinatura  do</w:t>
            </w:r>
            <w:proofErr w:type="gramEnd"/>
            <w:r>
              <w:rPr>
                <w:sz w:val="20"/>
                <w:szCs w:val="20"/>
              </w:rPr>
              <w:t xml:space="preserve"> Diretor do Departamento</w:t>
            </w:r>
          </w:p>
          <w:p w:rsidR="00155ECB" w:rsidRDefault="00155ECB" w:rsidP="000872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carimbo</w:t>
            </w:r>
            <w:proofErr w:type="gramEnd"/>
            <w:r>
              <w:rPr>
                <w:sz w:val="20"/>
                <w:szCs w:val="20"/>
              </w:rPr>
              <w:t xml:space="preserve"> )</w:t>
            </w:r>
          </w:p>
          <w:p w:rsidR="00155ECB" w:rsidRDefault="00155ECB" w:rsidP="0008728D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155ECB" w:rsidRDefault="00155ECB" w:rsidP="009C1E16">
            <w:pPr>
              <w:rPr>
                <w:sz w:val="20"/>
                <w:szCs w:val="20"/>
              </w:rPr>
            </w:pPr>
          </w:p>
          <w:p w:rsidR="001F6D4F" w:rsidRDefault="001F6D4F" w:rsidP="009C1E16">
            <w:pPr>
              <w:rPr>
                <w:sz w:val="20"/>
                <w:szCs w:val="20"/>
              </w:rPr>
            </w:pPr>
          </w:p>
          <w:p w:rsidR="001F6D4F" w:rsidRDefault="001F6D4F" w:rsidP="009C1E16">
            <w:pPr>
              <w:rPr>
                <w:sz w:val="20"/>
                <w:szCs w:val="20"/>
              </w:rPr>
            </w:pPr>
          </w:p>
        </w:tc>
      </w:tr>
    </w:tbl>
    <w:p w:rsidR="00F83A17" w:rsidRDefault="00F83A17" w:rsidP="00152B32">
      <w:pPr>
        <w:spacing w:after="0" w:line="240" w:lineRule="auto"/>
        <w:rPr>
          <w:sz w:val="20"/>
          <w:szCs w:val="20"/>
        </w:rPr>
      </w:pPr>
    </w:p>
    <w:p w:rsidR="000A409D" w:rsidRPr="00F83A17" w:rsidRDefault="00F83A17" w:rsidP="00F83A17">
      <w:pPr>
        <w:jc w:val="right"/>
        <w:rPr>
          <w:sz w:val="16"/>
          <w:szCs w:val="20"/>
        </w:rPr>
      </w:pPr>
      <w:r w:rsidRPr="00F83A17">
        <w:rPr>
          <w:sz w:val="16"/>
          <w:szCs w:val="20"/>
        </w:rPr>
        <w:t>[</w:t>
      </w:r>
      <w:proofErr w:type="gramStart"/>
      <w:r w:rsidRPr="00F83A17">
        <w:rPr>
          <w:sz w:val="16"/>
          <w:szCs w:val="20"/>
        </w:rPr>
        <w:t>Nov.</w:t>
      </w:r>
      <w:proofErr w:type="gramEnd"/>
      <w:r w:rsidRPr="00F83A17">
        <w:rPr>
          <w:sz w:val="16"/>
          <w:szCs w:val="20"/>
        </w:rPr>
        <w:t xml:space="preserve"> 2015]</w:t>
      </w:r>
    </w:p>
    <w:sectPr w:rsidR="000A409D" w:rsidRPr="00F83A17" w:rsidSect="0086581A">
      <w:pgSz w:w="11906" w:h="16838"/>
      <w:pgMar w:top="568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yVDu37x+38yAcmJT+J7i95ZmL6TgVPPXW8VcKzBZAo9mh1ZkjuEno5bNhg1AOHLieUdGK1sg5vtPy6gOEXXHg==" w:salt="bzpiSnRcAqnF3nrCk8H//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A7"/>
    <w:rsid w:val="00042415"/>
    <w:rsid w:val="0008728D"/>
    <w:rsid w:val="00096254"/>
    <w:rsid w:val="000A409D"/>
    <w:rsid w:val="00140291"/>
    <w:rsid w:val="00152B32"/>
    <w:rsid w:val="00155ECB"/>
    <w:rsid w:val="001F6D4F"/>
    <w:rsid w:val="00207376"/>
    <w:rsid w:val="00291544"/>
    <w:rsid w:val="00425F04"/>
    <w:rsid w:val="004814C0"/>
    <w:rsid w:val="004B2387"/>
    <w:rsid w:val="005A25C5"/>
    <w:rsid w:val="00620E7E"/>
    <w:rsid w:val="00641078"/>
    <w:rsid w:val="006B52EF"/>
    <w:rsid w:val="006D4454"/>
    <w:rsid w:val="0086581A"/>
    <w:rsid w:val="00885526"/>
    <w:rsid w:val="008B21EF"/>
    <w:rsid w:val="008E1769"/>
    <w:rsid w:val="008E563D"/>
    <w:rsid w:val="009117E6"/>
    <w:rsid w:val="00971497"/>
    <w:rsid w:val="009B2947"/>
    <w:rsid w:val="009B61E2"/>
    <w:rsid w:val="00A145CD"/>
    <w:rsid w:val="00A32C49"/>
    <w:rsid w:val="00A42B4B"/>
    <w:rsid w:val="00A6572D"/>
    <w:rsid w:val="00BC2528"/>
    <w:rsid w:val="00D2004E"/>
    <w:rsid w:val="00D70450"/>
    <w:rsid w:val="00D84A21"/>
    <w:rsid w:val="00DF5AA7"/>
    <w:rsid w:val="00E024C7"/>
    <w:rsid w:val="00E73C65"/>
    <w:rsid w:val="00E96D59"/>
    <w:rsid w:val="00F02437"/>
    <w:rsid w:val="00F83A17"/>
    <w:rsid w:val="00F94932"/>
    <w:rsid w:val="00FA0C09"/>
    <w:rsid w:val="00FB77F9"/>
    <w:rsid w:val="00FC5118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03D0C-1E45-4967-B272-6AA41D25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4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0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52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658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na%20Varanda\Documents\DECANATO%20CCS\Secretaria\formulario-apoio-traducao-prof-quadro-princip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0DAE6ACBD347CCAA0F01FE3EC85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A95024-22D9-4FC0-BB47-678C186C7845}"/>
      </w:docPartPr>
      <w:docPartBody>
        <w:p w:rsidR="00483D09" w:rsidRDefault="00DF4E76">
          <w:pPr>
            <w:pStyle w:val="E10DAE6ACBD347CCAA0F01FE3EC85851"/>
          </w:pPr>
          <w:r w:rsidRPr="0006018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A57FA751E541788F3DA3ED5F3D8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B09BE1-740F-4F84-AD97-765DE273CAF5}"/>
      </w:docPartPr>
      <w:docPartBody>
        <w:p w:rsidR="00374C6D" w:rsidRDefault="00483D09" w:rsidP="00483D09">
          <w:pPr>
            <w:pStyle w:val="4BA57FA751E541788F3DA3ED5F3D8522"/>
          </w:pPr>
          <w:r w:rsidRPr="0006018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76"/>
    <w:rsid w:val="002A0570"/>
    <w:rsid w:val="00374C6D"/>
    <w:rsid w:val="00470AFB"/>
    <w:rsid w:val="00471B0D"/>
    <w:rsid w:val="00483D09"/>
    <w:rsid w:val="00516714"/>
    <w:rsid w:val="00B57E6C"/>
    <w:rsid w:val="00DF4E76"/>
    <w:rsid w:val="00EE0665"/>
    <w:rsid w:val="00F5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3D09"/>
    <w:rPr>
      <w:color w:val="808080"/>
    </w:rPr>
  </w:style>
  <w:style w:type="paragraph" w:customStyle="1" w:styleId="E10DAE6ACBD347CCAA0F01FE3EC85851">
    <w:name w:val="E10DAE6ACBD347CCAA0F01FE3EC85851"/>
  </w:style>
  <w:style w:type="paragraph" w:customStyle="1" w:styleId="494CE1B6F2D34C149A1014166F7769D1">
    <w:name w:val="494CE1B6F2D34C149A1014166F7769D1"/>
    <w:rsid w:val="00483D09"/>
  </w:style>
  <w:style w:type="paragraph" w:customStyle="1" w:styleId="4BA57FA751E541788F3DA3ED5F3D8522">
    <w:name w:val="4BA57FA751E541788F3DA3ED5F3D8522"/>
    <w:rsid w:val="00483D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formulario-apoio-traducao-prof-quadro-principal</Template>
  <TotalTime>3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Luciana Varanda</cp:lastModifiedBy>
  <cp:revision>5</cp:revision>
  <cp:lastPrinted>2015-11-11T12:30:00Z</cp:lastPrinted>
  <dcterms:created xsi:type="dcterms:W3CDTF">2015-11-11T12:17:00Z</dcterms:created>
  <dcterms:modified xsi:type="dcterms:W3CDTF">2015-11-11T12:30:00Z</dcterms:modified>
</cp:coreProperties>
</file>