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21" w:rsidRDefault="00D84A21" w:rsidP="00885526">
      <w:pPr>
        <w:pBdr>
          <w:bottom w:val="single" w:sz="4" w:space="1" w:color="auto"/>
        </w:pBdr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 wp14:anchorId="0B508AA6" wp14:editId="2BE3BFBF">
            <wp:simplePos x="0" y="0"/>
            <wp:positionH relativeFrom="column">
              <wp:posOffset>-248920</wp:posOffset>
            </wp:positionH>
            <wp:positionV relativeFrom="paragraph">
              <wp:posOffset>-80010</wp:posOffset>
            </wp:positionV>
            <wp:extent cx="630555" cy="1080770"/>
            <wp:effectExtent l="0" t="0" r="0" b="5080"/>
            <wp:wrapTight wrapText="bothSides">
              <wp:wrapPolygon edited="0">
                <wp:start x="0" y="0"/>
                <wp:lineTo x="0" y="21321"/>
                <wp:lineTo x="20882" y="21321"/>
                <wp:lineTo x="20882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_reduz_cor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A21" w:rsidRDefault="00D84A21" w:rsidP="000D7BD3">
      <w:pPr>
        <w:pBdr>
          <w:bottom w:val="single" w:sz="4" w:space="1" w:color="auto"/>
        </w:pBdr>
        <w:spacing w:after="0"/>
        <w:rPr>
          <w:sz w:val="20"/>
          <w:szCs w:val="20"/>
        </w:rPr>
      </w:pPr>
    </w:p>
    <w:p w:rsidR="00E024C7" w:rsidRPr="00600CFD" w:rsidRDefault="00E024C7" w:rsidP="000D7BD3">
      <w:pPr>
        <w:pBdr>
          <w:bottom w:val="single" w:sz="4" w:space="1" w:color="auto"/>
        </w:pBdr>
        <w:spacing w:after="0"/>
        <w:rPr>
          <w:b/>
          <w:sz w:val="20"/>
          <w:szCs w:val="20"/>
        </w:rPr>
      </w:pPr>
      <w:r w:rsidRPr="00600CFD">
        <w:rPr>
          <w:b/>
          <w:sz w:val="20"/>
          <w:szCs w:val="20"/>
        </w:rPr>
        <w:t>DECANATO DO CENTRO DE CIÊNCIAS SOCIAIS - CCS</w:t>
      </w:r>
    </w:p>
    <w:p w:rsidR="00E43A99" w:rsidRPr="00645397" w:rsidRDefault="0017160B" w:rsidP="000D7BD3">
      <w:pPr>
        <w:spacing w:after="0"/>
        <w:rPr>
          <w:rFonts w:ascii="Arial Black" w:hAnsi="Arial Black"/>
          <w:b/>
          <w:sz w:val="16"/>
          <w:szCs w:val="20"/>
        </w:rPr>
      </w:pPr>
      <w:r w:rsidRPr="000D7BD3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E5AC1" wp14:editId="756C9984">
                <wp:simplePos x="0" y="0"/>
                <wp:positionH relativeFrom="column">
                  <wp:posOffset>4717415</wp:posOffset>
                </wp:positionH>
                <wp:positionV relativeFrom="paragraph">
                  <wp:posOffset>128905</wp:posOffset>
                </wp:positionV>
                <wp:extent cx="1298575" cy="398810"/>
                <wp:effectExtent l="0" t="0" r="15875" b="2032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3988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7BD3" w:rsidRPr="000D7BD3" w:rsidRDefault="000D7BD3" w:rsidP="000D7B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0D7BD3">
                              <w:rPr>
                                <w:b/>
                                <w:sz w:val="20"/>
                                <w:szCs w:val="18"/>
                              </w:rPr>
                              <w:t>EVENTOS</w:t>
                            </w:r>
                          </w:p>
                          <w:p w:rsidR="000D7BD3" w:rsidRPr="000D7BD3" w:rsidRDefault="000D7BD3" w:rsidP="000D7B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D7BD3">
                              <w:rPr>
                                <w:b/>
                                <w:sz w:val="18"/>
                                <w:szCs w:val="18"/>
                              </w:rPr>
                              <w:t>DEC-CCS 055/2010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E5AC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71.45pt;margin-top:10.15pt;width:102.25pt;height: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" fillcolor="black [3200]" strokecolor="black [1600]" strokeweight="2pt">
                <v:textbox>
                  <w:txbxContent>
                    <w:p w:rsidR="000D7BD3" w:rsidRPr="000D7BD3" w:rsidRDefault="000D7BD3" w:rsidP="000D7BD3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8"/>
                        </w:rPr>
                      </w:pPr>
                      <w:r w:rsidRPr="000D7BD3">
                        <w:rPr>
                          <w:b/>
                          <w:sz w:val="20"/>
                          <w:szCs w:val="18"/>
                        </w:rPr>
                        <w:t>EVENTOS</w:t>
                      </w:r>
                    </w:p>
                    <w:p w:rsidR="000D7BD3" w:rsidRPr="000D7BD3" w:rsidRDefault="000D7BD3" w:rsidP="000D7BD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D7BD3">
                        <w:rPr>
                          <w:b/>
                          <w:sz w:val="18"/>
                          <w:szCs w:val="18"/>
                        </w:rPr>
                        <w:t>DEC-CCS 055/2010</w:t>
                      </w:r>
                    </w:p>
                  </w:txbxContent>
                </v:textbox>
              </v:shape>
            </w:pict>
          </mc:Fallback>
        </mc:AlternateContent>
      </w:r>
      <w:r w:rsidR="004814C0" w:rsidRPr="00645397">
        <w:rPr>
          <w:rFonts w:ascii="Arial Black" w:hAnsi="Arial Black"/>
          <w:b/>
          <w:sz w:val="16"/>
          <w:szCs w:val="20"/>
        </w:rPr>
        <w:t xml:space="preserve">FORMULÁRIO DE SOLICITAÇÃO DE </w:t>
      </w:r>
      <w:r w:rsidR="00043CD4" w:rsidRPr="00645397">
        <w:rPr>
          <w:rFonts w:ascii="Arial Black" w:hAnsi="Arial Black"/>
          <w:b/>
          <w:sz w:val="16"/>
          <w:szCs w:val="20"/>
        </w:rPr>
        <w:t xml:space="preserve">BOLSA DE </w:t>
      </w:r>
      <w:r w:rsidR="004814C0" w:rsidRPr="00645397">
        <w:rPr>
          <w:rFonts w:ascii="Arial Black" w:hAnsi="Arial Black"/>
          <w:b/>
          <w:sz w:val="16"/>
          <w:szCs w:val="20"/>
        </w:rPr>
        <w:t xml:space="preserve">APOIO </w:t>
      </w:r>
      <w:r w:rsidR="00043CD4" w:rsidRPr="00645397">
        <w:rPr>
          <w:rFonts w:ascii="Arial Black" w:hAnsi="Arial Black"/>
          <w:b/>
          <w:sz w:val="16"/>
          <w:szCs w:val="20"/>
        </w:rPr>
        <w:t xml:space="preserve">À </w:t>
      </w:r>
      <w:r w:rsidR="00883252" w:rsidRPr="00645397">
        <w:rPr>
          <w:rFonts w:ascii="Arial Black" w:hAnsi="Arial Black"/>
          <w:b/>
          <w:sz w:val="16"/>
          <w:szCs w:val="20"/>
        </w:rPr>
        <w:t xml:space="preserve">PARTICIPAÇÃO </w:t>
      </w:r>
    </w:p>
    <w:p w:rsidR="00E024C7" w:rsidRDefault="00883252" w:rsidP="000D7BD3">
      <w:pPr>
        <w:spacing w:after="0"/>
        <w:rPr>
          <w:sz w:val="20"/>
          <w:szCs w:val="20"/>
        </w:rPr>
      </w:pPr>
      <w:r w:rsidRPr="00645397">
        <w:rPr>
          <w:rFonts w:ascii="Arial Black" w:hAnsi="Arial Black"/>
          <w:b/>
          <w:sz w:val="16"/>
          <w:szCs w:val="20"/>
        </w:rPr>
        <w:t>DE EVENTOS NACIONAIS OU INTERNACIONAIS</w:t>
      </w:r>
      <w:r w:rsidR="004814C0" w:rsidRPr="00645397">
        <w:rPr>
          <w:sz w:val="16"/>
          <w:szCs w:val="20"/>
        </w:rPr>
        <w:t xml:space="preserve"> </w:t>
      </w:r>
    </w:p>
    <w:p w:rsidR="00B632A2" w:rsidRPr="00B632A2" w:rsidRDefault="00B632A2" w:rsidP="00B632A2">
      <w:pPr>
        <w:spacing w:after="0"/>
        <w:jc w:val="right"/>
        <w:rPr>
          <w:sz w:val="20"/>
          <w:szCs w:val="20"/>
          <w:u w:val="single"/>
          <w:bdr w:val="single" w:sz="4" w:space="0" w:color="auto"/>
        </w:rPr>
      </w:pPr>
      <w:r>
        <w:rPr>
          <w:sz w:val="20"/>
          <w:szCs w:val="20"/>
          <w:u w:val="single"/>
          <w:bdr w:val="single" w:sz="4" w:space="0" w:color="auto"/>
        </w:rPr>
        <w:t xml:space="preserve">                </w:t>
      </w:r>
    </w:p>
    <w:p w:rsidR="00EA1FD5" w:rsidRPr="00EA1FD5" w:rsidRDefault="00EA1FD5" w:rsidP="00E024C7">
      <w:pPr>
        <w:spacing w:after="0"/>
        <w:rPr>
          <w:b/>
          <w:sz w:val="6"/>
          <w:szCs w:val="20"/>
        </w:rPr>
      </w:pPr>
    </w:p>
    <w:p w:rsidR="004814C0" w:rsidRPr="00971497" w:rsidRDefault="004814C0" w:rsidP="00E024C7">
      <w:pPr>
        <w:spacing w:after="0"/>
        <w:rPr>
          <w:b/>
          <w:sz w:val="20"/>
          <w:szCs w:val="20"/>
        </w:rPr>
      </w:pPr>
      <w:r w:rsidRPr="00971497">
        <w:rPr>
          <w:b/>
          <w:sz w:val="20"/>
          <w:szCs w:val="20"/>
        </w:rPr>
        <w:t>1) Dados do Solicitante</w:t>
      </w:r>
    </w:p>
    <w:tbl>
      <w:tblPr>
        <w:tblStyle w:val="Tabelacomgrade"/>
        <w:tblW w:w="9606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147"/>
        <w:gridCol w:w="1276"/>
        <w:gridCol w:w="2948"/>
      </w:tblGrid>
      <w:tr w:rsidR="004814C0" w:rsidRPr="00207376" w:rsidTr="00D2004E">
        <w:tc>
          <w:tcPr>
            <w:tcW w:w="2235" w:type="dxa"/>
            <w:shd w:val="clear" w:color="auto" w:fill="EEECE1" w:themeFill="background2"/>
          </w:tcPr>
          <w:p w:rsidR="0008728D" w:rsidRPr="00207376" w:rsidRDefault="004814C0" w:rsidP="00E024C7">
            <w:pPr>
              <w:rPr>
                <w:sz w:val="20"/>
                <w:szCs w:val="20"/>
              </w:rPr>
            </w:pPr>
            <w:r w:rsidRPr="00207376">
              <w:rPr>
                <w:sz w:val="20"/>
                <w:szCs w:val="20"/>
              </w:rPr>
              <w:t>Nome</w:t>
            </w:r>
          </w:p>
        </w:tc>
        <w:sdt>
          <w:sdtPr>
            <w:rPr>
              <w:sz w:val="20"/>
              <w:szCs w:val="20"/>
            </w:rPr>
            <w:id w:val="221174966"/>
            <w:placeholder>
              <w:docPart w:val="E10DAE6ACBD347CCAA0F01FE3EC85851"/>
            </w:placeholder>
          </w:sdtPr>
          <w:sdtEndPr/>
          <w:sdtContent>
            <w:tc>
              <w:tcPr>
                <w:tcW w:w="7371" w:type="dxa"/>
                <w:gridSpan w:val="3"/>
              </w:tcPr>
              <w:p w:rsidR="00E024C7" w:rsidRPr="00207376" w:rsidRDefault="00411F26" w:rsidP="00411F2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08728D" w:rsidRPr="00207376" w:rsidTr="00EA1FD5">
        <w:tc>
          <w:tcPr>
            <w:tcW w:w="2235" w:type="dxa"/>
            <w:shd w:val="clear" w:color="auto" w:fill="EEECE1" w:themeFill="background2"/>
          </w:tcPr>
          <w:p w:rsidR="0008728D" w:rsidRPr="00207376" w:rsidRDefault="0008728D" w:rsidP="0008728D">
            <w:pPr>
              <w:rPr>
                <w:sz w:val="20"/>
                <w:szCs w:val="20"/>
              </w:rPr>
            </w:pPr>
            <w:r w:rsidRPr="0008728D">
              <w:rPr>
                <w:sz w:val="20"/>
                <w:szCs w:val="20"/>
              </w:rPr>
              <w:t xml:space="preserve">E-mail </w:t>
            </w:r>
          </w:p>
        </w:tc>
        <w:sdt>
          <w:sdtPr>
            <w:rPr>
              <w:sz w:val="20"/>
              <w:szCs w:val="20"/>
            </w:rPr>
            <w:id w:val="-185685330"/>
            <w:placeholder>
              <w:docPart w:val="E10DAE6ACBD347CCAA0F01FE3EC85851"/>
            </w:placeholder>
            <w:showingPlcHdr/>
          </w:sdtPr>
          <w:sdtEndPr/>
          <w:sdtContent>
            <w:tc>
              <w:tcPr>
                <w:tcW w:w="3147" w:type="dxa"/>
              </w:tcPr>
              <w:p w:rsidR="0008728D" w:rsidRPr="00207376" w:rsidRDefault="00B40277" w:rsidP="00E024C7">
                <w:pPr>
                  <w:rPr>
                    <w:sz w:val="20"/>
                    <w:szCs w:val="20"/>
                  </w:rPr>
                </w:pPr>
                <w:r w:rsidRPr="0006018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276" w:type="dxa"/>
            <w:shd w:val="clear" w:color="auto" w:fill="EEECE1" w:themeFill="background2"/>
          </w:tcPr>
          <w:p w:rsidR="0008728D" w:rsidRPr="00207376" w:rsidRDefault="0008728D" w:rsidP="00E024C7">
            <w:pPr>
              <w:rPr>
                <w:sz w:val="20"/>
                <w:szCs w:val="20"/>
              </w:rPr>
            </w:pPr>
            <w:r w:rsidRPr="0008728D">
              <w:rPr>
                <w:sz w:val="20"/>
                <w:szCs w:val="20"/>
              </w:rPr>
              <w:t>Telefones</w:t>
            </w:r>
          </w:p>
        </w:tc>
        <w:sdt>
          <w:sdtPr>
            <w:rPr>
              <w:sz w:val="20"/>
              <w:szCs w:val="20"/>
            </w:rPr>
            <w:id w:val="783465854"/>
            <w:placeholder>
              <w:docPart w:val="E10DAE6ACBD347CCAA0F01FE3EC85851"/>
            </w:placeholder>
            <w:showingPlcHdr/>
          </w:sdtPr>
          <w:sdtEndPr/>
          <w:sdtContent>
            <w:tc>
              <w:tcPr>
                <w:tcW w:w="2948" w:type="dxa"/>
              </w:tcPr>
              <w:p w:rsidR="0008728D" w:rsidRPr="00207376" w:rsidRDefault="00B40277" w:rsidP="00E024C7">
                <w:pPr>
                  <w:rPr>
                    <w:sz w:val="20"/>
                    <w:szCs w:val="20"/>
                  </w:rPr>
                </w:pPr>
                <w:r w:rsidRPr="0006018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55ECB" w:rsidRPr="00207376" w:rsidTr="006B7489">
        <w:tc>
          <w:tcPr>
            <w:tcW w:w="2235" w:type="dxa"/>
            <w:shd w:val="clear" w:color="auto" w:fill="EEECE1" w:themeFill="background2"/>
          </w:tcPr>
          <w:p w:rsidR="00155ECB" w:rsidRPr="00207376" w:rsidRDefault="00155ECB" w:rsidP="00022894">
            <w:pPr>
              <w:rPr>
                <w:sz w:val="20"/>
                <w:szCs w:val="20"/>
              </w:rPr>
            </w:pPr>
            <w:r w:rsidRPr="0008728D">
              <w:rPr>
                <w:sz w:val="20"/>
                <w:szCs w:val="20"/>
              </w:rPr>
              <w:t>Departamento</w:t>
            </w:r>
            <w:r w:rsidR="00B632A2">
              <w:rPr>
                <w:sz w:val="20"/>
                <w:szCs w:val="20"/>
              </w:rPr>
              <w:t xml:space="preserve"> / Programa de Pós-grad.</w:t>
            </w:r>
          </w:p>
        </w:tc>
        <w:tc>
          <w:tcPr>
            <w:tcW w:w="7371" w:type="dxa"/>
            <w:gridSpan w:val="3"/>
          </w:tcPr>
          <w:sdt>
            <w:sdtPr>
              <w:rPr>
                <w:sz w:val="20"/>
                <w:szCs w:val="20"/>
              </w:rPr>
              <w:id w:val="-2029701371"/>
              <w:placeholder>
                <w:docPart w:val="2086895DB4BA4A0894B9C8F880B6BCD1"/>
              </w:placeholder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id w:val="240610654"/>
                  <w:placeholder>
                    <w:docPart w:val="2086895DB4BA4A0894B9C8F880B6BCD1"/>
                  </w:placeholder>
                  <w:showingPlcHdr/>
                  <w:text/>
                </w:sdtPr>
                <w:sdtEndPr/>
                <w:sdtContent>
                  <w:p w:rsidR="00155ECB" w:rsidRPr="00207376" w:rsidRDefault="00B40277" w:rsidP="00B40277">
                    <w:pPr>
                      <w:rPr>
                        <w:sz w:val="20"/>
                        <w:szCs w:val="20"/>
                      </w:rPr>
                    </w:pPr>
                    <w:r w:rsidRPr="00060186">
                      <w:rPr>
                        <w:rStyle w:val="TextodoEspaoReservado"/>
                      </w:rPr>
                      <w:t>Clique aqui para digitar texto.</w:t>
                    </w:r>
                  </w:p>
                </w:sdtContent>
              </w:sdt>
            </w:sdtContent>
          </w:sdt>
        </w:tc>
      </w:tr>
      <w:tr w:rsidR="00883252" w:rsidRPr="00207376" w:rsidTr="006B7489">
        <w:tc>
          <w:tcPr>
            <w:tcW w:w="2235" w:type="dxa"/>
            <w:shd w:val="clear" w:color="auto" w:fill="EEECE1" w:themeFill="background2"/>
          </w:tcPr>
          <w:p w:rsidR="00883252" w:rsidRPr="0008728D" w:rsidRDefault="00883252" w:rsidP="00022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para CV Lattes</w:t>
            </w:r>
          </w:p>
        </w:tc>
        <w:tc>
          <w:tcPr>
            <w:tcW w:w="7371" w:type="dxa"/>
            <w:gridSpan w:val="3"/>
          </w:tcPr>
          <w:sdt>
            <w:sdtPr>
              <w:rPr>
                <w:sz w:val="20"/>
                <w:szCs w:val="20"/>
              </w:rPr>
              <w:id w:val="-1317791654"/>
              <w:placeholder>
                <w:docPart w:val="41CA4B8E06BA452082A790752CB1527D"/>
              </w:placeholder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id w:val="348683825"/>
                  <w:placeholder>
                    <w:docPart w:val="41CA4B8E06BA452082A790752CB1527D"/>
                  </w:placeholder>
                  <w:showingPlcHdr/>
                  <w:text/>
                </w:sdtPr>
                <w:sdtEndPr/>
                <w:sdtContent>
                  <w:p w:rsidR="00883252" w:rsidRDefault="00B40277" w:rsidP="00E024C7">
                    <w:pPr>
                      <w:rPr>
                        <w:sz w:val="20"/>
                        <w:szCs w:val="20"/>
                      </w:rPr>
                    </w:pPr>
                    <w:r w:rsidRPr="00060186">
                      <w:rPr>
                        <w:rStyle w:val="TextodoEspaoReservado"/>
                      </w:rPr>
                      <w:t>Clique aqui para digitar texto.</w:t>
                    </w:r>
                  </w:p>
                </w:sdtContent>
              </w:sdt>
            </w:sdtContent>
          </w:sdt>
        </w:tc>
      </w:tr>
    </w:tbl>
    <w:p w:rsidR="004814C0" w:rsidRPr="0086581A" w:rsidRDefault="004814C0" w:rsidP="00885526">
      <w:pPr>
        <w:spacing w:after="0" w:line="240" w:lineRule="auto"/>
        <w:rPr>
          <w:sz w:val="10"/>
          <w:szCs w:val="20"/>
        </w:rPr>
      </w:pPr>
    </w:p>
    <w:p w:rsidR="004814C0" w:rsidRPr="00971497" w:rsidRDefault="004814C0" w:rsidP="00E024C7">
      <w:pPr>
        <w:spacing w:after="0"/>
        <w:rPr>
          <w:b/>
          <w:sz w:val="20"/>
          <w:szCs w:val="20"/>
        </w:rPr>
      </w:pPr>
      <w:r w:rsidRPr="00971497">
        <w:rPr>
          <w:b/>
          <w:sz w:val="20"/>
          <w:szCs w:val="20"/>
        </w:rPr>
        <w:t xml:space="preserve">2) Dados do </w:t>
      </w:r>
      <w:r w:rsidR="00883252">
        <w:rPr>
          <w:b/>
          <w:sz w:val="20"/>
          <w:szCs w:val="20"/>
        </w:rPr>
        <w:t>evento</w:t>
      </w:r>
    </w:p>
    <w:tbl>
      <w:tblPr>
        <w:tblStyle w:val="Tabelacomgrade"/>
        <w:tblW w:w="9606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71"/>
      </w:tblGrid>
      <w:tr w:rsidR="004814C0" w:rsidRPr="00207376" w:rsidTr="00D2004E">
        <w:tc>
          <w:tcPr>
            <w:tcW w:w="2235" w:type="dxa"/>
            <w:shd w:val="clear" w:color="auto" w:fill="EEECE1" w:themeFill="background2"/>
          </w:tcPr>
          <w:p w:rsidR="004814C0" w:rsidRPr="00207376" w:rsidRDefault="004814C0" w:rsidP="00E024C7">
            <w:pPr>
              <w:rPr>
                <w:sz w:val="20"/>
                <w:szCs w:val="20"/>
              </w:rPr>
            </w:pPr>
            <w:r w:rsidRPr="00207376">
              <w:rPr>
                <w:sz w:val="20"/>
                <w:szCs w:val="20"/>
              </w:rPr>
              <w:t>Título</w:t>
            </w:r>
          </w:p>
        </w:tc>
        <w:sdt>
          <w:sdtPr>
            <w:rPr>
              <w:sz w:val="20"/>
              <w:szCs w:val="20"/>
            </w:rPr>
            <w:id w:val="-1436591692"/>
            <w:placeholder>
              <w:docPart w:val="E10DAE6ACBD347CCAA0F01FE3EC85851"/>
            </w:placeholder>
            <w:showingPlcHdr/>
          </w:sdtPr>
          <w:sdtEndPr/>
          <w:sdtContent>
            <w:tc>
              <w:tcPr>
                <w:tcW w:w="7371" w:type="dxa"/>
              </w:tcPr>
              <w:p w:rsidR="004814C0" w:rsidRPr="00207376" w:rsidRDefault="00B40277" w:rsidP="00E024C7">
                <w:pPr>
                  <w:rPr>
                    <w:sz w:val="20"/>
                    <w:szCs w:val="20"/>
                  </w:rPr>
                </w:pPr>
                <w:r w:rsidRPr="0006018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814C0" w:rsidRPr="00207376" w:rsidTr="00D2004E">
        <w:tc>
          <w:tcPr>
            <w:tcW w:w="2235" w:type="dxa"/>
            <w:shd w:val="clear" w:color="auto" w:fill="EEECE1" w:themeFill="background2"/>
          </w:tcPr>
          <w:p w:rsidR="004814C0" w:rsidRPr="00207376" w:rsidRDefault="00883252" w:rsidP="0004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Instituição(</w:t>
            </w:r>
            <w:r w:rsidR="00043CD4">
              <w:rPr>
                <w:sz w:val="20"/>
                <w:szCs w:val="20"/>
              </w:rPr>
              <w:t>ões</w:t>
            </w:r>
            <w:r>
              <w:rPr>
                <w:sz w:val="20"/>
                <w:szCs w:val="20"/>
              </w:rPr>
              <w:t>) organizadora(s)</w:t>
            </w:r>
          </w:p>
        </w:tc>
        <w:sdt>
          <w:sdtPr>
            <w:rPr>
              <w:sz w:val="20"/>
              <w:szCs w:val="20"/>
            </w:rPr>
            <w:id w:val="-878932181"/>
            <w:placeholder>
              <w:docPart w:val="E10DAE6ACBD347CCAA0F01FE3EC85851"/>
            </w:placeholder>
            <w:showingPlcHdr/>
          </w:sdtPr>
          <w:sdtEndPr/>
          <w:sdtContent>
            <w:tc>
              <w:tcPr>
                <w:tcW w:w="7371" w:type="dxa"/>
              </w:tcPr>
              <w:p w:rsidR="004814C0" w:rsidRPr="00207376" w:rsidRDefault="00B40277" w:rsidP="00E024C7">
                <w:pPr>
                  <w:rPr>
                    <w:sz w:val="20"/>
                    <w:szCs w:val="20"/>
                  </w:rPr>
                </w:pPr>
                <w:r w:rsidRPr="0006018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883252" w:rsidRPr="00207376" w:rsidTr="00D2004E">
        <w:tc>
          <w:tcPr>
            <w:tcW w:w="2235" w:type="dxa"/>
            <w:shd w:val="clear" w:color="auto" w:fill="EEECE1" w:themeFill="background2"/>
          </w:tcPr>
          <w:p w:rsidR="00883252" w:rsidRDefault="00883252" w:rsidP="00E02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</w:p>
        </w:tc>
        <w:sdt>
          <w:sdtPr>
            <w:rPr>
              <w:sz w:val="20"/>
              <w:szCs w:val="20"/>
            </w:rPr>
            <w:id w:val="-354894175"/>
            <w:placeholder>
              <w:docPart w:val="976BD87D4FE84E2FA88B58C5B96AE02B"/>
            </w:placeholder>
            <w:showingPlcHdr/>
          </w:sdtPr>
          <w:sdtEndPr/>
          <w:sdtContent>
            <w:tc>
              <w:tcPr>
                <w:tcW w:w="7371" w:type="dxa"/>
              </w:tcPr>
              <w:p w:rsidR="00883252" w:rsidRDefault="00883252" w:rsidP="00E024C7">
                <w:pPr>
                  <w:rPr>
                    <w:sz w:val="20"/>
                    <w:szCs w:val="20"/>
                  </w:rPr>
                </w:pPr>
                <w:r w:rsidRPr="0006018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883252" w:rsidRPr="00207376" w:rsidTr="00D2004E">
        <w:tc>
          <w:tcPr>
            <w:tcW w:w="2235" w:type="dxa"/>
            <w:shd w:val="clear" w:color="auto" w:fill="EEECE1" w:themeFill="background2"/>
          </w:tcPr>
          <w:p w:rsidR="00883252" w:rsidRDefault="00883252" w:rsidP="00E02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Cidade, País</w:t>
            </w:r>
          </w:p>
        </w:tc>
        <w:sdt>
          <w:sdtPr>
            <w:rPr>
              <w:sz w:val="20"/>
              <w:szCs w:val="20"/>
            </w:rPr>
            <w:id w:val="-1640877163"/>
            <w:placeholder>
              <w:docPart w:val="A4D8211D932C487087A89D89E9D94520"/>
            </w:placeholder>
            <w:showingPlcHdr/>
          </w:sdtPr>
          <w:sdtEndPr/>
          <w:sdtContent>
            <w:tc>
              <w:tcPr>
                <w:tcW w:w="7371" w:type="dxa"/>
              </w:tcPr>
              <w:p w:rsidR="00883252" w:rsidRDefault="00883252" w:rsidP="00E024C7">
                <w:pPr>
                  <w:rPr>
                    <w:sz w:val="20"/>
                    <w:szCs w:val="20"/>
                  </w:rPr>
                </w:pPr>
                <w:r w:rsidRPr="0006018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883252" w:rsidRPr="00207376" w:rsidTr="00D2004E">
        <w:tc>
          <w:tcPr>
            <w:tcW w:w="2235" w:type="dxa"/>
            <w:shd w:val="clear" w:color="auto" w:fill="EEECE1" w:themeFill="background2"/>
          </w:tcPr>
          <w:p w:rsidR="00883252" w:rsidRDefault="00883252" w:rsidP="00E02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</w:t>
            </w:r>
          </w:p>
        </w:tc>
        <w:sdt>
          <w:sdtPr>
            <w:rPr>
              <w:sz w:val="20"/>
              <w:szCs w:val="20"/>
            </w:rPr>
            <w:id w:val="-112369540"/>
            <w:placeholder>
              <w:docPart w:val="D483E48354604926BC86E1066D95C812"/>
            </w:placeholder>
            <w:showingPlcHdr/>
          </w:sdtPr>
          <w:sdtEndPr/>
          <w:sdtContent>
            <w:tc>
              <w:tcPr>
                <w:tcW w:w="7371" w:type="dxa"/>
              </w:tcPr>
              <w:p w:rsidR="00883252" w:rsidRDefault="00883252" w:rsidP="00E024C7">
                <w:pPr>
                  <w:rPr>
                    <w:sz w:val="20"/>
                    <w:szCs w:val="20"/>
                  </w:rPr>
                </w:pPr>
                <w:r w:rsidRPr="0006018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3003C" w:rsidRPr="00207376" w:rsidTr="00D2004E">
        <w:tc>
          <w:tcPr>
            <w:tcW w:w="2235" w:type="dxa"/>
            <w:shd w:val="clear" w:color="auto" w:fill="EEECE1" w:themeFill="background2"/>
          </w:tcPr>
          <w:p w:rsidR="0043003C" w:rsidRDefault="0043003C" w:rsidP="00430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Justificativa/importância do evento</w:t>
            </w:r>
          </w:p>
        </w:tc>
        <w:tc>
          <w:tcPr>
            <w:tcW w:w="7371" w:type="dxa"/>
          </w:tcPr>
          <w:sdt>
            <w:sdtPr>
              <w:rPr>
                <w:sz w:val="20"/>
                <w:szCs w:val="20"/>
              </w:rPr>
              <w:id w:val="-517085373"/>
              <w:placeholder>
                <w:docPart w:val="0B3EC573CC5D40E89225A6D1E00BDF1E"/>
              </w:placeholder>
              <w:showingPlcHdr/>
            </w:sdtPr>
            <w:sdtEndPr/>
            <w:sdtContent>
              <w:p w:rsidR="0043003C" w:rsidRDefault="0043003C" w:rsidP="00E024C7">
                <w:pPr>
                  <w:rPr>
                    <w:sz w:val="20"/>
                    <w:szCs w:val="20"/>
                  </w:rPr>
                </w:pPr>
                <w:r w:rsidRPr="00060186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43003C" w:rsidRDefault="0043003C" w:rsidP="00E024C7">
            <w:pPr>
              <w:rPr>
                <w:sz w:val="20"/>
                <w:szCs w:val="20"/>
              </w:rPr>
            </w:pPr>
          </w:p>
        </w:tc>
      </w:tr>
    </w:tbl>
    <w:p w:rsidR="00600CFD" w:rsidRPr="006A1361" w:rsidRDefault="00600CFD" w:rsidP="0092146A">
      <w:pPr>
        <w:spacing w:after="0"/>
        <w:rPr>
          <w:b/>
          <w:sz w:val="10"/>
          <w:szCs w:val="20"/>
        </w:rPr>
      </w:pPr>
    </w:p>
    <w:p w:rsidR="0092146A" w:rsidRPr="00971497" w:rsidRDefault="0092146A" w:rsidP="0092146A">
      <w:pPr>
        <w:spacing w:after="0"/>
        <w:rPr>
          <w:b/>
          <w:sz w:val="20"/>
          <w:szCs w:val="20"/>
        </w:rPr>
      </w:pPr>
      <w:r w:rsidRPr="00971497">
        <w:rPr>
          <w:b/>
          <w:sz w:val="20"/>
          <w:szCs w:val="20"/>
        </w:rPr>
        <w:t xml:space="preserve">3) </w:t>
      </w:r>
      <w:r>
        <w:rPr>
          <w:b/>
          <w:sz w:val="20"/>
          <w:szCs w:val="20"/>
        </w:rPr>
        <w:t>Solicitações apresentadas às agências de fomento</w:t>
      </w:r>
      <w:r>
        <w:rPr>
          <w:b/>
          <w:sz w:val="20"/>
          <w:szCs w:val="20"/>
        </w:rPr>
        <w:tab/>
        <w:t xml:space="preserve"> </w:t>
      </w:r>
    </w:p>
    <w:tbl>
      <w:tblPr>
        <w:tblStyle w:val="Tabelacomgrade"/>
        <w:tblW w:w="5154" w:type="pct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3461"/>
        <w:gridCol w:w="3992"/>
      </w:tblGrid>
      <w:tr w:rsidR="00514D6A" w:rsidRPr="00207376" w:rsidTr="00EA1FD5">
        <w:tc>
          <w:tcPr>
            <w:tcW w:w="1132" w:type="pct"/>
            <w:shd w:val="clear" w:color="auto" w:fill="EEECE1" w:themeFill="background2"/>
          </w:tcPr>
          <w:p w:rsidR="00514D6A" w:rsidRPr="00207376" w:rsidRDefault="00514D6A" w:rsidP="00514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Agência</w:t>
            </w:r>
          </w:p>
        </w:tc>
        <w:tc>
          <w:tcPr>
            <w:tcW w:w="1796" w:type="pct"/>
            <w:shd w:val="clear" w:color="auto" w:fill="EEECE1" w:themeFill="background2"/>
          </w:tcPr>
          <w:p w:rsidR="00514D6A" w:rsidRPr="00207376" w:rsidRDefault="00514D6A" w:rsidP="007F6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solicitado</w:t>
            </w:r>
          </w:p>
        </w:tc>
        <w:tc>
          <w:tcPr>
            <w:tcW w:w="2072" w:type="pct"/>
            <w:shd w:val="clear" w:color="auto" w:fill="EEECE1" w:themeFill="background2"/>
          </w:tcPr>
          <w:p w:rsidR="00514D6A" w:rsidRDefault="00514D6A" w:rsidP="007F6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concedido</w:t>
            </w:r>
          </w:p>
          <w:p w:rsidR="00514D6A" w:rsidRPr="00207376" w:rsidRDefault="00514D6A" w:rsidP="007F6064">
            <w:pPr>
              <w:rPr>
                <w:sz w:val="20"/>
                <w:szCs w:val="20"/>
              </w:rPr>
            </w:pPr>
          </w:p>
        </w:tc>
      </w:tr>
      <w:tr w:rsidR="00B40277" w:rsidRPr="00207376" w:rsidTr="00EA1FD5">
        <w:tc>
          <w:tcPr>
            <w:tcW w:w="1132" w:type="pct"/>
            <w:shd w:val="clear" w:color="auto" w:fill="EEECE1" w:themeFill="background2"/>
          </w:tcPr>
          <w:p w:rsidR="00B40277" w:rsidRPr="00207376" w:rsidRDefault="0017160B" w:rsidP="00514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CNPq</w:t>
            </w:r>
          </w:p>
        </w:tc>
        <w:tc>
          <w:tcPr>
            <w:tcW w:w="1796" w:type="pct"/>
          </w:tcPr>
          <w:sdt>
            <w:sdtPr>
              <w:rPr>
                <w:sz w:val="20"/>
                <w:szCs w:val="20"/>
              </w:rPr>
              <w:id w:val="-879548385"/>
              <w:placeholder>
                <w:docPart w:val="7DFA12F4403240E39E0A4C0CAAF67050"/>
              </w:placeholder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id w:val="-1916308142"/>
                  <w:placeholder>
                    <w:docPart w:val="7DFA12F4403240E39E0A4C0CAAF67050"/>
                  </w:placeholder>
                  <w:showingPlcHdr/>
                  <w:text/>
                </w:sdtPr>
                <w:sdtEndPr/>
                <w:sdtContent>
                  <w:p w:rsidR="00B40277" w:rsidRDefault="00B40277">
                    <w:r w:rsidRPr="009B5890">
                      <w:rPr>
                        <w:rStyle w:val="TextodoEspaoReservado"/>
                      </w:rPr>
                      <w:t>Clique aqui para digitar texto.</w:t>
                    </w:r>
                  </w:p>
                </w:sdtContent>
              </w:sdt>
            </w:sdtContent>
          </w:sdt>
        </w:tc>
        <w:tc>
          <w:tcPr>
            <w:tcW w:w="2072" w:type="pct"/>
          </w:tcPr>
          <w:sdt>
            <w:sdtPr>
              <w:rPr>
                <w:sz w:val="20"/>
                <w:szCs w:val="20"/>
              </w:rPr>
              <w:id w:val="1343740201"/>
              <w:placeholder>
                <w:docPart w:val="3FF49913E7DE47C8A928BC1098EE1730"/>
              </w:placeholder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id w:val="1493060542"/>
                  <w:placeholder>
                    <w:docPart w:val="3FF49913E7DE47C8A928BC1098EE1730"/>
                  </w:placeholder>
                  <w:showingPlcHdr/>
                  <w:text/>
                </w:sdtPr>
                <w:sdtEndPr/>
                <w:sdtContent>
                  <w:p w:rsidR="00B40277" w:rsidRDefault="00B40277">
                    <w:r w:rsidRPr="00845A7A">
                      <w:rPr>
                        <w:rStyle w:val="TextodoEspaoReservado"/>
                      </w:rPr>
                      <w:t>Clique aqui para digitar texto.</w:t>
                    </w:r>
                  </w:p>
                </w:sdtContent>
              </w:sdt>
            </w:sdtContent>
          </w:sdt>
        </w:tc>
      </w:tr>
      <w:tr w:rsidR="0017160B" w:rsidRPr="00207376" w:rsidTr="00EA1FD5">
        <w:tc>
          <w:tcPr>
            <w:tcW w:w="1132" w:type="pct"/>
            <w:shd w:val="clear" w:color="auto" w:fill="EEECE1" w:themeFill="background2"/>
          </w:tcPr>
          <w:p w:rsidR="0017160B" w:rsidRPr="00514D6A" w:rsidRDefault="0017160B" w:rsidP="00514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FAPERJ</w:t>
            </w:r>
          </w:p>
        </w:tc>
        <w:tc>
          <w:tcPr>
            <w:tcW w:w="1796" w:type="pct"/>
          </w:tcPr>
          <w:sdt>
            <w:sdtPr>
              <w:rPr>
                <w:sz w:val="20"/>
                <w:szCs w:val="20"/>
              </w:rPr>
              <w:id w:val="1534468758"/>
              <w:placeholder>
                <w:docPart w:val="3DEDA758ECBC4B8C84738758C38E36CD"/>
              </w:placeholder>
              <w:showingPlcHdr/>
              <w:text/>
            </w:sdtPr>
            <w:sdtEndPr/>
            <w:sdtContent>
              <w:p w:rsidR="0017160B" w:rsidRDefault="0017160B">
                <w:pPr>
                  <w:rPr>
                    <w:sz w:val="20"/>
                    <w:szCs w:val="20"/>
                  </w:rPr>
                </w:pPr>
                <w:r w:rsidRPr="009B589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072" w:type="pct"/>
          </w:tcPr>
          <w:sdt>
            <w:sdtPr>
              <w:rPr>
                <w:sz w:val="20"/>
                <w:szCs w:val="20"/>
              </w:rPr>
              <w:id w:val="282862356"/>
              <w:placeholder>
                <w:docPart w:val="AEDC86C2A0374282A574DF56322F064C"/>
              </w:placeholder>
              <w:showingPlcHdr/>
              <w:text/>
            </w:sdtPr>
            <w:sdtEndPr/>
            <w:sdtContent>
              <w:p w:rsidR="0017160B" w:rsidRDefault="0017160B">
                <w:pPr>
                  <w:rPr>
                    <w:sz w:val="20"/>
                    <w:szCs w:val="20"/>
                  </w:rPr>
                </w:pPr>
                <w:r w:rsidRPr="009B589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B40277" w:rsidRPr="00207376" w:rsidTr="00EA1FD5">
        <w:tc>
          <w:tcPr>
            <w:tcW w:w="1132" w:type="pct"/>
            <w:shd w:val="clear" w:color="auto" w:fill="EEECE1" w:themeFill="background2"/>
          </w:tcPr>
          <w:p w:rsidR="00B40277" w:rsidRPr="00885526" w:rsidRDefault="00B40277" w:rsidP="00514D6A">
            <w:pPr>
              <w:rPr>
                <w:sz w:val="20"/>
                <w:szCs w:val="20"/>
              </w:rPr>
            </w:pPr>
            <w:r w:rsidRPr="00514D6A">
              <w:rPr>
                <w:sz w:val="20"/>
                <w:szCs w:val="20"/>
              </w:rPr>
              <w:t>Capes</w:t>
            </w:r>
          </w:p>
        </w:tc>
        <w:tc>
          <w:tcPr>
            <w:tcW w:w="1796" w:type="pct"/>
          </w:tcPr>
          <w:sdt>
            <w:sdtPr>
              <w:rPr>
                <w:sz w:val="20"/>
                <w:szCs w:val="20"/>
              </w:rPr>
              <w:id w:val="69090088"/>
              <w:placeholder>
                <w:docPart w:val="35A2AB468D834FC39FE2A83195B14BB2"/>
              </w:placeholder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id w:val="-797528127"/>
                  <w:placeholder>
                    <w:docPart w:val="35A2AB468D834FC39FE2A83195B14BB2"/>
                  </w:placeholder>
                  <w:showingPlcHdr/>
                  <w:text/>
                </w:sdtPr>
                <w:sdtEndPr/>
                <w:sdtContent>
                  <w:p w:rsidR="00B40277" w:rsidRDefault="00B40277">
                    <w:r w:rsidRPr="009B5890">
                      <w:rPr>
                        <w:rStyle w:val="TextodoEspaoReservado"/>
                      </w:rPr>
                      <w:t>Clique aqui para digitar texto.</w:t>
                    </w:r>
                  </w:p>
                </w:sdtContent>
              </w:sdt>
            </w:sdtContent>
          </w:sdt>
        </w:tc>
        <w:tc>
          <w:tcPr>
            <w:tcW w:w="2072" w:type="pct"/>
          </w:tcPr>
          <w:sdt>
            <w:sdtPr>
              <w:rPr>
                <w:sz w:val="20"/>
                <w:szCs w:val="20"/>
              </w:rPr>
              <w:id w:val="-1291978856"/>
              <w:placeholder>
                <w:docPart w:val="3C77B318721244008E5EE2C8537AF421"/>
              </w:placeholder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id w:val="-220829286"/>
                  <w:placeholder>
                    <w:docPart w:val="3C77B318721244008E5EE2C8537AF421"/>
                  </w:placeholder>
                  <w:showingPlcHdr/>
                  <w:text/>
                </w:sdtPr>
                <w:sdtEndPr/>
                <w:sdtContent>
                  <w:p w:rsidR="00B40277" w:rsidRDefault="00B40277">
                    <w:r w:rsidRPr="00845A7A">
                      <w:rPr>
                        <w:rStyle w:val="TextodoEspaoReservado"/>
                      </w:rPr>
                      <w:t>Clique aqui para digitar texto.</w:t>
                    </w:r>
                  </w:p>
                </w:sdtContent>
              </w:sdt>
            </w:sdtContent>
          </w:sdt>
        </w:tc>
      </w:tr>
      <w:tr w:rsidR="00B40277" w:rsidRPr="00207376" w:rsidTr="00EA1FD5">
        <w:tc>
          <w:tcPr>
            <w:tcW w:w="1132" w:type="pct"/>
            <w:shd w:val="clear" w:color="auto" w:fill="EEECE1" w:themeFill="background2"/>
          </w:tcPr>
          <w:p w:rsidR="00B40277" w:rsidRDefault="00B40277" w:rsidP="00514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Outra (especifique)</w:t>
            </w:r>
          </w:p>
        </w:tc>
        <w:tc>
          <w:tcPr>
            <w:tcW w:w="1796" w:type="pct"/>
          </w:tcPr>
          <w:sdt>
            <w:sdtPr>
              <w:rPr>
                <w:sz w:val="20"/>
                <w:szCs w:val="20"/>
              </w:rPr>
              <w:id w:val="454378338"/>
              <w:placeholder>
                <w:docPart w:val="30687223017E4DEDA994F433B3D4EA7B"/>
              </w:placeholder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id w:val="1477029204"/>
                  <w:placeholder>
                    <w:docPart w:val="30687223017E4DEDA994F433B3D4EA7B"/>
                  </w:placeholder>
                  <w:showingPlcHdr/>
                  <w:text/>
                </w:sdtPr>
                <w:sdtEndPr/>
                <w:sdtContent>
                  <w:p w:rsidR="00B40277" w:rsidRDefault="00B40277">
                    <w:r w:rsidRPr="009B5890">
                      <w:rPr>
                        <w:rStyle w:val="TextodoEspaoReservado"/>
                      </w:rPr>
                      <w:t>Clique aqui para digitar texto.</w:t>
                    </w:r>
                  </w:p>
                </w:sdtContent>
              </w:sdt>
            </w:sdtContent>
          </w:sdt>
        </w:tc>
        <w:tc>
          <w:tcPr>
            <w:tcW w:w="2072" w:type="pct"/>
          </w:tcPr>
          <w:sdt>
            <w:sdtPr>
              <w:rPr>
                <w:sz w:val="20"/>
                <w:szCs w:val="20"/>
              </w:rPr>
              <w:id w:val="2085943348"/>
              <w:placeholder>
                <w:docPart w:val="29C00B5E4C2348029A468EA293B821B8"/>
              </w:placeholder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id w:val="1322930278"/>
                  <w:placeholder>
                    <w:docPart w:val="29C00B5E4C2348029A468EA293B821B8"/>
                  </w:placeholder>
                  <w:showingPlcHdr/>
                  <w:text/>
                </w:sdtPr>
                <w:sdtEndPr/>
                <w:sdtContent>
                  <w:p w:rsidR="00B40277" w:rsidRDefault="00B40277">
                    <w:r w:rsidRPr="00845A7A">
                      <w:rPr>
                        <w:rStyle w:val="TextodoEspaoReservado"/>
                      </w:rPr>
                      <w:t>Clique aqui para digitar texto.</w:t>
                    </w:r>
                  </w:p>
                </w:sdtContent>
              </w:sdt>
            </w:sdtContent>
          </w:sdt>
        </w:tc>
      </w:tr>
    </w:tbl>
    <w:p w:rsidR="00600CFD" w:rsidRPr="006A1361" w:rsidRDefault="00600CFD" w:rsidP="00E024C7">
      <w:pPr>
        <w:spacing w:after="0"/>
        <w:rPr>
          <w:b/>
          <w:sz w:val="10"/>
          <w:szCs w:val="20"/>
        </w:rPr>
      </w:pPr>
    </w:p>
    <w:p w:rsidR="004814C0" w:rsidRPr="00971497" w:rsidRDefault="0092146A" w:rsidP="00E024C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4814C0" w:rsidRPr="00971497">
        <w:rPr>
          <w:b/>
          <w:sz w:val="20"/>
          <w:szCs w:val="20"/>
        </w:rPr>
        <w:t>) D</w:t>
      </w:r>
      <w:r w:rsidR="00883252">
        <w:rPr>
          <w:b/>
          <w:sz w:val="20"/>
          <w:szCs w:val="20"/>
        </w:rPr>
        <w:t xml:space="preserve">ocumentos que deverão ser anexados </w:t>
      </w:r>
    </w:p>
    <w:tbl>
      <w:tblPr>
        <w:tblStyle w:val="Tabelacomgrade"/>
        <w:tblW w:w="9606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71"/>
      </w:tblGrid>
      <w:tr w:rsidR="004814C0" w:rsidRPr="00207376" w:rsidTr="00D2004E">
        <w:tc>
          <w:tcPr>
            <w:tcW w:w="2235" w:type="dxa"/>
            <w:shd w:val="clear" w:color="auto" w:fill="EEECE1" w:themeFill="background2"/>
          </w:tcPr>
          <w:p w:rsidR="004814C0" w:rsidRPr="00207376" w:rsidRDefault="00883252" w:rsidP="00430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E024C7" w:rsidRPr="00207376" w:rsidRDefault="00052A9B" w:rsidP="00237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Carta endereçada ao Decano </w:t>
            </w:r>
            <w:r w:rsidR="00237CF5">
              <w:rPr>
                <w:sz w:val="20"/>
                <w:szCs w:val="20"/>
              </w:rPr>
              <w:t>com a justificativa da solicitação de apoio.</w:t>
            </w:r>
          </w:p>
        </w:tc>
      </w:tr>
      <w:tr w:rsidR="00052A9B" w:rsidRPr="00207376" w:rsidTr="007926F3">
        <w:tc>
          <w:tcPr>
            <w:tcW w:w="2235" w:type="dxa"/>
            <w:shd w:val="clear" w:color="auto" w:fill="EEECE1" w:themeFill="background2"/>
          </w:tcPr>
          <w:p w:rsidR="00052A9B" w:rsidRDefault="00052A9B" w:rsidP="00430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:rsidR="00052A9B" w:rsidRDefault="00052A9B" w:rsidP="0043003C">
            <w:pPr>
              <w:rPr>
                <w:sz w:val="20"/>
                <w:szCs w:val="20"/>
              </w:rPr>
            </w:pPr>
            <w:r w:rsidRPr="00817FBB">
              <w:rPr>
                <w:sz w:val="20"/>
                <w:szCs w:val="20"/>
              </w:rPr>
              <w:t>Proposta de trabalho</w:t>
            </w:r>
            <w:r>
              <w:rPr>
                <w:sz w:val="20"/>
                <w:szCs w:val="20"/>
              </w:rPr>
              <w:t xml:space="preserve"> que será apresentado</w:t>
            </w:r>
            <w:r w:rsidR="00237CF5">
              <w:rPr>
                <w:sz w:val="20"/>
                <w:szCs w:val="20"/>
              </w:rPr>
              <w:t>.</w:t>
            </w:r>
          </w:p>
        </w:tc>
      </w:tr>
      <w:tr w:rsidR="00883252" w:rsidRPr="00207376" w:rsidTr="007926F3">
        <w:tc>
          <w:tcPr>
            <w:tcW w:w="2235" w:type="dxa"/>
            <w:shd w:val="clear" w:color="auto" w:fill="EEECE1" w:themeFill="background2"/>
          </w:tcPr>
          <w:p w:rsidR="00883252" w:rsidRPr="00207376" w:rsidRDefault="00052A9B" w:rsidP="00052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71" w:type="dxa"/>
          </w:tcPr>
          <w:p w:rsidR="00883252" w:rsidRPr="00207376" w:rsidRDefault="00817FBB" w:rsidP="00237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do evento</w:t>
            </w:r>
            <w:r w:rsidR="00237CF5">
              <w:rPr>
                <w:sz w:val="20"/>
                <w:szCs w:val="20"/>
              </w:rPr>
              <w:t>.</w:t>
            </w:r>
          </w:p>
        </w:tc>
      </w:tr>
      <w:tr w:rsidR="00883252" w:rsidRPr="00207376" w:rsidTr="0031215B">
        <w:tc>
          <w:tcPr>
            <w:tcW w:w="2235" w:type="dxa"/>
            <w:shd w:val="clear" w:color="auto" w:fill="EEECE1" w:themeFill="background2"/>
          </w:tcPr>
          <w:p w:rsidR="00883252" w:rsidRPr="00207376" w:rsidRDefault="00052A9B" w:rsidP="00052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71" w:type="dxa"/>
          </w:tcPr>
          <w:p w:rsidR="00883252" w:rsidRPr="00207376" w:rsidRDefault="00883252" w:rsidP="00430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Comprovante</w:t>
            </w:r>
            <w:r w:rsidR="00817FBB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 xml:space="preserve"> de aceitação do</w:t>
            </w:r>
            <w:r w:rsidR="00817FBB">
              <w:rPr>
                <w:sz w:val="20"/>
                <w:szCs w:val="20"/>
              </w:rPr>
              <w:t>(</w:t>
            </w:r>
            <w:r w:rsidR="00AE1559">
              <w:rPr>
                <w:sz w:val="20"/>
                <w:szCs w:val="20"/>
              </w:rPr>
              <w:t>s</w:t>
            </w:r>
            <w:r w:rsidR="00817FB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trabalho</w:t>
            </w:r>
            <w:r w:rsidR="00817FBB">
              <w:rPr>
                <w:sz w:val="20"/>
                <w:szCs w:val="20"/>
              </w:rPr>
              <w:t>(s)</w:t>
            </w:r>
            <w:r w:rsidR="00237CF5">
              <w:rPr>
                <w:sz w:val="20"/>
                <w:szCs w:val="20"/>
              </w:rPr>
              <w:t>.</w:t>
            </w:r>
          </w:p>
        </w:tc>
      </w:tr>
      <w:tr w:rsidR="00885526" w:rsidRPr="00207376" w:rsidTr="00D2004E">
        <w:tc>
          <w:tcPr>
            <w:tcW w:w="2235" w:type="dxa"/>
            <w:shd w:val="clear" w:color="auto" w:fill="EEECE1" w:themeFill="background2"/>
          </w:tcPr>
          <w:p w:rsidR="00885526" w:rsidRPr="00885526" w:rsidRDefault="00052A9B" w:rsidP="00052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71" w:type="dxa"/>
          </w:tcPr>
          <w:p w:rsidR="00885526" w:rsidRPr="00207376" w:rsidRDefault="00817FBB" w:rsidP="00430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Currículo Lattes</w:t>
            </w:r>
            <w:r w:rsidR="00E43A99">
              <w:rPr>
                <w:sz w:val="20"/>
                <w:szCs w:val="20"/>
              </w:rPr>
              <w:t xml:space="preserve"> (em PDF ou doc)</w:t>
            </w:r>
            <w:r w:rsidR="00237CF5">
              <w:rPr>
                <w:sz w:val="20"/>
                <w:szCs w:val="20"/>
              </w:rPr>
              <w:t>.</w:t>
            </w:r>
          </w:p>
        </w:tc>
      </w:tr>
      <w:tr w:rsidR="00817FBB" w:rsidRPr="00207376" w:rsidTr="00D2004E">
        <w:tc>
          <w:tcPr>
            <w:tcW w:w="2235" w:type="dxa"/>
            <w:shd w:val="clear" w:color="auto" w:fill="EEECE1" w:themeFill="background2"/>
          </w:tcPr>
          <w:p w:rsidR="00817FBB" w:rsidRDefault="00052A9B" w:rsidP="00052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71" w:type="dxa"/>
          </w:tcPr>
          <w:p w:rsidR="00817FBB" w:rsidRDefault="00817FBB" w:rsidP="0043003C">
            <w:pPr>
              <w:rPr>
                <w:sz w:val="20"/>
                <w:szCs w:val="20"/>
              </w:rPr>
            </w:pPr>
            <w:r w:rsidRPr="00817FBB">
              <w:rPr>
                <w:sz w:val="20"/>
                <w:szCs w:val="20"/>
              </w:rPr>
              <w:t xml:space="preserve">Comprovantes dos pedidos submetidos </w:t>
            </w:r>
            <w:r w:rsidR="0092146A">
              <w:rPr>
                <w:sz w:val="20"/>
                <w:szCs w:val="20"/>
              </w:rPr>
              <w:t>às agências de fomento</w:t>
            </w:r>
            <w:r w:rsidR="00B40277">
              <w:rPr>
                <w:sz w:val="20"/>
                <w:szCs w:val="20"/>
              </w:rPr>
              <w:t xml:space="preserve"> (</w:t>
            </w:r>
            <w:r w:rsidRPr="00817FBB">
              <w:rPr>
                <w:sz w:val="20"/>
                <w:szCs w:val="20"/>
              </w:rPr>
              <w:t>CNPq, FAPERJ ou CAPES</w:t>
            </w:r>
            <w:r w:rsidR="0092146A">
              <w:rPr>
                <w:sz w:val="20"/>
                <w:szCs w:val="20"/>
              </w:rPr>
              <w:t xml:space="preserve"> etc.</w:t>
            </w:r>
            <w:r w:rsidR="00B40277">
              <w:rPr>
                <w:sz w:val="20"/>
                <w:szCs w:val="20"/>
              </w:rPr>
              <w:t>)</w:t>
            </w:r>
            <w:r w:rsidRPr="00817FBB">
              <w:rPr>
                <w:sz w:val="20"/>
                <w:szCs w:val="20"/>
              </w:rPr>
              <w:t xml:space="preserve"> </w:t>
            </w:r>
            <w:r w:rsidR="00B632A2">
              <w:rPr>
                <w:sz w:val="20"/>
                <w:szCs w:val="20"/>
              </w:rPr>
              <w:t>de financiamento d</w:t>
            </w:r>
            <w:r w:rsidR="00B40277">
              <w:rPr>
                <w:sz w:val="20"/>
                <w:szCs w:val="20"/>
              </w:rPr>
              <w:t>e</w:t>
            </w:r>
            <w:r w:rsidR="00B632A2">
              <w:rPr>
                <w:sz w:val="20"/>
                <w:szCs w:val="20"/>
              </w:rPr>
              <w:t xml:space="preserve"> passagens e diárias</w:t>
            </w:r>
            <w:r w:rsidR="00B40277">
              <w:rPr>
                <w:sz w:val="20"/>
                <w:szCs w:val="20"/>
              </w:rPr>
              <w:t>.</w:t>
            </w:r>
          </w:p>
        </w:tc>
      </w:tr>
    </w:tbl>
    <w:p w:rsidR="00885526" w:rsidRPr="0086581A" w:rsidRDefault="00885526" w:rsidP="00E024C7">
      <w:pPr>
        <w:spacing w:after="0"/>
        <w:rPr>
          <w:b/>
          <w:sz w:val="10"/>
          <w:szCs w:val="20"/>
        </w:rPr>
      </w:pPr>
    </w:p>
    <w:p w:rsidR="003174D3" w:rsidRPr="00971497" w:rsidRDefault="003174D3" w:rsidP="003174D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971497">
        <w:rPr>
          <w:b/>
          <w:sz w:val="20"/>
          <w:szCs w:val="20"/>
        </w:rPr>
        <w:t>) D</w:t>
      </w:r>
      <w:r>
        <w:rPr>
          <w:b/>
          <w:sz w:val="20"/>
          <w:szCs w:val="20"/>
        </w:rPr>
        <w:t>ados para transferência de recurso</w:t>
      </w:r>
      <w:r w:rsidR="00EA1FD5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caso pedido seja aprovado</w:t>
      </w:r>
      <w:r w:rsidR="00EA1FD5">
        <w:rPr>
          <w:b/>
          <w:sz w:val="20"/>
          <w:szCs w:val="20"/>
        </w:rPr>
        <w:t>)</w:t>
      </w:r>
    </w:p>
    <w:tbl>
      <w:tblPr>
        <w:tblStyle w:val="Tabelacomgrade"/>
        <w:tblW w:w="9606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71"/>
      </w:tblGrid>
      <w:tr w:rsidR="003174D3" w:rsidRPr="00207376" w:rsidTr="009D2CC5">
        <w:tc>
          <w:tcPr>
            <w:tcW w:w="2235" w:type="dxa"/>
            <w:shd w:val="clear" w:color="auto" w:fill="EEECE1" w:themeFill="background2"/>
          </w:tcPr>
          <w:p w:rsidR="003174D3" w:rsidRPr="00207376" w:rsidRDefault="003174D3" w:rsidP="00EA1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Funcionário de contato</w:t>
            </w:r>
          </w:p>
        </w:tc>
        <w:tc>
          <w:tcPr>
            <w:tcW w:w="7371" w:type="dxa"/>
          </w:tcPr>
          <w:p w:rsidR="003174D3" w:rsidRPr="00207376" w:rsidRDefault="003174D3" w:rsidP="0053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45738133"/>
                <w:placeholder>
                  <w:docPart w:val="BD6143D48C3148D6885A84201885294E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55921037"/>
                    <w:placeholder>
                      <w:docPart w:val="BD6143D48C3148D6885A84201885294E"/>
                    </w:placeholder>
                    <w:showingPlcHdr/>
                    <w:text/>
                  </w:sdtPr>
                  <w:sdtEndPr/>
                  <w:sdtContent>
                    <w:r w:rsidR="005321CC" w:rsidRPr="00060186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365E37" w:rsidRPr="00207376" w:rsidTr="009D2CC5">
        <w:tc>
          <w:tcPr>
            <w:tcW w:w="2235" w:type="dxa"/>
            <w:shd w:val="clear" w:color="auto" w:fill="EEECE1" w:themeFill="background2"/>
          </w:tcPr>
          <w:p w:rsidR="00365E37" w:rsidRDefault="00365E37" w:rsidP="00EA1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do funcionário</w:t>
            </w:r>
          </w:p>
        </w:tc>
        <w:tc>
          <w:tcPr>
            <w:tcW w:w="7371" w:type="dxa"/>
          </w:tcPr>
          <w:p w:rsidR="00365E37" w:rsidRDefault="008B6C36" w:rsidP="009D2CC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2643576"/>
                <w:placeholder>
                  <w:docPart w:val="C171821BD5594D3F84C2B60DB6B5F0B7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294598660"/>
                    <w:placeholder>
                      <w:docPart w:val="C171821BD5594D3F84C2B60DB6B5F0B7"/>
                    </w:placeholder>
                    <w:showingPlcHdr/>
                    <w:text/>
                  </w:sdtPr>
                  <w:sdtEndPr/>
                  <w:sdtContent>
                    <w:r w:rsidR="00365E37" w:rsidRPr="009B5890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3174D3" w:rsidRPr="00207376" w:rsidTr="009D2CC5">
        <w:tc>
          <w:tcPr>
            <w:tcW w:w="2235" w:type="dxa"/>
            <w:shd w:val="clear" w:color="auto" w:fill="EEECE1" w:themeFill="background2"/>
          </w:tcPr>
          <w:p w:rsidR="003174D3" w:rsidRPr="00207376" w:rsidRDefault="003174D3" w:rsidP="00EA1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Custo</w:t>
            </w:r>
          </w:p>
        </w:tc>
        <w:tc>
          <w:tcPr>
            <w:tcW w:w="7371" w:type="dxa"/>
          </w:tcPr>
          <w:p w:rsidR="003174D3" w:rsidRPr="00207376" w:rsidRDefault="003174D3" w:rsidP="009D2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14931701"/>
                <w:placeholder>
                  <w:docPart w:val="58CA6D9A7991426485B7E7592273F317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452775889"/>
                    <w:placeholder>
                      <w:docPart w:val="58CA6D9A7991426485B7E7592273F317"/>
                    </w:placeholder>
                    <w:showingPlcHdr/>
                    <w:text/>
                  </w:sdtPr>
                  <w:sdtEndPr/>
                  <w:sdtContent>
                    <w:r w:rsidRPr="00060186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3174D3" w:rsidRPr="00207376" w:rsidTr="009D2CC5">
        <w:tc>
          <w:tcPr>
            <w:tcW w:w="2235" w:type="dxa"/>
            <w:shd w:val="clear" w:color="auto" w:fill="EEECE1" w:themeFill="background2"/>
          </w:tcPr>
          <w:p w:rsidR="003174D3" w:rsidRPr="00207376" w:rsidRDefault="003174D3" w:rsidP="00EA1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</w:t>
            </w:r>
          </w:p>
        </w:tc>
        <w:tc>
          <w:tcPr>
            <w:tcW w:w="7371" w:type="dxa"/>
          </w:tcPr>
          <w:sdt>
            <w:sdtPr>
              <w:rPr>
                <w:sz w:val="20"/>
                <w:szCs w:val="20"/>
              </w:rPr>
              <w:id w:val="-1162075694"/>
              <w:placeholder>
                <w:docPart w:val="CF1EEBDDBA1E4C349C37031E70F160D7"/>
              </w:placeholder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id w:val="-1070961116"/>
                  <w:placeholder>
                    <w:docPart w:val="CF1EEBDDBA1E4C349C37031E70F160D7"/>
                  </w:placeholder>
                  <w:showingPlcHdr/>
                  <w:text/>
                </w:sdtPr>
                <w:sdtEndPr/>
                <w:sdtContent>
                  <w:p w:rsidR="003174D3" w:rsidRPr="00207376" w:rsidRDefault="003174D3" w:rsidP="009D2CC5">
                    <w:pPr>
                      <w:rPr>
                        <w:sz w:val="20"/>
                        <w:szCs w:val="20"/>
                      </w:rPr>
                    </w:pPr>
                    <w:r w:rsidRPr="009B5890">
                      <w:rPr>
                        <w:rStyle w:val="TextodoEspaoReservado"/>
                      </w:rPr>
                      <w:t>Clique aqui para digitar texto.</w:t>
                    </w:r>
                  </w:p>
                </w:sdtContent>
              </w:sdt>
            </w:sdtContent>
          </w:sdt>
        </w:tc>
      </w:tr>
      <w:tr w:rsidR="003174D3" w:rsidRPr="00207376" w:rsidTr="009D2CC5">
        <w:tc>
          <w:tcPr>
            <w:tcW w:w="2235" w:type="dxa"/>
            <w:shd w:val="clear" w:color="auto" w:fill="EEECE1" w:themeFill="background2"/>
          </w:tcPr>
          <w:p w:rsidR="003174D3" w:rsidRDefault="003174D3" w:rsidP="00EA1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Fonte</w:t>
            </w:r>
          </w:p>
        </w:tc>
        <w:tc>
          <w:tcPr>
            <w:tcW w:w="7371" w:type="dxa"/>
          </w:tcPr>
          <w:sdt>
            <w:sdtPr>
              <w:rPr>
                <w:sz w:val="20"/>
                <w:szCs w:val="20"/>
              </w:rPr>
              <w:id w:val="1729101623"/>
              <w:placeholder>
                <w:docPart w:val="C64A62167B58462BA161255545657F31"/>
              </w:placeholder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id w:val="1475030696"/>
                  <w:placeholder>
                    <w:docPart w:val="C64A62167B58462BA161255545657F31"/>
                  </w:placeholder>
                  <w:showingPlcHdr/>
                  <w:text/>
                </w:sdtPr>
                <w:sdtEndPr/>
                <w:sdtContent>
                  <w:p w:rsidR="003174D3" w:rsidRDefault="003174D3" w:rsidP="009D2CC5">
                    <w:pPr>
                      <w:rPr>
                        <w:sz w:val="20"/>
                        <w:szCs w:val="20"/>
                      </w:rPr>
                    </w:pPr>
                    <w:r w:rsidRPr="009B5890">
                      <w:rPr>
                        <w:rStyle w:val="TextodoEspaoReservado"/>
                      </w:rPr>
                      <w:t>Clique aqui para digitar texto.</w:t>
                    </w:r>
                  </w:p>
                </w:sdtContent>
              </w:sdt>
            </w:sdtContent>
          </w:sdt>
        </w:tc>
      </w:tr>
    </w:tbl>
    <w:p w:rsidR="003174D3" w:rsidRDefault="003174D3" w:rsidP="003174D3">
      <w:pPr>
        <w:spacing w:after="0"/>
        <w:rPr>
          <w:b/>
          <w:sz w:val="10"/>
          <w:szCs w:val="20"/>
        </w:rPr>
      </w:pPr>
    </w:p>
    <w:p w:rsidR="006A1361" w:rsidRPr="0086581A" w:rsidRDefault="006A1361" w:rsidP="003174D3">
      <w:pPr>
        <w:spacing w:after="0"/>
        <w:rPr>
          <w:b/>
          <w:sz w:val="10"/>
          <w:szCs w:val="20"/>
        </w:rPr>
      </w:pPr>
    </w:p>
    <w:tbl>
      <w:tblPr>
        <w:tblStyle w:val="Tabelacomgrade1"/>
        <w:tblW w:w="9606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013"/>
        <w:gridCol w:w="2268"/>
        <w:gridCol w:w="3090"/>
      </w:tblGrid>
      <w:tr w:rsidR="0008728D" w:rsidRPr="0008728D" w:rsidTr="00D2004E">
        <w:tc>
          <w:tcPr>
            <w:tcW w:w="9606" w:type="dxa"/>
            <w:gridSpan w:val="4"/>
            <w:shd w:val="clear" w:color="auto" w:fill="C4BC96" w:themeFill="background2" w:themeFillShade="BF"/>
          </w:tcPr>
          <w:p w:rsidR="0008728D" w:rsidRPr="0008728D" w:rsidRDefault="0008728D" w:rsidP="009C1E16">
            <w:pPr>
              <w:rPr>
                <w:b/>
                <w:sz w:val="20"/>
                <w:szCs w:val="20"/>
              </w:rPr>
            </w:pPr>
            <w:r w:rsidRPr="0008728D">
              <w:rPr>
                <w:b/>
                <w:sz w:val="20"/>
                <w:szCs w:val="20"/>
              </w:rPr>
              <w:t>PARA USO DO DEPARTAMENTO</w:t>
            </w:r>
          </w:p>
        </w:tc>
      </w:tr>
      <w:tr w:rsidR="0092146A" w:rsidRPr="00207376" w:rsidTr="00A20F55">
        <w:tc>
          <w:tcPr>
            <w:tcW w:w="2235" w:type="dxa"/>
            <w:shd w:val="clear" w:color="auto" w:fill="EEECE1" w:themeFill="background2"/>
          </w:tcPr>
          <w:p w:rsidR="0092146A" w:rsidRPr="00207376" w:rsidRDefault="007424CF" w:rsidP="007F6064">
            <w:pPr>
              <w:rPr>
                <w:sz w:val="20"/>
                <w:szCs w:val="20"/>
              </w:rPr>
            </w:pPr>
            <w:r w:rsidRPr="0092146A">
              <w:rPr>
                <w:sz w:val="20"/>
                <w:szCs w:val="20"/>
              </w:rPr>
              <w:t>Valor da passagem</w:t>
            </w:r>
            <w:r>
              <w:rPr>
                <w:sz w:val="20"/>
                <w:szCs w:val="20"/>
              </w:rPr>
              <w:t xml:space="preserve"> (estimativa)</w:t>
            </w:r>
          </w:p>
        </w:tc>
        <w:tc>
          <w:tcPr>
            <w:tcW w:w="2013" w:type="dxa"/>
            <w:shd w:val="clear" w:color="auto" w:fill="auto"/>
          </w:tcPr>
          <w:p w:rsidR="0092146A" w:rsidRPr="00207376" w:rsidRDefault="0092146A" w:rsidP="007F6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76008799"/>
                <w:placeholder>
                  <w:docPart w:val="5E54AD86EAB54C0897483C4BFC634D50"/>
                </w:placeholder>
                <w:showingPlcHdr/>
              </w:sdtPr>
              <w:sdtEndPr/>
              <w:sdtContent>
                <w:r w:rsidRPr="00060186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268" w:type="dxa"/>
            <w:shd w:val="clear" w:color="auto" w:fill="EEECE1" w:themeFill="background2"/>
          </w:tcPr>
          <w:p w:rsidR="0092146A" w:rsidRPr="007424CF" w:rsidRDefault="007424CF" w:rsidP="003868D8">
            <w:pPr>
              <w:rPr>
                <w:b/>
                <w:sz w:val="20"/>
                <w:szCs w:val="20"/>
              </w:rPr>
            </w:pPr>
            <w:r w:rsidRPr="007424CF">
              <w:rPr>
                <w:b/>
                <w:sz w:val="20"/>
                <w:szCs w:val="20"/>
              </w:rPr>
              <w:t>Data da solicitação</w:t>
            </w:r>
          </w:p>
        </w:tc>
        <w:tc>
          <w:tcPr>
            <w:tcW w:w="3090" w:type="dxa"/>
            <w:shd w:val="clear" w:color="auto" w:fill="auto"/>
          </w:tcPr>
          <w:p w:rsidR="0092146A" w:rsidRPr="00207376" w:rsidRDefault="008B6C36" w:rsidP="007424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6068335"/>
                <w:placeholder>
                  <w:docPart w:val="5BECDDCE3ABC4CB1AA8EFEDE7E5F7A23"/>
                </w:placeholder>
                <w:showingPlcHdr/>
              </w:sdtPr>
              <w:sdtEndPr/>
              <w:sdtContent>
                <w:r w:rsidR="007424CF" w:rsidRPr="003174D3">
                  <w:rPr>
                    <w:rStyle w:val="TextodoEspaoReservado"/>
                    <w:b/>
                  </w:rPr>
                  <w:t>Clique aqui para digitar texto.</w:t>
                </w:r>
              </w:sdtContent>
            </w:sdt>
          </w:p>
        </w:tc>
      </w:tr>
      <w:tr w:rsidR="007424CF" w:rsidRPr="00207376" w:rsidTr="00A20F55">
        <w:tc>
          <w:tcPr>
            <w:tcW w:w="2235" w:type="dxa"/>
            <w:shd w:val="clear" w:color="auto" w:fill="EEECE1" w:themeFill="background2"/>
          </w:tcPr>
          <w:p w:rsidR="007424CF" w:rsidRPr="00B632A2" w:rsidRDefault="007424CF" w:rsidP="007424CF">
            <w:pPr>
              <w:rPr>
                <w:sz w:val="20"/>
                <w:szCs w:val="20"/>
              </w:rPr>
            </w:pPr>
            <w:r w:rsidRPr="00B632A2">
              <w:rPr>
                <w:sz w:val="20"/>
                <w:szCs w:val="20"/>
              </w:rPr>
              <w:t>Número de diárias</w:t>
            </w:r>
          </w:p>
          <w:p w:rsidR="007424CF" w:rsidRPr="00207376" w:rsidRDefault="007424CF" w:rsidP="00742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limite</w:t>
            </w:r>
            <w:proofErr w:type="gramEnd"/>
            <w:r>
              <w:rPr>
                <w:sz w:val="20"/>
                <w:szCs w:val="20"/>
              </w:rPr>
              <w:t xml:space="preserve"> de</w:t>
            </w:r>
            <w:r w:rsidRPr="00B632A2">
              <w:rPr>
                <w:sz w:val="20"/>
                <w:szCs w:val="20"/>
              </w:rPr>
              <w:t xml:space="preserve"> até 7 diárias)</w:t>
            </w:r>
          </w:p>
        </w:tc>
        <w:tc>
          <w:tcPr>
            <w:tcW w:w="2013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-1589926480"/>
              <w:placeholder>
                <w:docPart w:val="07FD9E31893D42B687E1B24AF7B40DD3"/>
              </w:placeholder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id w:val="-1331598476"/>
                  <w:placeholder>
                    <w:docPart w:val="07FD9E31893D42B687E1B24AF7B40DD3"/>
                  </w:placeholder>
                  <w:showingPlcHdr/>
                  <w:text/>
                </w:sdtPr>
                <w:sdtEndPr/>
                <w:sdtContent>
                  <w:p w:rsidR="007424CF" w:rsidRPr="00207376" w:rsidRDefault="007424CF" w:rsidP="003174D3">
                    <w:pPr>
                      <w:spacing w:after="200" w:line="276" w:lineRule="auto"/>
                      <w:rPr>
                        <w:sz w:val="20"/>
                        <w:szCs w:val="20"/>
                      </w:rPr>
                    </w:pPr>
                    <w:r w:rsidRPr="00B40277">
                      <w:rPr>
                        <w:color w:val="808080"/>
                      </w:rPr>
                      <w:t>Clique aqui para digitar texto.</w:t>
                    </w:r>
                  </w:p>
                </w:sdtContent>
              </w:sdt>
            </w:sdtContent>
          </w:sdt>
        </w:tc>
        <w:tc>
          <w:tcPr>
            <w:tcW w:w="2268" w:type="dxa"/>
            <w:shd w:val="clear" w:color="auto" w:fill="EEECE1" w:themeFill="background2"/>
          </w:tcPr>
          <w:p w:rsidR="00A20F55" w:rsidRDefault="00A20F55" w:rsidP="00A20F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 Solicitado</w:t>
            </w:r>
          </w:p>
          <w:p w:rsidR="007424CF" w:rsidRPr="00207376" w:rsidRDefault="007424CF" w:rsidP="00A20F55">
            <w:pPr>
              <w:rPr>
                <w:sz w:val="20"/>
                <w:szCs w:val="20"/>
              </w:rPr>
            </w:pPr>
            <w:proofErr w:type="gramStart"/>
            <w:r w:rsidRPr="00D07F94">
              <w:rPr>
                <w:b/>
                <w:sz w:val="20"/>
                <w:szCs w:val="20"/>
              </w:rPr>
              <w:t>à</w:t>
            </w:r>
            <w:proofErr w:type="gramEnd"/>
            <w:r w:rsidRPr="00D07F94">
              <w:rPr>
                <w:b/>
                <w:sz w:val="20"/>
                <w:szCs w:val="20"/>
              </w:rPr>
              <w:t xml:space="preserve"> PUC-Rio (R$)</w:t>
            </w:r>
          </w:p>
        </w:tc>
        <w:tc>
          <w:tcPr>
            <w:tcW w:w="3090" w:type="dxa"/>
            <w:shd w:val="clear" w:color="auto" w:fill="auto"/>
          </w:tcPr>
          <w:sdt>
            <w:sdtPr>
              <w:rPr>
                <w:b/>
                <w:sz w:val="20"/>
                <w:szCs w:val="20"/>
              </w:rPr>
              <w:id w:val="-484473539"/>
              <w:placeholder>
                <w:docPart w:val="22A2639B4D41463A8542F5C9CCCFF26C"/>
              </w:placeholder>
            </w:sdtPr>
            <w:sdtEndPr/>
            <w:sdtContent>
              <w:sdt>
                <w:sdtPr>
                  <w:rPr>
                    <w:b/>
                    <w:sz w:val="20"/>
                    <w:szCs w:val="20"/>
                  </w:rPr>
                  <w:id w:val="-1040741811"/>
                  <w:placeholder>
                    <w:docPart w:val="22A2639B4D41463A8542F5C9CCCFF26C"/>
                  </w:placeholder>
                  <w:showingPlcHdr/>
                  <w:text/>
                </w:sdtPr>
                <w:sdtEndPr/>
                <w:sdtContent>
                  <w:p w:rsidR="007424CF" w:rsidRPr="003174D3" w:rsidRDefault="007424CF" w:rsidP="003174D3">
                    <w:pPr>
                      <w:spacing w:after="200" w:line="276" w:lineRule="auto"/>
                      <w:rPr>
                        <w:b/>
                        <w:sz w:val="20"/>
                        <w:szCs w:val="20"/>
                      </w:rPr>
                    </w:pPr>
                    <w:r w:rsidRPr="003174D3">
                      <w:rPr>
                        <w:b/>
                        <w:color w:val="808080"/>
                      </w:rPr>
                      <w:t>Clique aqui para digitar texto.</w:t>
                    </w:r>
                  </w:p>
                </w:sdtContent>
              </w:sdt>
            </w:sdtContent>
          </w:sdt>
        </w:tc>
      </w:tr>
      <w:tr w:rsidR="007424CF" w:rsidRPr="00207376" w:rsidTr="00A20F55">
        <w:trPr>
          <w:trHeight w:val="568"/>
        </w:trPr>
        <w:tc>
          <w:tcPr>
            <w:tcW w:w="2235" w:type="dxa"/>
            <w:shd w:val="clear" w:color="auto" w:fill="EEECE1" w:themeFill="background2"/>
          </w:tcPr>
          <w:p w:rsidR="007424CF" w:rsidRDefault="007424CF" w:rsidP="007424CF">
            <w:pPr>
              <w:rPr>
                <w:sz w:val="20"/>
                <w:szCs w:val="20"/>
              </w:rPr>
            </w:pPr>
          </w:p>
          <w:p w:rsidR="007424CF" w:rsidRDefault="007424CF" w:rsidP="00742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solicitante</w:t>
            </w:r>
          </w:p>
          <w:p w:rsidR="007424CF" w:rsidRDefault="007424CF" w:rsidP="007424C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7424CF" w:rsidRDefault="007424CF" w:rsidP="007424CF">
            <w:pPr>
              <w:rPr>
                <w:sz w:val="20"/>
                <w:szCs w:val="20"/>
              </w:rPr>
            </w:pPr>
          </w:p>
        </w:tc>
      </w:tr>
      <w:tr w:rsidR="007424CF" w:rsidRPr="00207376" w:rsidTr="00A20F55">
        <w:trPr>
          <w:trHeight w:val="820"/>
        </w:trPr>
        <w:tc>
          <w:tcPr>
            <w:tcW w:w="2235" w:type="dxa"/>
            <w:shd w:val="clear" w:color="auto" w:fill="EEECE1" w:themeFill="background2"/>
          </w:tcPr>
          <w:p w:rsidR="007424CF" w:rsidRDefault="007424CF" w:rsidP="007424C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Assinatura  do</w:t>
            </w:r>
            <w:proofErr w:type="gramEnd"/>
            <w:r>
              <w:rPr>
                <w:sz w:val="20"/>
                <w:szCs w:val="20"/>
              </w:rPr>
              <w:t xml:space="preserve"> Diretor do Departamento</w:t>
            </w:r>
          </w:p>
          <w:p w:rsidR="007424CF" w:rsidRDefault="007424CF" w:rsidP="007424C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carimbo</w:t>
            </w:r>
            <w:proofErr w:type="gramEnd"/>
            <w:r>
              <w:rPr>
                <w:sz w:val="20"/>
                <w:szCs w:val="20"/>
              </w:rPr>
              <w:t xml:space="preserve"> )</w:t>
            </w:r>
          </w:p>
          <w:p w:rsidR="007424CF" w:rsidRDefault="007424CF" w:rsidP="007424C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7424CF" w:rsidRDefault="007424CF" w:rsidP="007424CF">
            <w:pPr>
              <w:rPr>
                <w:sz w:val="20"/>
                <w:szCs w:val="20"/>
              </w:rPr>
            </w:pPr>
          </w:p>
        </w:tc>
      </w:tr>
    </w:tbl>
    <w:p w:rsidR="00805750" w:rsidRDefault="00805750" w:rsidP="00805750">
      <w:pPr>
        <w:spacing w:after="0" w:line="240" w:lineRule="auto"/>
        <w:jc w:val="right"/>
        <w:rPr>
          <w:sz w:val="14"/>
          <w:szCs w:val="20"/>
        </w:rPr>
      </w:pPr>
    </w:p>
    <w:p w:rsidR="000A409D" w:rsidRPr="00805750" w:rsidRDefault="00805750" w:rsidP="00805750">
      <w:pPr>
        <w:spacing w:after="0" w:line="240" w:lineRule="auto"/>
        <w:jc w:val="right"/>
        <w:rPr>
          <w:sz w:val="14"/>
          <w:szCs w:val="20"/>
        </w:rPr>
      </w:pPr>
      <w:r w:rsidRPr="00805750">
        <w:rPr>
          <w:sz w:val="14"/>
          <w:szCs w:val="20"/>
        </w:rPr>
        <w:t>[</w:t>
      </w:r>
      <w:proofErr w:type="gramStart"/>
      <w:r w:rsidRPr="00805750">
        <w:rPr>
          <w:sz w:val="14"/>
          <w:szCs w:val="20"/>
        </w:rPr>
        <w:t>v</w:t>
      </w:r>
      <w:proofErr w:type="gramEnd"/>
      <w:r w:rsidRPr="00805750">
        <w:rPr>
          <w:sz w:val="14"/>
          <w:szCs w:val="20"/>
        </w:rPr>
        <w:t>5/</w:t>
      </w:r>
      <w:r w:rsidR="00EA0FFB">
        <w:rPr>
          <w:sz w:val="14"/>
          <w:szCs w:val="20"/>
        </w:rPr>
        <w:t xml:space="preserve">abr. </w:t>
      </w:r>
      <w:r w:rsidRPr="00805750">
        <w:rPr>
          <w:sz w:val="14"/>
          <w:szCs w:val="20"/>
        </w:rPr>
        <w:t>2015]</w:t>
      </w:r>
    </w:p>
    <w:sectPr w:rsidR="000A409D" w:rsidRPr="00805750" w:rsidSect="0086581A">
      <w:pgSz w:w="11906" w:h="16838"/>
      <w:pgMar w:top="568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Wbnwq5PQnKqAqQPi9Sl/oel7ZUUjzRTZOiwO37/IJKUUzyPJrVSIzlkyG9LouvD0weleVReCff9sBxi+7/YtA==" w:salt="PVcptvzhDQqQAPR4eMqaS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A7"/>
    <w:rsid w:val="00042415"/>
    <w:rsid w:val="00043CD4"/>
    <w:rsid w:val="00052A9B"/>
    <w:rsid w:val="0008728D"/>
    <w:rsid w:val="000A007D"/>
    <w:rsid w:val="000A409D"/>
    <w:rsid w:val="000A5C4B"/>
    <w:rsid w:val="000B3CB5"/>
    <w:rsid w:val="000D7BD3"/>
    <w:rsid w:val="001005B1"/>
    <w:rsid w:val="00140291"/>
    <w:rsid w:val="00152B32"/>
    <w:rsid w:val="00152FA9"/>
    <w:rsid w:val="00155ECB"/>
    <w:rsid w:val="0017160B"/>
    <w:rsid w:val="00174B38"/>
    <w:rsid w:val="001C5BB8"/>
    <w:rsid w:val="001F6D4F"/>
    <w:rsid w:val="00207376"/>
    <w:rsid w:val="00237CF5"/>
    <w:rsid w:val="00291544"/>
    <w:rsid w:val="003174D3"/>
    <w:rsid w:val="00365E37"/>
    <w:rsid w:val="003868D8"/>
    <w:rsid w:val="00411F26"/>
    <w:rsid w:val="00425F04"/>
    <w:rsid w:val="0043003C"/>
    <w:rsid w:val="00477AA9"/>
    <w:rsid w:val="004814C0"/>
    <w:rsid w:val="00514D6A"/>
    <w:rsid w:val="005321CC"/>
    <w:rsid w:val="005A25C5"/>
    <w:rsid w:val="00600CFD"/>
    <w:rsid w:val="00620E7E"/>
    <w:rsid w:val="00641078"/>
    <w:rsid w:val="00645397"/>
    <w:rsid w:val="006A1361"/>
    <w:rsid w:val="006B52EF"/>
    <w:rsid w:val="006D4454"/>
    <w:rsid w:val="007424CF"/>
    <w:rsid w:val="00754163"/>
    <w:rsid w:val="00805750"/>
    <w:rsid w:val="00817FBB"/>
    <w:rsid w:val="0082257E"/>
    <w:rsid w:val="0086581A"/>
    <w:rsid w:val="00883252"/>
    <w:rsid w:val="00885526"/>
    <w:rsid w:val="008B21EF"/>
    <w:rsid w:val="008B6C36"/>
    <w:rsid w:val="008E1769"/>
    <w:rsid w:val="008E563D"/>
    <w:rsid w:val="008F5460"/>
    <w:rsid w:val="009117E6"/>
    <w:rsid w:val="0092146A"/>
    <w:rsid w:val="00936690"/>
    <w:rsid w:val="00971497"/>
    <w:rsid w:val="009B2947"/>
    <w:rsid w:val="009B61E2"/>
    <w:rsid w:val="00A20F55"/>
    <w:rsid w:val="00A32C49"/>
    <w:rsid w:val="00A35D11"/>
    <w:rsid w:val="00A42B4B"/>
    <w:rsid w:val="00A54368"/>
    <w:rsid w:val="00A6572D"/>
    <w:rsid w:val="00A84F8B"/>
    <w:rsid w:val="00AB46BF"/>
    <w:rsid w:val="00AE1559"/>
    <w:rsid w:val="00B40277"/>
    <w:rsid w:val="00B632A2"/>
    <w:rsid w:val="00BC2528"/>
    <w:rsid w:val="00C27020"/>
    <w:rsid w:val="00D07F94"/>
    <w:rsid w:val="00D176EC"/>
    <w:rsid w:val="00D2004E"/>
    <w:rsid w:val="00D63E5C"/>
    <w:rsid w:val="00D70450"/>
    <w:rsid w:val="00D84A21"/>
    <w:rsid w:val="00DD6D03"/>
    <w:rsid w:val="00DF5AA7"/>
    <w:rsid w:val="00E024C7"/>
    <w:rsid w:val="00E43A99"/>
    <w:rsid w:val="00E73C65"/>
    <w:rsid w:val="00E96D59"/>
    <w:rsid w:val="00EA0FFB"/>
    <w:rsid w:val="00EA1FD5"/>
    <w:rsid w:val="00F02437"/>
    <w:rsid w:val="00F94932"/>
    <w:rsid w:val="00FA0C09"/>
    <w:rsid w:val="00FB77F9"/>
    <w:rsid w:val="00FC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24E52-97FD-4B83-A3C0-0A02F276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2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81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0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8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526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6581A"/>
    <w:rPr>
      <w:color w:val="808080"/>
    </w:rPr>
  </w:style>
  <w:style w:type="character" w:styleId="Hyperlink">
    <w:name w:val="Hyperlink"/>
    <w:basedOn w:val="Fontepargpadro"/>
    <w:uiPriority w:val="99"/>
    <w:unhideWhenUsed/>
    <w:rsid w:val="00B632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na%20Varanda\Documents\DECANATO%20CCS\Secretaria\formulario-apoio-traducao-prof-quadro-princip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0DAE6ACBD347CCAA0F01FE3EC85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A95024-22D9-4FC0-BB47-678C186C7845}"/>
      </w:docPartPr>
      <w:docPartBody>
        <w:p w:rsidR="00483D09" w:rsidRDefault="00CC78A4" w:rsidP="00CC78A4">
          <w:pPr>
            <w:pStyle w:val="E10DAE6ACBD347CCAA0F01FE3EC858511"/>
          </w:pPr>
          <w:r w:rsidRPr="0006018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6BD87D4FE84E2FA88B58C5B96AE0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8F6509-8DC6-4D2A-9781-DDF0ECADC14C}"/>
      </w:docPartPr>
      <w:docPartBody>
        <w:p w:rsidR="002A5ECF" w:rsidRDefault="00CC78A4" w:rsidP="00CC78A4">
          <w:pPr>
            <w:pStyle w:val="976BD87D4FE84E2FA88B58C5B96AE02B1"/>
          </w:pPr>
          <w:r w:rsidRPr="0006018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D8211D932C487087A89D89E9D945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DB2BB3-6C1E-4C6D-A54E-0C30F9CBF796}"/>
      </w:docPartPr>
      <w:docPartBody>
        <w:p w:rsidR="002A5ECF" w:rsidRDefault="00CC78A4" w:rsidP="00CC78A4">
          <w:pPr>
            <w:pStyle w:val="A4D8211D932C487087A89D89E9D945201"/>
          </w:pPr>
          <w:r w:rsidRPr="0006018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83E48354604926BC86E1066D95C8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77CB2D-1471-4CC3-BE29-D8915A9CE1E7}"/>
      </w:docPartPr>
      <w:docPartBody>
        <w:p w:rsidR="002A5ECF" w:rsidRDefault="00CC78A4" w:rsidP="00CC78A4">
          <w:pPr>
            <w:pStyle w:val="D483E48354604926BC86E1066D95C8121"/>
          </w:pPr>
          <w:r w:rsidRPr="0006018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54AD86EAB54C0897483C4BFC634D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E7061E-D6E4-40D6-800F-B38AF2F0288A}"/>
      </w:docPartPr>
      <w:docPartBody>
        <w:p w:rsidR="002A5ECF" w:rsidRDefault="00CC78A4" w:rsidP="00CC78A4">
          <w:pPr>
            <w:pStyle w:val="5E54AD86EAB54C0897483C4BFC634D501"/>
          </w:pPr>
          <w:r w:rsidRPr="0006018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CA4B8E06BA452082A790752CB152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B1B97-F429-4244-B3FF-C69E3E1FFF54}"/>
      </w:docPartPr>
      <w:docPartBody>
        <w:p w:rsidR="00664E77" w:rsidRDefault="00CC78A4" w:rsidP="00CC78A4">
          <w:pPr>
            <w:pStyle w:val="41CA4B8E06BA452082A790752CB1527D"/>
          </w:pPr>
          <w:r w:rsidRPr="0006018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86895DB4BA4A0894B9C8F880B6BC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A9D2DC-BCE1-4729-A483-022138B2BE78}"/>
      </w:docPartPr>
      <w:docPartBody>
        <w:p w:rsidR="00664E77" w:rsidRDefault="00CC78A4" w:rsidP="00CC78A4">
          <w:pPr>
            <w:pStyle w:val="2086895DB4BA4A0894B9C8F880B6BCD1"/>
          </w:pPr>
          <w:r w:rsidRPr="0006018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FA12F4403240E39E0A4C0CAAF670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0A38C7-5218-4EBA-B7A1-13F7B622E7BB}"/>
      </w:docPartPr>
      <w:docPartBody>
        <w:p w:rsidR="00664E77" w:rsidRDefault="00CC78A4" w:rsidP="00CC78A4">
          <w:pPr>
            <w:pStyle w:val="7DFA12F4403240E39E0A4C0CAAF67050"/>
          </w:pPr>
          <w:r w:rsidRPr="0006018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F49913E7DE47C8A928BC1098EE17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7AC2B1-3C94-426F-A65A-13361F35FA90}"/>
      </w:docPartPr>
      <w:docPartBody>
        <w:p w:rsidR="00664E77" w:rsidRDefault="00CC78A4" w:rsidP="00CC78A4">
          <w:pPr>
            <w:pStyle w:val="3FF49913E7DE47C8A928BC1098EE1730"/>
          </w:pPr>
          <w:r w:rsidRPr="0006018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5A2AB468D834FC39FE2A83195B14B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94683C-7D76-4C6A-91AD-23C22F2E5A80}"/>
      </w:docPartPr>
      <w:docPartBody>
        <w:p w:rsidR="00664E77" w:rsidRDefault="00CC78A4" w:rsidP="00CC78A4">
          <w:pPr>
            <w:pStyle w:val="35A2AB468D834FC39FE2A83195B14BB2"/>
          </w:pPr>
          <w:r w:rsidRPr="0006018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77B318721244008E5EE2C8537AF4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B91C10-11CB-421F-BC86-5C8D245F53A5}"/>
      </w:docPartPr>
      <w:docPartBody>
        <w:p w:rsidR="00664E77" w:rsidRDefault="00CC78A4" w:rsidP="00CC78A4">
          <w:pPr>
            <w:pStyle w:val="3C77B318721244008E5EE2C8537AF421"/>
          </w:pPr>
          <w:r w:rsidRPr="0006018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687223017E4DEDA994F433B3D4EA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95CA78-044D-4AA9-B0CA-00C88E513CC2}"/>
      </w:docPartPr>
      <w:docPartBody>
        <w:p w:rsidR="00664E77" w:rsidRDefault="00CC78A4" w:rsidP="00CC78A4">
          <w:pPr>
            <w:pStyle w:val="30687223017E4DEDA994F433B3D4EA7B"/>
          </w:pPr>
          <w:r w:rsidRPr="0006018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C00B5E4C2348029A468EA293B821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1BF1A2-7C45-4D5A-8D4E-BA0F03E421E0}"/>
      </w:docPartPr>
      <w:docPartBody>
        <w:p w:rsidR="00664E77" w:rsidRDefault="00CC78A4" w:rsidP="00CC78A4">
          <w:pPr>
            <w:pStyle w:val="29C00B5E4C2348029A468EA293B821B8"/>
          </w:pPr>
          <w:r w:rsidRPr="0006018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3EC573CC5D40E89225A6D1E00BDF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D45169-8011-43DB-B61D-9AB6A444B9CE}"/>
      </w:docPartPr>
      <w:docPartBody>
        <w:p w:rsidR="00C96FEC" w:rsidRDefault="00664E77" w:rsidP="00664E77">
          <w:pPr>
            <w:pStyle w:val="0B3EC573CC5D40E89225A6D1E00BDF1E"/>
          </w:pPr>
          <w:r w:rsidRPr="0006018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EDA758ECBC4B8C84738758C38E36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BC5ED5-A295-46FD-B020-E1583E00C68A}"/>
      </w:docPartPr>
      <w:docPartBody>
        <w:p w:rsidR="00F0011B" w:rsidRDefault="00C96FEC" w:rsidP="00C96FEC">
          <w:pPr>
            <w:pStyle w:val="3DEDA758ECBC4B8C84738758C38E36CD"/>
          </w:pPr>
          <w:r w:rsidRPr="0006018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DC86C2A0374282A574DF56322F06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0788C-90E6-4AED-955C-CF3E642A9D4F}"/>
      </w:docPartPr>
      <w:docPartBody>
        <w:p w:rsidR="00F0011B" w:rsidRDefault="00C96FEC" w:rsidP="00C96FEC">
          <w:pPr>
            <w:pStyle w:val="AEDC86C2A0374282A574DF56322F064C"/>
          </w:pPr>
          <w:r w:rsidRPr="0006018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ECDDCE3ABC4CB1AA8EFEDE7E5F7A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EABC44-D0B4-4BCE-9E20-EA2C34FBF09A}"/>
      </w:docPartPr>
      <w:docPartBody>
        <w:p w:rsidR="00F0011B" w:rsidRDefault="00C96FEC" w:rsidP="00C96FEC">
          <w:pPr>
            <w:pStyle w:val="5BECDDCE3ABC4CB1AA8EFEDE7E5F7A23"/>
          </w:pPr>
          <w:r w:rsidRPr="0006018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FD9E31893D42B687E1B24AF7B40D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DB4121-DC26-42FF-849F-500F62AFAF93}"/>
      </w:docPartPr>
      <w:docPartBody>
        <w:p w:rsidR="00F0011B" w:rsidRDefault="00C96FEC" w:rsidP="00C96FEC">
          <w:pPr>
            <w:pStyle w:val="07FD9E31893D42B687E1B24AF7B40DD3"/>
          </w:pPr>
          <w:r w:rsidRPr="0006018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A2639B4D41463A8542F5C9CCCFF2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66E794-8D9F-43EB-B38D-BECD397D5D19}"/>
      </w:docPartPr>
      <w:docPartBody>
        <w:p w:rsidR="00F0011B" w:rsidRDefault="00C96FEC" w:rsidP="00C96FEC">
          <w:pPr>
            <w:pStyle w:val="22A2639B4D41463A8542F5C9CCCFF26C"/>
          </w:pPr>
          <w:r w:rsidRPr="0006018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6143D48C3148D6885A842018852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2ADAF6-5E0F-4C8D-808A-F2872825068D}"/>
      </w:docPartPr>
      <w:docPartBody>
        <w:p w:rsidR="00F0011B" w:rsidRDefault="00C96FEC" w:rsidP="00C96FEC">
          <w:pPr>
            <w:pStyle w:val="BD6143D48C3148D6885A84201885294E"/>
          </w:pPr>
          <w:r w:rsidRPr="0006018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CA6D9A7991426485B7E7592273F3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126818-F944-46C6-8D2A-1DD709060165}"/>
      </w:docPartPr>
      <w:docPartBody>
        <w:p w:rsidR="00F0011B" w:rsidRDefault="00C96FEC" w:rsidP="00C96FEC">
          <w:pPr>
            <w:pStyle w:val="58CA6D9A7991426485B7E7592273F317"/>
          </w:pPr>
          <w:r w:rsidRPr="0006018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F1EEBDDBA1E4C349C37031E70F160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AFC9A2-E3EB-4DD5-816E-F36F3B8F26DF}"/>
      </w:docPartPr>
      <w:docPartBody>
        <w:p w:rsidR="00F0011B" w:rsidRDefault="00C96FEC" w:rsidP="00C96FEC">
          <w:pPr>
            <w:pStyle w:val="CF1EEBDDBA1E4C349C37031E70F160D7"/>
          </w:pPr>
          <w:r w:rsidRPr="0006018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4A62167B58462BA161255545657F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BE86C6-2131-4CA8-A3E6-4315CA60E41A}"/>
      </w:docPartPr>
      <w:docPartBody>
        <w:p w:rsidR="00F0011B" w:rsidRDefault="00C96FEC" w:rsidP="00C96FEC">
          <w:pPr>
            <w:pStyle w:val="C64A62167B58462BA161255545657F31"/>
          </w:pPr>
          <w:r w:rsidRPr="0006018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71821BD5594D3F84C2B60DB6B5F0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3E5D87-D37D-4CA5-904F-74513BD240F5}"/>
      </w:docPartPr>
      <w:docPartBody>
        <w:p w:rsidR="00F0011B" w:rsidRDefault="00C96FEC" w:rsidP="00C96FEC">
          <w:pPr>
            <w:pStyle w:val="C171821BD5594D3F84C2B60DB6B5F0B7"/>
          </w:pPr>
          <w:r w:rsidRPr="0006018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76"/>
    <w:rsid w:val="002A5ECF"/>
    <w:rsid w:val="00374C6D"/>
    <w:rsid w:val="003C3182"/>
    <w:rsid w:val="00471B0D"/>
    <w:rsid w:val="00483D09"/>
    <w:rsid w:val="00516714"/>
    <w:rsid w:val="00664E77"/>
    <w:rsid w:val="00711C07"/>
    <w:rsid w:val="007B0869"/>
    <w:rsid w:val="007C6AE4"/>
    <w:rsid w:val="0081667B"/>
    <w:rsid w:val="008266C1"/>
    <w:rsid w:val="00981143"/>
    <w:rsid w:val="00A84D3E"/>
    <w:rsid w:val="00B57E6C"/>
    <w:rsid w:val="00C96FEC"/>
    <w:rsid w:val="00CC78A4"/>
    <w:rsid w:val="00DF4E76"/>
    <w:rsid w:val="00EE0665"/>
    <w:rsid w:val="00F0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96FEC"/>
    <w:rPr>
      <w:color w:val="808080"/>
    </w:rPr>
  </w:style>
  <w:style w:type="paragraph" w:customStyle="1" w:styleId="E10DAE6ACBD347CCAA0F01FE3EC85851">
    <w:name w:val="E10DAE6ACBD347CCAA0F01FE3EC85851"/>
  </w:style>
  <w:style w:type="paragraph" w:customStyle="1" w:styleId="494CE1B6F2D34C149A1014166F7769D1">
    <w:name w:val="494CE1B6F2D34C149A1014166F7769D1"/>
    <w:rsid w:val="00483D09"/>
  </w:style>
  <w:style w:type="paragraph" w:customStyle="1" w:styleId="4BA57FA751E541788F3DA3ED5F3D8522">
    <w:name w:val="4BA57FA751E541788F3DA3ED5F3D8522"/>
    <w:rsid w:val="00483D09"/>
  </w:style>
  <w:style w:type="paragraph" w:customStyle="1" w:styleId="994E738A50A14B38B8DDAE79236EF5C2">
    <w:name w:val="994E738A50A14B38B8DDAE79236EF5C2"/>
    <w:rsid w:val="007B0869"/>
  </w:style>
  <w:style w:type="paragraph" w:customStyle="1" w:styleId="976BD87D4FE84E2FA88B58C5B96AE02B">
    <w:name w:val="976BD87D4FE84E2FA88B58C5B96AE02B"/>
    <w:rsid w:val="007B0869"/>
  </w:style>
  <w:style w:type="paragraph" w:customStyle="1" w:styleId="7F78DB8DBD6C4E04AACA42C64DA22010">
    <w:name w:val="7F78DB8DBD6C4E04AACA42C64DA22010"/>
    <w:rsid w:val="007B0869"/>
  </w:style>
  <w:style w:type="paragraph" w:customStyle="1" w:styleId="A4D8211D932C487087A89D89E9D94520">
    <w:name w:val="A4D8211D932C487087A89D89E9D94520"/>
    <w:rsid w:val="007B0869"/>
  </w:style>
  <w:style w:type="paragraph" w:customStyle="1" w:styleId="A033A4F8EA6A489881FF0BBEBCA6B27F">
    <w:name w:val="A033A4F8EA6A489881FF0BBEBCA6B27F"/>
    <w:rsid w:val="007B0869"/>
  </w:style>
  <w:style w:type="paragraph" w:customStyle="1" w:styleId="D483E48354604926BC86E1066D95C812">
    <w:name w:val="D483E48354604926BC86E1066D95C812"/>
    <w:rsid w:val="007B0869"/>
  </w:style>
  <w:style w:type="paragraph" w:customStyle="1" w:styleId="8E18126FC338493E8B01976746CC1107">
    <w:name w:val="8E18126FC338493E8B01976746CC1107"/>
    <w:rsid w:val="007B0869"/>
  </w:style>
  <w:style w:type="paragraph" w:customStyle="1" w:styleId="E69C99CEAF9147F2B1886062CF2860B5">
    <w:name w:val="E69C99CEAF9147F2B1886062CF2860B5"/>
    <w:rsid w:val="007B0869"/>
  </w:style>
  <w:style w:type="paragraph" w:customStyle="1" w:styleId="3E0B6858F2684FF78D36E082DA83CC69">
    <w:name w:val="3E0B6858F2684FF78D36E082DA83CC69"/>
    <w:rsid w:val="007B0869"/>
  </w:style>
  <w:style w:type="paragraph" w:customStyle="1" w:styleId="9EF4B5A987E948BAA58649D9F611F29E">
    <w:name w:val="9EF4B5A987E948BAA58649D9F611F29E"/>
    <w:rsid w:val="007B0869"/>
  </w:style>
  <w:style w:type="paragraph" w:customStyle="1" w:styleId="43B9B86EDAF24DE3854EEAAEEDE860BE">
    <w:name w:val="43B9B86EDAF24DE3854EEAAEEDE860BE"/>
    <w:rsid w:val="007B0869"/>
  </w:style>
  <w:style w:type="paragraph" w:customStyle="1" w:styleId="CFEA23CE1B9D469B8131D7A2E3766C5F">
    <w:name w:val="CFEA23CE1B9D469B8131D7A2E3766C5F"/>
    <w:rsid w:val="007B0869"/>
  </w:style>
  <w:style w:type="paragraph" w:customStyle="1" w:styleId="72BE3EFBBAC448139F0379CA4ED46C00">
    <w:name w:val="72BE3EFBBAC448139F0379CA4ED46C00"/>
    <w:rsid w:val="007B0869"/>
  </w:style>
  <w:style w:type="paragraph" w:customStyle="1" w:styleId="E9CE3C8290E2401B8B8516B617E784A2">
    <w:name w:val="E9CE3C8290E2401B8B8516B617E784A2"/>
    <w:rsid w:val="007B0869"/>
  </w:style>
  <w:style w:type="paragraph" w:customStyle="1" w:styleId="5E54AD86EAB54C0897483C4BFC634D50">
    <w:name w:val="5E54AD86EAB54C0897483C4BFC634D50"/>
    <w:rsid w:val="007B0869"/>
  </w:style>
  <w:style w:type="paragraph" w:customStyle="1" w:styleId="97BAD53459BF41549337836E1D09423D">
    <w:name w:val="97BAD53459BF41549337836E1D09423D"/>
    <w:rsid w:val="007B0869"/>
  </w:style>
  <w:style w:type="paragraph" w:customStyle="1" w:styleId="031A5A310DD343D89AE4AD737D8C906E">
    <w:name w:val="031A5A310DD343D89AE4AD737D8C906E"/>
    <w:rsid w:val="00CC78A4"/>
  </w:style>
  <w:style w:type="paragraph" w:customStyle="1" w:styleId="E10DAE6ACBD347CCAA0F01FE3EC858511">
    <w:name w:val="E10DAE6ACBD347CCAA0F01FE3EC858511"/>
    <w:rsid w:val="00CC78A4"/>
    <w:rPr>
      <w:rFonts w:ascii="Calibri" w:eastAsiaTheme="minorHAnsi" w:hAnsi="Calibri"/>
      <w:lang w:eastAsia="en-US"/>
    </w:rPr>
  </w:style>
  <w:style w:type="paragraph" w:customStyle="1" w:styleId="4BA57FA751E541788F3DA3ED5F3D85221">
    <w:name w:val="4BA57FA751E541788F3DA3ED5F3D85221"/>
    <w:rsid w:val="00CC78A4"/>
    <w:rPr>
      <w:rFonts w:ascii="Calibri" w:eastAsiaTheme="minorHAnsi" w:hAnsi="Calibri"/>
      <w:lang w:eastAsia="en-US"/>
    </w:rPr>
  </w:style>
  <w:style w:type="paragraph" w:customStyle="1" w:styleId="976BD87D4FE84E2FA88B58C5B96AE02B1">
    <w:name w:val="976BD87D4FE84E2FA88B58C5B96AE02B1"/>
    <w:rsid w:val="00CC78A4"/>
    <w:rPr>
      <w:rFonts w:ascii="Calibri" w:eastAsiaTheme="minorHAnsi" w:hAnsi="Calibri"/>
      <w:lang w:eastAsia="en-US"/>
    </w:rPr>
  </w:style>
  <w:style w:type="paragraph" w:customStyle="1" w:styleId="A4D8211D932C487087A89D89E9D945201">
    <w:name w:val="A4D8211D932C487087A89D89E9D945201"/>
    <w:rsid w:val="00CC78A4"/>
    <w:rPr>
      <w:rFonts w:ascii="Calibri" w:eastAsiaTheme="minorHAnsi" w:hAnsi="Calibri"/>
      <w:lang w:eastAsia="en-US"/>
    </w:rPr>
  </w:style>
  <w:style w:type="paragraph" w:customStyle="1" w:styleId="D483E48354604926BC86E1066D95C8121">
    <w:name w:val="D483E48354604926BC86E1066D95C8121"/>
    <w:rsid w:val="00CC78A4"/>
    <w:rPr>
      <w:rFonts w:ascii="Calibri" w:eastAsiaTheme="minorHAnsi" w:hAnsi="Calibri"/>
      <w:lang w:eastAsia="en-US"/>
    </w:rPr>
  </w:style>
  <w:style w:type="paragraph" w:customStyle="1" w:styleId="5E54AD86EAB54C0897483C4BFC634D501">
    <w:name w:val="5E54AD86EAB54C0897483C4BFC634D501"/>
    <w:rsid w:val="00CC78A4"/>
    <w:rPr>
      <w:rFonts w:ascii="Calibri" w:eastAsiaTheme="minorHAnsi" w:hAnsi="Calibri"/>
      <w:lang w:eastAsia="en-US"/>
    </w:rPr>
  </w:style>
  <w:style w:type="paragraph" w:customStyle="1" w:styleId="97BAD53459BF41549337836E1D09423D1">
    <w:name w:val="97BAD53459BF41549337836E1D09423D1"/>
    <w:rsid w:val="00CC78A4"/>
    <w:rPr>
      <w:rFonts w:ascii="Calibri" w:eastAsiaTheme="minorHAnsi" w:hAnsi="Calibri"/>
      <w:lang w:eastAsia="en-US"/>
    </w:rPr>
  </w:style>
  <w:style w:type="paragraph" w:customStyle="1" w:styleId="41CA4B8E06BA452082A790752CB1527D">
    <w:name w:val="41CA4B8E06BA452082A790752CB1527D"/>
    <w:rsid w:val="00CC78A4"/>
  </w:style>
  <w:style w:type="paragraph" w:customStyle="1" w:styleId="793FA1ABA7DB441AB748C67741BB63D0">
    <w:name w:val="793FA1ABA7DB441AB748C67741BB63D0"/>
    <w:rsid w:val="00CC78A4"/>
  </w:style>
  <w:style w:type="paragraph" w:customStyle="1" w:styleId="2086895DB4BA4A0894B9C8F880B6BCD1">
    <w:name w:val="2086895DB4BA4A0894B9C8F880B6BCD1"/>
    <w:rsid w:val="00CC78A4"/>
  </w:style>
  <w:style w:type="paragraph" w:customStyle="1" w:styleId="8D47726117C8448BAF4F90A7DF9DE1E1">
    <w:name w:val="8D47726117C8448BAF4F90A7DF9DE1E1"/>
    <w:rsid w:val="00CC78A4"/>
  </w:style>
  <w:style w:type="paragraph" w:customStyle="1" w:styleId="E13C74943F1544FDB75B1152B6E2EA77">
    <w:name w:val="E13C74943F1544FDB75B1152B6E2EA77"/>
    <w:rsid w:val="00CC78A4"/>
  </w:style>
  <w:style w:type="paragraph" w:customStyle="1" w:styleId="B360611E1E9E4D158D4C420AC352AAF7">
    <w:name w:val="B360611E1E9E4D158D4C420AC352AAF7"/>
    <w:rsid w:val="00CC78A4"/>
  </w:style>
  <w:style w:type="paragraph" w:customStyle="1" w:styleId="85D473DD0DC74CAABEE9EB7CB7D73C3A">
    <w:name w:val="85D473DD0DC74CAABEE9EB7CB7D73C3A"/>
    <w:rsid w:val="00CC78A4"/>
  </w:style>
  <w:style w:type="paragraph" w:customStyle="1" w:styleId="F4D4A577E7BF48B8A94B1C5678195DDC">
    <w:name w:val="F4D4A577E7BF48B8A94B1C5678195DDC"/>
    <w:rsid w:val="00CC78A4"/>
  </w:style>
  <w:style w:type="paragraph" w:customStyle="1" w:styleId="2669969F958749A6B0942D9C3DA45E71">
    <w:name w:val="2669969F958749A6B0942D9C3DA45E71"/>
    <w:rsid w:val="00CC78A4"/>
  </w:style>
  <w:style w:type="paragraph" w:customStyle="1" w:styleId="9E555E044A5C4926B817E086BE4B4126">
    <w:name w:val="9E555E044A5C4926B817E086BE4B4126"/>
    <w:rsid w:val="00CC78A4"/>
  </w:style>
  <w:style w:type="paragraph" w:customStyle="1" w:styleId="7DFA12F4403240E39E0A4C0CAAF67050">
    <w:name w:val="7DFA12F4403240E39E0A4C0CAAF67050"/>
    <w:rsid w:val="00CC78A4"/>
  </w:style>
  <w:style w:type="paragraph" w:customStyle="1" w:styleId="3FF49913E7DE47C8A928BC1098EE1730">
    <w:name w:val="3FF49913E7DE47C8A928BC1098EE1730"/>
    <w:rsid w:val="00CC78A4"/>
  </w:style>
  <w:style w:type="paragraph" w:customStyle="1" w:styleId="35A2AB468D834FC39FE2A83195B14BB2">
    <w:name w:val="35A2AB468D834FC39FE2A83195B14BB2"/>
    <w:rsid w:val="00CC78A4"/>
  </w:style>
  <w:style w:type="paragraph" w:customStyle="1" w:styleId="3C77B318721244008E5EE2C8537AF421">
    <w:name w:val="3C77B318721244008E5EE2C8537AF421"/>
    <w:rsid w:val="00CC78A4"/>
  </w:style>
  <w:style w:type="paragraph" w:customStyle="1" w:styleId="30687223017E4DEDA994F433B3D4EA7B">
    <w:name w:val="30687223017E4DEDA994F433B3D4EA7B"/>
    <w:rsid w:val="00CC78A4"/>
  </w:style>
  <w:style w:type="paragraph" w:customStyle="1" w:styleId="29C00B5E4C2348029A468EA293B821B8">
    <w:name w:val="29C00B5E4C2348029A468EA293B821B8"/>
    <w:rsid w:val="00CC78A4"/>
  </w:style>
  <w:style w:type="paragraph" w:customStyle="1" w:styleId="32D3574AF3C94075BE106253FAE3329D">
    <w:name w:val="32D3574AF3C94075BE106253FAE3329D"/>
    <w:rsid w:val="00CC78A4"/>
  </w:style>
  <w:style w:type="paragraph" w:customStyle="1" w:styleId="8E9BF6888F7D43538DB8B3A943D2F210">
    <w:name w:val="8E9BF6888F7D43538DB8B3A943D2F210"/>
    <w:rsid w:val="00CC78A4"/>
  </w:style>
  <w:style w:type="paragraph" w:customStyle="1" w:styleId="DCC85194C3A8497AB85B016D2AE84B4C">
    <w:name w:val="DCC85194C3A8497AB85B016D2AE84B4C"/>
    <w:rsid w:val="00CC78A4"/>
  </w:style>
  <w:style w:type="paragraph" w:customStyle="1" w:styleId="8186C698BD7047AD9F39EDA59B0317A3">
    <w:name w:val="8186C698BD7047AD9F39EDA59B0317A3"/>
    <w:rsid w:val="00CC78A4"/>
  </w:style>
  <w:style w:type="paragraph" w:customStyle="1" w:styleId="0B3EC573CC5D40E89225A6D1E00BDF1E">
    <w:name w:val="0B3EC573CC5D40E89225A6D1E00BDF1E"/>
    <w:rsid w:val="00664E77"/>
  </w:style>
  <w:style w:type="paragraph" w:customStyle="1" w:styleId="3DEDA758ECBC4B8C84738758C38E36CD">
    <w:name w:val="3DEDA758ECBC4B8C84738758C38E36CD"/>
    <w:rsid w:val="00C96FEC"/>
    <w:pPr>
      <w:spacing w:after="160" w:line="259" w:lineRule="auto"/>
    </w:pPr>
  </w:style>
  <w:style w:type="paragraph" w:customStyle="1" w:styleId="AEDC86C2A0374282A574DF56322F064C">
    <w:name w:val="AEDC86C2A0374282A574DF56322F064C"/>
    <w:rsid w:val="00C96FEC"/>
    <w:pPr>
      <w:spacing w:after="160" w:line="259" w:lineRule="auto"/>
    </w:pPr>
  </w:style>
  <w:style w:type="paragraph" w:customStyle="1" w:styleId="DB77EE331E77436AA12C86E72228915A">
    <w:name w:val="DB77EE331E77436AA12C86E72228915A"/>
    <w:rsid w:val="00C96FEC"/>
    <w:pPr>
      <w:spacing w:after="160" w:line="259" w:lineRule="auto"/>
    </w:pPr>
  </w:style>
  <w:style w:type="paragraph" w:customStyle="1" w:styleId="C5ECE3070C6F477CA2B4AF5F5BFA16DB">
    <w:name w:val="C5ECE3070C6F477CA2B4AF5F5BFA16DB"/>
    <w:rsid w:val="00C96FEC"/>
    <w:pPr>
      <w:spacing w:after="160" w:line="259" w:lineRule="auto"/>
    </w:pPr>
  </w:style>
  <w:style w:type="paragraph" w:customStyle="1" w:styleId="5BECDDCE3ABC4CB1AA8EFEDE7E5F7A23">
    <w:name w:val="5BECDDCE3ABC4CB1AA8EFEDE7E5F7A23"/>
    <w:rsid w:val="00C96FEC"/>
    <w:pPr>
      <w:spacing w:after="160" w:line="259" w:lineRule="auto"/>
    </w:pPr>
  </w:style>
  <w:style w:type="paragraph" w:customStyle="1" w:styleId="07FD9E31893D42B687E1B24AF7B40DD3">
    <w:name w:val="07FD9E31893D42B687E1B24AF7B40DD3"/>
    <w:rsid w:val="00C96FEC"/>
    <w:pPr>
      <w:spacing w:after="160" w:line="259" w:lineRule="auto"/>
    </w:pPr>
  </w:style>
  <w:style w:type="paragraph" w:customStyle="1" w:styleId="22A2639B4D41463A8542F5C9CCCFF26C">
    <w:name w:val="22A2639B4D41463A8542F5C9CCCFF26C"/>
    <w:rsid w:val="00C96FEC"/>
    <w:pPr>
      <w:spacing w:after="160" w:line="259" w:lineRule="auto"/>
    </w:pPr>
  </w:style>
  <w:style w:type="paragraph" w:customStyle="1" w:styleId="3B87CD50A0164F52BE3F9AAE67D3F1DF">
    <w:name w:val="3B87CD50A0164F52BE3F9AAE67D3F1DF"/>
    <w:rsid w:val="00C96FEC"/>
    <w:pPr>
      <w:spacing w:after="160" w:line="259" w:lineRule="auto"/>
    </w:pPr>
  </w:style>
  <w:style w:type="paragraph" w:customStyle="1" w:styleId="BD6143D48C3148D6885A84201885294E">
    <w:name w:val="BD6143D48C3148D6885A84201885294E"/>
    <w:rsid w:val="00C96FEC"/>
    <w:pPr>
      <w:spacing w:after="160" w:line="259" w:lineRule="auto"/>
    </w:pPr>
  </w:style>
  <w:style w:type="paragraph" w:customStyle="1" w:styleId="58CA6D9A7991426485B7E7592273F317">
    <w:name w:val="58CA6D9A7991426485B7E7592273F317"/>
    <w:rsid w:val="00C96FEC"/>
    <w:pPr>
      <w:spacing w:after="160" w:line="259" w:lineRule="auto"/>
    </w:pPr>
  </w:style>
  <w:style w:type="paragraph" w:customStyle="1" w:styleId="CF1EEBDDBA1E4C349C37031E70F160D7">
    <w:name w:val="CF1EEBDDBA1E4C349C37031E70F160D7"/>
    <w:rsid w:val="00C96FEC"/>
    <w:pPr>
      <w:spacing w:after="160" w:line="259" w:lineRule="auto"/>
    </w:pPr>
  </w:style>
  <w:style w:type="paragraph" w:customStyle="1" w:styleId="C64A62167B58462BA161255545657F31">
    <w:name w:val="C64A62167B58462BA161255545657F31"/>
    <w:rsid w:val="00C96FEC"/>
    <w:pPr>
      <w:spacing w:after="160" w:line="259" w:lineRule="auto"/>
    </w:pPr>
  </w:style>
  <w:style w:type="paragraph" w:customStyle="1" w:styleId="C171821BD5594D3F84C2B60DB6B5F0B7">
    <w:name w:val="C171821BD5594D3F84C2B60DB6B5F0B7"/>
    <w:rsid w:val="00C96FE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6E8B-1119-41ED-A91C-817EDE14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formulario-apoio-traducao-prof-quadro-principal</Template>
  <TotalTime>57</TotalTime>
  <Pages>1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Luciana Varanda</cp:lastModifiedBy>
  <cp:revision>8</cp:revision>
  <cp:lastPrinted>2015-06-09T12:12:00Z</cp:lastPrinted>
  <dcterms:created xsi:type="dcterms:W3CDTF">2015-04-08T13:12:00Z</dcterms:created>
  <dcterms:modified xsi:type="dcterms:W3CDTF">2015-06-09T13:07:00Z</dcterms:modified>
</cp:coreProperties>
</file>