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2098" w14:textId="77777777" w:rsidR="004E66BA" w:rsidRPr="00F53942" w:rsidRDefault="004E66BA" w:rsidP="004E66BA">
      <w:pPr>
        <w:jc w:val="right"/>
      </w:pPr>
      <w:r w:rsidRPr="00F53942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548F9B6" wp14:editId="62DD0732">
            <wp:simplePos x="0" y="0"/>
            <wp:positionH relativeFrom="column">
              <wp:posOffset>5222875</wp:posOffset>
            </wp:positionH>
            <wp:positionV relativeFrom="paragraph">
              <wp:posOffset>161</wp:posOffset>
            </wp:positionV>
            <wp:extent cx="67056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0864" y="21145"/>
                <wp:lineTo x="2086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_vert_com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B2783" w14:textId="77777777" w:rsidR="004E66BA" w:rsidRPr="00F53942" w:rsidRDefault="00FC594F" w:rsidP="00042904">
      <w:pPr>
        <w:pBdr>
          <w:bottom w:val="single" w:sz="4" w:space="1" w:color="auto"/>
        </w:pBdr>
        <w:rPr>
          <w:b/>
        </w:rPr>
      </w:pPr>
      <w:r w:rsidRPr="00F53942">
        <w:rPr>
          <w:b/>
        </w:rPr>
        <w:t xml:space="preserve">DECANATO DO </w:t>
      </w:r>
      <w:r w:rsidR="004E66BA" w:rsidRPr="00F53942">
        <w:rPr>
          <w:b/>
        </w:rPr>
        <w:t>CENTRO DE CIÊNCIAS SOCIAIS (CCS)</w:t>
      </w:r>
    </w:p>
    <w:p w14:paraId="05684E4F" w14:textId="3B52B501" w:rsidR="00926581" w:rsidRPr="00992593" w:rsidRDefault="00926581" w:rsidP="00992593">
      <w:pPr>
        <w:rPr>
          <w:b/>
          <w:sz w:val="21"/>
          <w:szCs w:val="21"/>
        </w:rPr>
      </w:pPr>
      <w:r w:rsidRPr="00992593">
        <w:rPr>
          <w:b/>
          <w:sz w:val="21"/>
          <w:szCs w:val="21"/>
        </w:rPr>
        <w:t>FORMULÁRIO</w:t>
      </w:r>
      <w:r w:rsidR="005E6725" w:rsidRPr="00992593">
        <w:rPr>
          <w:b/>
          <w:sz w:val="21"/>
          <w:szCs w:val="21"/>
        </w:rPr>
        <w:t xml:space="preserve"> </w:t>
      </w:r>
      <w:r w:rsidR="005E6725" w:rsidRPr="007F2702">
        <w:rPr>
          <w:rFonts w:ascii="Arial Black" w:hAnsi="Arial Black"/>
          <w:b/>
          <w:sz w:val="21"/>
          <w:szCs w:val="21"/>
        </w:rPr>
        <w:t>(</w:t>
      </w:r>
      <w:r w:rsidR="00980B44" w:rsidRPr="007F2702">
        <w:rPr>
          <w:rFonts w:ascii="Arial Black" w:hAnsi="Arial Black"/>
          <w:b/>
          <w:sz w:val="21"/>
          <w:szCs w:val="21"/>
        </w:rPr>
        <w:t>B</w:t>
      </w:r>
      <w:r w:rsidR="005E6725" w:rsidRPr="007F2702">
        <w:rPr>
          <w:rFonts w:ascii="Arial Black" w:hAnsi="Arial Black"/>
          <w:b/>
          <w:sz w:val="21"/>
          <w:szCs w:val="21"/>
        </w:rPr>
        <w:t>)</w:t>
      </w:r>
      <w:r w:rsidR="002610C0" w:rsidRPr="00992593">
        <w:rPr>
          <w:b/>
          <w:sz w:val="21"/>
          <w:szCs w:val="21"/>
        </w:rPr>
        <w:t xml:space="preserve"> </w:t>
      </w:r>
      <w:r w:rsidRPr="00992593">
        <w:rPr>
          <w:b/>
          <w:sz w:val="21"/>
          <w:szCs w:val="21"/>
        </w:rPr>
        <w:t xml:space="preserve">PARA COMPOR PROCESSO DE PROFESSOR </w:t>
      </w:r>
      <w:r w:rsidR="005E6725" w:rsidRPr="00992593">
        <w:rPr>
          <w:b/>
          <w:sz w:val="21"/>
          <w:szCs w:val="21"/>
        </w:rPr>
        <w:t>DO CCS</w:t>
      </w:r>
      <w:r w:rsidR="00980B44">
        <w:rPr>
          <w:b/>
          <w:sz w:val="21"/>
          <w:szCs w:val="21"/>
        </w:rPr>
        <w:t xml:space="preserve"> </w:t>
      </w:r>
      <w:r w:rsidR="00A646D0">
        <w:rPr>
          <w:b/>
          <w:sz w:val="21"/>
          <w:szCs w:val="21"/>
        </w:rPr>
        <w:t>(</w:t>
      </w:r>
      <w:r w:rsidR="00A646D0" w:rsidRPr="002B7B59">
        <w:rPr>
          <w:b/>
          <w:sz w:val="21"/>
          <w:szCs w:val="21"/>
          <w:u w:val="single"/>
        </w:rPr>
        <w:t>QC, QCI, QS</w:t>
      </w:r>
      <w:r w:rsidR="00A646D0">
        <w:rPr>
          <w:b/>
          <w:sz w:val="21"/>
          <w:szCs w:val="21"/>
        </w:rPr>
        <w:t>)</w:t>
      </w:r>
    </w:p>
    <w:tbl>
      <w:tblPr>
        <w:tblStyle w:val="Tabelacomgrade"/>
        <w:tblW w:w="0" w:type="auto"/>
        <w:tblInd w:w="84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220"/>
      </w:tblGrid>
      <w:tr w:rsidR="00980B44" w:rsidRPr="00980B44" w14:paraId="5EAF9E0A" w14:textId="77777777" w:rsidTr="00980B44">
        <w:trPr>
          <w:trHeight w:val="1161"/>
        </w:trPr>
        <w:tc>
          <w:tcPr>
            <w:tcW w:w="6220" w:type="dxa"/>
            <w:shd w:val="clear" w:color="auto" w:fill="BFBFBF" w:themeFill="background1" w:themeFillShade="BF"/>
          </w:tcPr>
          <w:p w14:paraId="4DAFC98B" w14:textId="77777777" w:rsidR="00926581" w:rsidRDefault="00926581" w:rsidP="007F2702">
            <w:pPr>
              <w:spacing w:after="120" w:line="276" w:lineRule="auto"/>
              <w:rPr>
                <w:b/>
              </w:rPr>
            </w:pPr>
            <w:r w:rsidRPr="00980B44">
              <w:rPr>
                <w:b/>
              </w:rPr>
              <w:t>Instruções para o preenchimento:</w:t>
            </w:r>
          </w:p>
          <w:p w14:paraId="6BD3C730" w14:textId="77777777" w:rsidR="00926581" w:rsidRPr="00980B44" w:rsidRDefault="00926581" w:rsidP="00926581">
            <w:pPr>
              <w:spacing w:line="276" w:lineRule="auto"/>
            </w:pPr>
            <w:r w:rsidRPr="00980B44">
              <w:t>1. As informações devem ser retiradas do Currículo Lattes.</w:t>
            </w:r>
          </w:p>
          <w:p w14:paraId="104914CC" w14:textId="555355B5" w:rsidR="009A599F" w:rsidRPr="00980B44" w:rsidRDefault="00926581" w:rsidP="00926581">
            <w:pPr>
              <w:spacing w:line="276" w:lineRule="auto"/>
            </w:pPr>
            <w:r w:rsidRPr="00980B44">
              <w:t>2. O currículo Lattes deve ser anexado ao processo.</w:t>
            </w:r>
          </w:p>
        </w:tc>
      </w:tr>
    </w:tbl>
    <w:p w14:paraId="124ECDDC" w14:textId="77777777" w:rsidR="00351A85" w:rsidRDefault="00351A85" w:rsidP="00667FA5">
      <w:pPr>
        <w:spacing w:after="0"/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1413"/>
      </w:tblGrid>
      <w:tr w:rsidR="002610C0" w:rsidRPr="002610C0" w14:paraId="244513B4" w14:textId="77777777" w:rsidTr="004F6216">
        <w:trPr>
          <w:jc w:val="right"/>
        </w:trPr>
        <w:tc>
          <w:tcPr>
            <w:tcW w:w="850" w:type="dxa"/>
            <w:shd w:val="clear" w:color="auto" w:fill="BFBFBF" w:themeFill="background1" w:themeFillShade="BF"/>
          </w:tcPr>
          <w:p w14:paraId="461FE804" w14:textId="00FF72AD" w:rsidR="002610C0" w:rsidRPr="00980B44" w:rsidRDefault="002610C0" w:rsidP="002610C0">
            <w:pPr>
              <w:spacing w:line="276" w:lineRule="auto"/>
              <w:rPr>
                <w:b/>
              </w:rPr>
            </w:pPr>
            <w:r w:rsidRPr="00980B44">
              <w:rPr>
                <w:b/>
              </w:rPr>
              <w:t>Nº MF</w:t>
            </w:r>
          </w:p>
        </w:tc>
        <w:sdt>
          <w:sdtPr>
            <w:rPr>
              <w:rFonts w:cs="Times New Roman"/>
            </w:rPr>
            <w:id w:val="-1856115439"/>
            <w:placeholder>
              <w:docPart w:val="AA2CA24B46ED48DABA31702E8AFFDC2D"/>
            </w:placeholder>
          </w:sdtPr>
          <w:sdtEndPr/>
          <w:sdtContent>
            <w:bookmarkStart w:id="0" w:name="_GoBack" w:displacedByCustomXml="prev"/>
            <w:tc>
              <w:tcPr>
                <w:tcW w:w="1413" w:type="dxa"/>
              </w:tcPr>
              <w:p w14:paraId="5114C136" w14:textId="24795A07" w:rsidR="002610C0" w:rsidRPr="002610C0" w:rsidRDefault="004A6692" w:rsidP="005C124B">
                <w:pPr>
                  <w:spacing w:line="276" w:lineRule="auto"/>
                  <w:rPr>
                    <w:color w:val="C00000"/>
                    <w:sz w:val="20"/>
                  </w:rPr>
                </w:pPr>
                <w:r>
                  <w:rPr>
                    <w:rFonts w:cs="Times New Roman"/>
                  </w:rPr>
                  <w:t xml:space="preserve">  </w:t>
                </w:r>
                <w:r w:rsidR="005C124B">
                  <w:rPr>
                    <w:rFonts w:cs="Times New Roman"/>
                  </w:rPr>
                  <w:t xml:space="preserve"> </w:t>
                </w:r>
              </w:p>
            </w:tc>
            <w:bookmarkEnd w:id="0" w:displacedByCustomXml="next"/>
          </w:sdtContent>
        </w:sdt>
      </w:tr>
    </w:tbl>
    <w:p w14:paraId="471B6940" w14:textId="50108C2B" w:rsidR="004F6216" w:rsidRDefault="004F6216" w:rsidP="002A052B">
      <w:pPr>
        <w:spacing w:after="0"/>
        <w:rPr>
          <w:b/>
        </w:rPr>
      </w:pPr>
      <w:r>
        <w:rPr>
          <w:b/>
        </w:rPr>
        <w:t>1) selecione uma das opões abaixo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3"/>
        <w:gridCol w:w="7083"/>
      </w:tblGrid>
      <w:tr w:rsidR="0018569B" w14:paraId="1C7C528F" w14:textId="77777777" w:rsidTr="004F6216">
        <w:tc>
          <w:tcPr>
            <w:tcW w:w="226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DD00EFE" w14:textId="0AA8D53B" w:rsidR="0018569B" w:rsidRPr="0018569B" w:rsidRDefault="0044734B" w:rsidP="00404669">
            <w:pPr>
              <w:jc w:val="center"/>
            </w:pPr>
            <w:sdt>
              <w:sdtPr>
                <w:id w:val="-89874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569B">
              <w:t xml:space="preserve">  </w:t>
            </w:r>
            <w:r w:rsidR="0018569B" w:rsidRPr="0018569B">
              <w:t xml:space="preserve"> </w:t>
            </w:r>
          </w:p>
        </w:tc>
        <w:tc>
          <w:tcPr>
            <w:tcW w:w="7083" w:type="dxa"/>
            <w:tcBorders>
              <w:top w:val="single" w:sz="4" w:space="0" w:color="auto"/>
            </w:tcBorders>
          </w:tcPr>
          <w:p w14:paraId="71DBE8BB" w14:textId="576AF2D1" w:rsidR="0018569B" w:rsidRPr="00965E57" w:rsidRDefault="0018569B" w:rsidP="00667FA5">
            <w:r w:rsidRPr="00965E57">
              <w:t>Quadro Complementar (QC)</w:t>
            </w:r>
          </w:p>
        </w:tc>
      </w:tr>
      <w:tr w:rsidR="0018569B" w14:paraId="416F19A0" w14:textId="77777777" w:rsidTr="004F6216">
        <w:tc>
          <w:tcPr>
            <w:tcW w:w="2263" w:type="dxa"/>
            <w:shd w:val="clear" w:color="auto" w:fill="BFBFBF" w:themeFill="background1" w:themeFillShade="BF"/>
          </w:tcPr>
          <w:p w14:paraId="2BA26A08" w14:textId="0045DDBC" w:rsidR="0018569B" w:rsidRPr="0018569B" w:rsidRDefault="0044734B" w:rsidP="00404669">
            <w:pPr>
              <w:jc w:val="center"/>
            </w:pPr>
            <w:sdt>
              <w:sdtPr>
                <w:id w:val="2165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669">
              <w:t xml:space="preserve">      </w:t>
            </w:r>
          </w:p>
        </w:tc>
        <w:tc>
          <w:tcPr>
            <w:tcW w:w="7083" w:type="dxa"/>
          </w:tcPr>
          <w:p w14:paraId="10CA7174" w14:textId="0E228BD3" w:rsidR="0018569B" w:rsidRPr="00965E57" w:rsidRDefault="0018569B" w:rsidP="00667FA5">
            <w:r w:rsidRPr="00965E57">
              <w:t>Quadro Complementar de Tempo Integral e Parcial (QCI)</w:t>
            </w:r>
          </w:p>
        </w:tc>
      </w:tr>
      <w:tr w:rsidR="0018569B" w14:paraId="441FAC81" w14:textId="77777777" w:rsidTr="004F6216">
        <w:tc>
          <w:tcPr>
            <w:tcW w:w="2263" w:type="dxa"/>
            <w:shd w:val="clear" w:color="auto" w:fill="BFBFBF" w:themeFill="background1" w:themeFillShade="BF"/>
          </w:tcPr>
          <w:p w14:paraId="54D8C05A" w14:textId="2A9BC196" w:rsidR="0018569B" w:rsidRPr="0018569B" w:rsidRDefault="0044734B" w:rsidP="00404669">
            <w:pPr>
              <w:jc w:val="center"/>
            </w:pPr>
            <w:sdt>
              <w:sdtPr>
                <w:id w:val="217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3" w:type="dxa"/>
          </w:tcPr>
          <w:p w14:paraId="1A582F6A" w14:textId="19E31372" w:rsidR="0018569B" w:rsidRPr="00965E57" w:rsidRDefault="0018569B" w:rsidP="00667FA5">
            <w:r w:rsidRPr="00965E57">
              <w:t>Quadro Suplementar (QS)</w:t>
            </w:r>
          </w:p>
        </w:tc>
      </w:tr>
    </w:tbl>
    <w:p w14:paraId="0B1BC884" w14:textId="77777777" w:rsidR="00A646D0" w:rsidRDefault="00A646D0" w:rsidP="00667FA5">
      <w:pPr>
        <w:spacing w:after="0"/>
        <w:rPr>
          <w:b/>
        </w:rPr>
      </w:pPr>
    </w:p>
    <w:p w14:paraId="743C3DCC" w14:textId="5899556F" w:rsidR="004E66BA" w:rsidRPr="00BD6117" w:rsidRDefault="004F6216" w:rsidP="00667FA5">
      <w:pPr>
        <w:spacing w:after="0"/>
        <w:rPr>
          <w:b/>
        </w:rPr>
      </w:pPr>
      <w:r>
        <w:rPr>
          <w:b/>
        </w:rPr>
        <w:t>2</w:t>
      </w:r>
      <w:r w:rsidR="00A646D0">
        <w:rPr>
          <w:b/>
        </w:rPr>
        <w:t xml:space="preserve">) </w:t>
      </w:r>
      <w:r w:rsidR="004E66BA" w:rsidRPr="00BD6117">
        <w:rPr>
          <w:b/>
        </w:rPr>
        <w:t>Dados do Professor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79"/>
        <w:gridCol w:w="7167"/>
      </w:tblGrid>
      <w:tr w:rsidR="004E66BA" w:rsidRPr="00F53942" w14:paraId="3DECB634" w14:textId="77777777" w:rsidTr="00980B44">
        <w:tc>
          <w:tcPr>
            <w:tcW w:w="1166" w:type="pct"/>
            <w:shd w:val="clear" w:color="auto" w:fill="BFBFBF" w:themeFill="background1" w:themeFillShade="BF"/>
          </w:tcPr>
          <w:p w14:paraId="461BA2E3" w14:textId="18A957D0" w:rsidR="004E66BA" w:rsidRPr="00980B44" w:rsidRDefault="004E66BA" w:rsidP="00042904">
            <w:pPr>
              <w:spacing w:line="276" w:lineRule="auto"/>
              <w:rPr>
                <w:sz w:val="20"/>
              </w:rPr>
            </w:pPr>
            <w:r w:rsidRPr="00980B44">
              <w:rPr>
                <w:sz w:val="20"/>
              </w:rPr>
              <w:t>Nome</w:t>
            </w:r>
            <w:r w:rsidR="005E6725" w:rsidRPr="00980B44">
              <w:rPr>
                <w:sz w:val="20"/>
              </w:rPr>
              <w:t xml:space="preserve"> Completo</w:t>
            </w:r>
          </w:p>
        </w:tc>
        <w:sdt>
          <w:sdtPr>
            <w:rPr>
              <w:rFonts w:cs="Times New Roman"/>
            </w:rPr>
            <w:id w:val="602084699"/>
            <w:placeholder>
              <w:docPart w:val="DefaultPlaceholder_1081868574"/>
            </w:placeholder>
          </w:sdtPr>
          <w:sdtEndPr/>
          <w:sdtContent>
            <w:tc>
              <w:tcPr>
                <w:tcW w:w="3834" w:type="pct"/>
              </w:tcPr>
              <w:p w14:paraId="2D44A7F9" w14:textId="7FB25187" w:rsidR="004E66BA" w:rsidRPr="008D0F4A" w:rsidRDefault="005C124B" w:rsidP="005C124B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</w:t>
                </w:r>
              </w:p>
            </w:tc>
          </w:sdtContent>
        </w:sdt>
      </w:tr>
      <w:tr w:rsidR="004E66BA" w:rsidRPr="00F53942" w14:paraId="175EC1F0" w14:textId="77777777" w:rsidTr="00980B44">
        <w:tc>
          <w:tcPr>
            <w:tcW w:w="1166" w:type="pct"/>
            <w:shd w:val="clear" w:color="auto" w:fill="BFBFBF" w:themeFill="background1" w:themeFillShade="BF"/>
          </w:tcPr>
          <w:p w14:paraId="3D16ABF4" w14:textId="77777777" w:rsidR="004E66BA" w:rsidRPr="00980B44" w:rsidRDefault="004E66BA" w:rsidP="00042904">
            <w:pPr>
              <w:spacing w:line="276" w:lineRule="auto"/>
              <w:rPr>
                <w:sz w:val="20"/>
              </w:rPr>
            </w:pPr>
            <w:r w:rsidRPr="00980B44">
              <w:rPr>
                <w:sz w:val="20"/>
              </w:rPr>
              <w:t>Departamento</w:t>
            </w:r>
          </w:p>
        </w:tc>
        <w:sdt>
          <w:sdtPr>
            <w:rPr>
              <w:rFonts w:cs="Times New Roman"/>
            </w:rPr>
            <w:id w:val="-1403678768"/>
            <w:placeholder>
              <w:docPart w:val="78F31C095B564474B02FB0D73555B481"/>
            </w:placeholder>
          </w:sdtPr>
          <w:sdtEndPr/>
          <w:sdtContent>
            <w:tc>
              <w:tcPr>
                <w:tcW w:w="3834" w:type="pct"/>
              </w:tcPr>
              <w:p w14:paraId="29CF78EC" w14:textId="719FD98F" w:rsidR="004E66BA" w:rsidRPr="008D0F4A" w:rsidRDefault="00DB16D6" w:rsidP="005C124B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</w:t>
                </w:r>
                <w:r w:rsidR="005C124B">
                  <w:rPr>
                    <w:rFonts w:cs="Times New Roman"/>
                  </w:rPr>
                  <w:t xml:space="preserve">  </w:t>
                </w:r>
              </w:p>
            </w:tc>
          </w:sdtContent>
        </w:sdt>
      </w:tr>
      <w:tr w:rsidR="0081700C" w:rsidRPr="00F53942" w14:paraId="5A0ED70F" w14:textId="77777777" w:rsidTr="00980B44">
        <w:tc>
          <w:tcPr>
            <w:tcW w:w="1166" w:type="pct"/>
            <w:shd w:val="clear" w:color="auto" w:fill="BFBFBF" w:themeFill="background1" w:themeFillShade="BF"/>
          </w:tcPr>
          <w:p w14:paraId="3398503D" w14:textId="7BD5C9D6" w:rsidR="0081700C" w:rsidRPr="00980B44" w:rsidRDefault="0081700C" w:rsidP="00042904">
            <w:pPr>
              <w:spacing w:line="276" w:lineRule="auto"/>
              <w:rPr>
                <w:sz w:val="20"/>
              </w:rPr>
            </w:pPr>
            <w:r w:rsidRPr="00980B44">
              <w:rPr>
                <w:sz w:val="20"/>
              </w:rPr>
              <w:t>E-mail</w:t>
            </w:r>
          </w:p>
        </w:tc>
        <w:sdt>
          <w:sdtPr>
            <w:rPr>
              <w:rFonts w:cs="Times New Roman"/>
            </w:rPr>
            <w:id w:val="344519392"/>
            <w:placeholder>
              <w:docPart w:val="EBC6AA539BB143BCBA81E70C89B218DD"/>
            </w:placeholder>
          </w:sdtPr>
          <w:sdtEndPr/>
          <w:sdtContent>
            <w:tc>
              <w:tcPr>
                <w:tcW w:w="3834" w:type="pct"/>
              </w:tcPr>
              <w:p w14:paraId="754B0514" w14:textId="0C90E59F" w:rsidR="0081700C" w:rsidRPr="008D0F4A" w:rsidRDefault="005C124B" w:rsidP="005C124B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</w:t>
                </w:r>
              </w:p>
            </w:tc>
          </w:sdtContent>
        </w:sdt>
      </w:tr>
    </w:tbl>
    <w:p w14:paraId="2942E39D" w14:textId="77777777" w:rsidR="00E74F1A" w:rsidRPr="00F53942" w:rsidRDefault="00E74F1A" w:rsidP="00667FA5">
      <w:pPr>
        <w:spacing w:after="0"/>
      </w:pPr>
    </w:p>
    <w:p w14:paraId="0622C632" w14:textId="03AF2D6F" w:rsidR="004E66BA" w:rsidRPr="00BD6117" w:rsidRDefault="004F6216" w:rsidP="00667FA5">
      <w:pPr>
        <w:spacing w:after="0"/>
        <w:rPr>
          <w:b/>
        </w:rPr>
      </w:pPr>
      <w:r>
        <w:rPr>
          <w:b/>
        </w:rPr>
        <w:t>3</w:t>
      </w:r>
      <w:r w:rsidR="004E66BA" w:rsidRPr="00BD6117">
        <w:rPr>
          <w:b/>
        </w:rPr>
        <w:t>) Formação Acadêmica/Titulação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80"/>
        <w:gridCol w:w="2338"/>
        <w:gridCol w:w="4828"/>
      </w:tblGrid>
      <w:tr w:rsidR="004E66BA" w:rsidRPr="00F53942" w14:paraId="775E015C" w14:textId="77777777" w:rsidTr="00980B44">
        <w:tc>
          <w:tcPr>
            <w:tcW w:w="1166" w:type="pct"/>
            <w:shd w:val="clear" w:color="auto" w:fill="BFBFBF" w:themeFill="background1" w:themeFillShade="BF"/>
          </w:tcPr>
          <w:p w14:paraId="7F1A1C90" w14:textId="77777777" w:rsidR="004E66BA" w:rsidRPr="00980B44" w:rsidRDefault="004E66BA" w:rsidP="00042904">
            <w:pPr>
              <w:spacing w:line="276" w:lineRule="auto"/>
              <w:rPr>
                <w:sz w:val="20"/>
              </w:rPr>
            </w:pPr>
            <w:r w:rsidRPr="00980B44">
              <w:rPr>
                <w:sz w:val="20"/>
              </w:rPr>
              <w:t>Nível</w:t>
            </w:r>
          </w:p>
        </w:tc>
        <w:tc>
          <w:tcPr>
            <w:tcW w:w="1251" w:type="pct"/>
          </w:tcPr>
          <w:p w14:paraId="27C6CD8E" w14:textId="77777777" w:rsidR="004E66BA" w:rsidRPr="00F53942" w:rsidRDefault="004E66BA" w:rsidP="00042904">
            <w:pPr>
              <w:spacing w:line="276" w:lineRule="auto"/>
              <w:rPr>
                <w:sz w:val="20"/>
              </w:rPr>
            </w:pPr>
            <w:r w:rsidRPr="00F53942">
              <w:rPr>
                <w:sz w:val="20"/>
              </w:rPr>
              <w:t>Término</w:t>
            </w:r>
            <w:r w:rsidR="00FC594F" w:rsidRPr="00F53942">
              <w:rPr>
                <w:sz w:val="20"/>
              </w:rPr>
              <w:t xml:space="preserve"> (ano)</w:t>
            </w:r>
          </w:p>
        </w:tc>
        <w:tc>
          <w:tcPr>
            <w:tcW w:w="2583" w:type="pct"/>
          </w:tcPr>
          <w:p w14:paraId="10C88333" w14:textId="77777777" w:rsidR="004E66BA" w:rsidRPr="00F53942" w:rsidRDefault="004E66BA" w:rsidP="00042904">
            <w:pPr>
              <w:spacing w:line="276" w:lineRule="auto"/>
              <w:rPr>
                <w:sz w:val="20"/>
              </w:rPr>
            </w:pPr>
            <w:r w:rsidRPr="00F53942">
              <w:rPr>
                <w:sz w:val="20"/>
              </w:rPr>
              <w:t>Instituição/Curso</w:t>
            </w:r>
          </w:p>
        </w:tc>
      </w:tr>
      <w:tr w:rsidR="003C1EF4" w:rsidRPr="00F53942" w14:paraId="0C82DBA9" w14:textId="77777777" w:rsidTr="00980B44">
        <w:tc>
          <w:tcPr>
            <w:tcW w:w="1166" w:type="pct"/>
            <w:shd w:val="clear" w:color="auto" w:fill="BFBFBF" w:themeFill="background1" w:themeFillShade="BF"/>
          </w:tcPr>
          <w:p w14:paraId="49F5B71A" w14:textId="77777777" w:rsidR="003C1EF4" w:rsidRPr="00980B44" w:rsidRDefault="003C1EF4" w:rsidP="00042904">
            <w:pPr>
              <w:spacing w:line="276" w:lineRule="auto"/>
              <w:rPr>
                <w:sz w:val="20"/>
              </w:rPr>
            </w:pPr>
            <w:r w:rsidRPr="00980B44">
              <w:rPr>
                <w:sz w:val="20"/>
              </w:rPr>
              <w:t>Doutorado</w:t>
            </w:r>
          </w:p>
        </w:tc>
        <w:sdt>
          <w:sdtPr>
            <w:rPr>
              <w:rFonts w:cs="Times New Roman"/>
            </w:rPr>
            <w:id w:val="-1567093893"/>
            <w:placeholder>
              <w:docPart w:val="4C123F8F68424EE7959AB65CAFBA23EB"/>
            </w:placeholder>
          </w:sdtPr>
          <w:sdtEndPr/>
          <w:sdtContent>
            <w:tc>
              <w:tcPr>
                <w:tcW w:w="1251" w:type="pct"/>
              </w:tcPr>
              <w:p w14:paraId="727E3CC1" w14:textId="39DCEEC4" w:rsidR="003C1EF4" w:rsidRPr="008D0F4A" w:rsidRDefault="005C124B" w:rsidP="005C124B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</w:rPr>
            <w:id w:val="1764096348"/>
            <w:placeholder>
              <w:docPart w:val="0E8A672841E64A9F92D958247E97FEC3"/>
            </w:placeholder>
          </w:sdtPr>
          <w:sdtEndPr/>
          <w:sdtContent>
            <w:tc>
              <w:tcPr>
                <w:tcW w:w="2583" w:type="pct"/>
              </w:tcPr>
              <w:p w14:paraId="6FEDAFEC" w14:textId="2E5553C2" w:rsidR="003C1EF4" w:rsidRPr="008D0F4A" w:rsidRDefault="005C124B" w:rsidP="005C124B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</w:t>
                </w:r>
              </w:p>
            </w:tc>
          </w:sdtContent>
        </w:sdt>
      </w:tr>
      <w:tr w:rsidR="003C1EF4" w:rsidRPr="00F53942" w14:paraId="4508F61E" w14:textId="77777777" w:rsidTr="00980B44">
        <w:tc>
          <w:tcPr>
            <w:tcW w:w="1166" w:type="pct"/>
            <w:shd w:val="clear" w:color="auto" w:fill="BFBFBF" w:themeFill="background1" w:themeFillShade="BF"/>
          </w:tcPr>
          <w:p w14:paraId="13319DAA" w14:textId="77777777" w:rsidR="003C1EF4" w:rsidRPr="00980B44" w:rsidRDefault="003C1EF4" w:rsidP="00042904">
            <w:pPr>
              <w:spacing w:line="276" w:lineRule="auto"/>
              <w:rPr>
                <w:sz w:val="20"/>
              </w:rPr>
            </w:pPr>
            <w:r w:rsidRPr="00980B44">
              <w:rPr>
                <w:sz w:val="20"/>
              </w:rPr>
              <w:t>Mestrado</w:t>
            </w:r>
          </w:p>
        </w:tc>
        <w:sdt>
          <w:sdtPr>
            <w:rPr>
              <w:rFonts w:cs="Times New Roman"/>
            </w:rPr>
            <w:id w:val="151959739"/>
            <w:placeholder>
              <w:docPart w:val="0AB4954B9BCA411CBBD1F0621F26DA71"/>
            </w:placeholder>
          </w:sdtPr>
          <w:sdtEndPr/>
          <w:sdtContent>
            <w:tc>
              <w:tcPr>
                <w:tcW w:w="1251" w:type="pct"/>
              </w:tcPr>
              <w:p w14:paraId="717A503B" w14:textId="6EC659A8" w:rsidR="003C1EF4" w:rsidRPr="008D0F4A" w:rsidRDefault="005C124B" w:rsidP="005C124B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508523611"/>
            <w:placeholder>
              <w:docPart w:val="34CBF404E6FF44AD9048F596CCFCB55C"/>
            </w:placeholder>
          </w:sdtPr>
          <w:sdtEndPr/>
          <w:sdtContent>
            <w:tc>
              <w:tcPr>
                <w:tcW w:w="2583" w:type="pct"/>
              </w:tcPr>
              <w:p w14:paraId="7C64E097" w14:textId="2BAD6AC0" w:rsidR="003C1EF4" w:rsidRPr="008D0F4A" w:rsidRDefault="005C124B" w:rsidP="005C124B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</w:t>
                </w:r>
              </w:p>
            </w:tc>
          </w:sdtContent>
        </w:sdt>
      </w:tr>
      <w:tr w:rsidR="003C1EF4" w:rsidRPr="00F53942" w14:paraId="690CB145" w14:textId="77777777" w:rsidTr="00980B44">
        <w:tc>
          <w:tcPr>
            <w:tcW w:w="1166" w:type="pct"/>
            <w:shd w:val="clear" w:color="auto" w:fill="BFBFBF" w:themeFill="background1" w:themeFillShade="BF"/>
          </w:tcPr>
          <w:p w14:paraId="03D6C115" w14:textId="77777777" w:rsidR="003C1EF4" w:rsidRPr="00980B44" w:rsidRDefault="003C1EF4" w:rsidP="00042904">
            <w:pPr>
              <w:spacing w:line="276" w:lineRule="auto"/>
              <w:rPr>
                <w:sz w:val="20"/>
              </w:rPr>
            </w:pPr>
            <w:r w:rsidRPr="00980B44">
              <w:rPr>
                <w:sz w:val="20"/>
              </w:rPr>
              <w:t>Graduação</w:t>
            </w:r>
          </w:p>
        </w:tc>
        <w:sdt>
          <w:sdtPr>
            <w:rPr>
              <w:rFonts w:cs="Times New Roman"/>
            </w:rPr>
            <w:id w:val="146876727"/>
            <w:placeholder>
              <w:docPart w:val="E0721764B23149908FB7F6634F4A5E6B"/>
            </w:placeholder>
          </w:sdtPr>
          <w:sdtEndPr/>
          <w:sdtContent>
            <w:tc>
              <w:tcPr>
                <w:tcW w:w="1251" w:type="pct"/>
              </w:tcPr>
              <w:p w14:paraId="60B9F07C" w14:textId="7D1B24F6" w:rsidR="003C1EF4" w:rsidRPr="008D0F4A" w:rsidRDefault="005C124B" w:rsidP="005C124B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</w:rPr>
            <w:id w:val="-1085303391"/>
            <w:placeholder>
              <w:docPart w:val="92C625AA01E64EDCB0E747A697E9C362"/>
            </w:placeholder>
          </w:sdtPr>
          <w:sdtEndPr/>
          <w:sdtContent>
            <w:tc>
              <w:tcPr>
                <w:tcW w:w="2583" w:type="pct"/>
              </w:tcPr>
              <w:p w14:paraId="584BA52E" w14:textId="6BCF7FF1" w:rsidR="003C1EF4" w:rsidRPr="008D0F4A" w:rsidRDefault="005C124B" w:rsidP="005C124B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</w:t>
                </w:r>
              </w:p>
            </w:tc>
          </w:sdtContent>
        </w:sdt>
      </w:tr>
    </w:tbl>
    <w:p w14:paraId="0F0C0964" w14:textId="77777777" w:rsidR="00E74F1A" w:rsidRPr="00F53942" w:rsidRDefault="00E74F1A" w:rsidP="00667FA5">
      <w:pPr>
        <w:spacing w:after="0"/>
      </w:pPr>
    </w:p>
    <w:p w14:paraId="5BD10091" w14:textId="1C76B1AA" w:rsidR="004E66BA" w:rsidRPr="00BD6117" w:rsidRDefault="004F6216" w:rsidP="00667FA5">
      <w:pPr>
        <w:spacing w:after="0"/>
        <w:rPr>
          <w:b/>
        </w:rPr>
      </w:pPr>
      <w:r>
        <w:rPr>
          <w:b/>
        </w:rPr>
        <w:t>4</w:t>
      </w:r>
      <w:r w:rsidR="004E66BA" w:rsidRPr="00BD6117">
        <w:rPr>
          <w:b/>
        </w:rPr>
        <w:t>) Atuação Profissional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18"/>
        <w:gridCol w:w="4828"/>
      </w:tblGrid>
      <w:tr w:rsidR="004E66BA" w:rsidRPr="00F53942" w14:paraId="541A239B" w14:textId="77777777" w:rsidTr="00980B44">
        <w:tc>
          <w:tcPr>
            <w:tcW w:w="2417" w:type="pct"/>
            <w:shd w:val="clear" w:color="auto" w:fill="BFBFBF" w:themeFill="background1" w:themeFillShade="BF"/>
          </w:tcPr>
          <w:p w14:paraId="7C0FA033" w14:textId="39E63977" w:rsidR="00A3773E" w:rsidRPr="00980B44" w:rsidRDefault="004E66BA" w:rsidP="00042904">
            <w:pPr>
              <w:spacing w:line="276" w:lineRule="auto"/>
              <w:rPr>
                <w:sz w:val="20"/>
              </w:rPr>
            </w:pPr>
            <w:r w:rsidRPr="00980B44">
              <w:rPr>
                <w:sz w:val="20"/>
              </w:rPr>
              <w:t>Integra o quadro de docentes da PUC-Rio desde</w:t>
            </w:r>
          </w:p>
        </w:tc>
        <w:sdt>
          <w:sdtPr>
            <w:rPr>
              <w:rFonts w:cs="Times New Roman"/>
            </w:rPr>
            <w:id w:val="-1173488808"/>
            <w:placeholder>
              <w:docPart w:val="D51B9EE51E0546ED95373C329EB3C99B"/>
            </w:placeholder>
          </w:sdtPr>
          <w:sdtEndPr/>
          <w:sdtContent>
            <w:tc>
              <w:tcPr>
                <w:tcW w:w="2583" w:type="pct"/>
              </w:tcPr>
              <w:p w14:paraId="7E81C972" w14:textId="730EF841" w:rsidR="004E66BA" w:rsidRPr="008D0F4A" w:rsidRDefault="005C124B" w:rsidP="005C124B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</w:t>
                </w:r>
              </w:p>
            </w:tc>
          </w:sdtContent>
        </w:sdt>
      </w:tr>
      <w:tr w:rsidR="00756BDA" w:rsidRPr="00F53942" w14:paraId="5BCAE02C" w14:textId="77777777" w:rsidTr="00980B44">
        <w:tc>
          <w:tcPr>
            <w:tcW w:w="2417" w:type="pct"/>
            <w:shd w:val="clear" w:color="auto" w:fill="BFBFBF" w:themeFill="background1" w:themeFillShade="BF"/>
          </w:tcPr>
          <w:p w14:paraId="09D4E1A1" w14:textId="77777777" w:rsidR="00756BDA" w:rsidRPr="00980B44" w:rsidRDefault="00756BDA" w:rsidP="00042904">
            <w:pPr>
              <w:spacing w:line="276" w:lineRule="auto"/>
              <w:rPr>
                <w:sz w:val="20"/>
                <w:szCs w:val="20"/>
              </w:rPr>
            </w:pPr>
            <w:r w:rsidRPr="00980B44">
              <w:rPr>
                <w:sz w:val="20"/>
                <w:szCs w:val="20"/>
              </w:rPr>
              <w:t xml:space="preserve">Categoria atual </w:t>
            </w:r>
            <w:r w:rsidR="007F10A7" w:rsidRPr="00980B44">
              <w:rPr>
                <w:sz w:val="20"/>
                <w:szCs w:val="20"/>
              </w:rPr>
              <w:t>na</w:t>
            </w:r>
            <w:r w:rsidRPr="00980B44">
              <w:rPr>
                <w:sz w:val="20"/>
                <w:szCs w:val="20"/>
              </w:rPr>
              <w:t xml:space="preserve"> PUC-Rio</w:t>
            </w:r>
          </w:p>
          <w:p w14:paraId="46E09BAE" w14:textId="77777777" w:rsidR="00351A85" w:rsidRPr="00980B44" w:rsidRDefault="00351A85" w:rsidP="00042904">
            <w:pPr>
              <w:spacing w:line="276" w:lineRule="auto"/>
              <w:rPr>
                <w:sz w:val="20"/>
                <w:szCs w:val="20"/>
              </w:rPr>
            </w:pPr>
            <w:r w:rsidRPr="00980B44">
              <w:rPr>
                <w:sz w:val="20"/>
                <w:szCs w:val="20"/>
              </w:rPr>
              <w:t>(</w:t>
            </w:r>
            <w:proofErr w:type="gramStart"/>
            <w:r w:rsidRPr="00980B44">
              <w:rPr>
                <w:sz w:val="20"/>
                <w:szCs w:val="20"/>
              </w:rPr>
              <w:t>consultar</w:t>
            </w:r>
            <w:proofErr w:type="gramEnd"/>
            <w:r w:rsidRPr="00980B44">
              <w:rPr>
                <w:sz w:val="20"/>
                <w:szCs w:val="20"/>
              </w:rPr>
              <w:t xml:space="preserve"> o campo “cargo” no contracheque)</w:t>
            </w:r>
          </w:p>
        </w:tc>
        <w:sdt>
          <w:sdtPr>
            <w:rPr>
              <w:rFonts w:cs="Times New Roman"/>
            </w:rPr>
            <w:id w:val="-996416021"/>
            <w:placeholder>
              <w:docPart w:val="E10697D272A0482AB8CD85D8A845FA44"/>
            </w:placeholder>
          </w:sdtPr>
          <w:sdtEndPr/>
          <w:sdtContent>
            <w:tc>
              <w:tcPr>
                <w:tcW w:w="2583" w:type="pct"/>
              </w:tcPr>
              <w:p w14:paraId="31C132E9" w14:textId="1274832B" w:rsidR="00756BDA" w:rsidRPr="008D0F4A" w:rsidRDefault="005C124B" w:rsidP="005C124B">
                <w:pPr>
                  <w:spacing w:line="276" w:lineRule="auto"/>
                  <w:rPr>
                    <w:rFonts w:cs="Times New Roman"/>
                    <w:szCs w:val="20"/>
                  </w:rPr>
                </w:pPr>
                <w:r>
                  <w:rPr>
                    <w:rFonts w:cs="Times New Roman"/>
                  </w:rPr>
                  <w:t xml:space="preserve"> </w:t>
                </w:r>
              </w:p>
            </w:tc>
          </w:sdtContent>
        </w:sdt>
      </w:tr>
      <w:tr w:rsidR="00756BDA" w:rsidRPr="00F53942" w14:paraId="15B8ED4C" w14:textId="77777777" w:rsidTr="00980B44">
        <w:tc>
          <w:tcPr>
            <w:tcW w:w="2417" w:type="pct"/>
            <w:shd w:val="clear" w:color="auto" w:fill="BFBFBF" w:themeFill="background1" w:themeFillShade="BF"/>
          </w:tcPr>
          <w:p w14:paraId="1106D56C" w14:textId="77777777" w:rsidR="00A3773E" w:rsidRPr="00980B44" w:rsidRDefault="00756BDA" w:rsidP="00042904">
            <w:pPr>
              <w:spacing w:line="276" w:lineRule="auto"/>
              <w:rPr>
                <w:sz w:val="20"/>
                <w:szCs w:val="20"/>
              </w:rPr>
            </w:pPr>
            <w:r w:rsidRPr="00980B44">
              <w:rPr>
                <w:sz w:val="20"/>
                <w:szCs w:val="20"/>
              </w:rPr>
              <w:t>Data da última promoção</w:t>
            </w:r>
            <w:r w:rsidR="007F10A7" w:rsidRPr="00980B44">
              <w:rPr>
                <w:sz w:val="20"/>
                <w:szCs w:val="20"/>
              </w:rPr>
              <w:t xml:space="preserve"> na</w:t>
            </w:r>
            <w:r w:rsidRPr="00980B44">
              <w:rPr>
                <w:sz w:val="20"/>
                <w:szCs w:val="20"/>
              </w:rPr>
              <w:t xml:space="preserve"> PUC-Rio</w:t>
            </w:r>
            <w:r w:rsidR="00473D59" w:rsidRPr="00980B44">
              <w:rPr>
                <w:sz w:val="20"/>
                <w:szCs w:val="20"/>
              </w:rPr>
              <w:t xml:space="preserve"> (</w:t>
            </w:r>
            <w:r w:rsidR="007F10A7" w:rsidRPr="00980B44">
              <w:rPr>
                <w:sz w:val="20"/>
                <w:szCs w:val="20"/>
              </w:rPr>
              <w:t>mês/ano)</w:t>
            </w:r>
          </w:p>
        </w:tc>
        <w:sdt>
          <w:sdtPr>
            <w:rPr>
              <w:rFonts w:cs="Times New Roman"/>
            </w:rPr>
            <w:id w:val="494382795"/>
            <w:placeholder>
              <w:docPart w:val="13B086828BA84F508831A1C26E0AD9EE"/>
            </w:placeholder>
          </w:sdtPr>
          <w:sdtEndPr/>
          <w:sdtContent>
            <w:tc>
              <w:tcPr>
                <w:tcW w:w="2583" w:type="pct"/>
              </w:tcPr>
              <w:p w14:paraId="4E36571E" w14:textId="1176E35B" w:rsidR="00756BDA" w:rsidRPr="008D0F4A" w:rsidRDefault="005C124B" w:rsidP="005C124B">
                <w:pPr>
                  <w:spacing w:line="276" w:lineRule="auto"/>
                  <w:rPr>
                    <w:rFonts w:cs="Times New Roman"/>
                    <w:szCs w:val="20"/>
                  </w:rPr>
                </w:pPr>
                <w:r>
                  <w:rPr>
                    <w:rFonts w:cs="Times New Roman"/>
                  </w:rPr>
                  <w:t xml:space="preserve"> </w:t>
                </w:r>
              </w:p>
            </w:tc>
          </w:sdtContent>
        </w:sdt>
      </w:tr>
      <w:tr w:rsidR="00756BDA" w:rsidRPr="00F53942" w14:paraId="6659B4ED" w14:textId="77777777" w:rsidTr="00980B44">
        <w:tc>
          <w:tcPr>
            <w:tcW w:w="2417" w:type="pct"/>
            <w:shd w:val="clear" w:color="auto" w:fill="BFBFBF" w:themeFill="background1" w:themeFillShade="BF"/>
          </w:tcPr>
          <w:p w14:paraId="72743674" w14:textId="77777777" w:rsidR="00A3773E" w:rsidRPr="00980B44" w:rsidRDefault="00473D59" w:rsidP="00042904">
            <w:pPr>
              <w:spacing w:line="276" w:lineRule="auto"/>
              <w:rPr>
                <w:sz w:val="20"/>
                <w:szCs w:val="20"/>
              </w:rPr>
            </w:pPr>
            <w:r w:rsidRPr="00980B44">
              <w:rPr>
                <w:sz w:val="20"/>
                <w:szCs w:val="20"/>
              </w:rPr>
              <w:t>Outras instituições onde</w:t>
            </w:r>
            <w:r w:rsidR="00AF4F97" w:rsidRPr="00980B44">
              <w:rPr>
                <w:sz w:val="20"/>
                <w:szCs w:val="20"/>
              </w:rPr>
              <w:t xml:space="preserve"> leciona ou lecionou</w:t>
            </w:r>
          </w:p>
        </w:tc>
        <w:sdt>
          <w:sdtPr>
            <w:rPr>
              <w:rFonts w:cs="Times New Roman"/>
            </w:rPr>
            <w:id w:val="1738205625"/>
            <w:placeholder>
              <w:docPart w:val="614F95EB62DB4FB1811C0452FD40F5D9"/>
            </w:placeholder>
          </w:sdtPr>
          <w:sdtEndPr/>
          <w:sdtContent>
            <w:tc>
              <w:tcPr>
                <w:tcW w:w="2583" w:type="pct"/>
              </w:tcPr>
              <w:p w14:paraId="6F59E2AB" w14:textId="1F4C1176" w:rsidR="00756BDA" w:rsidRPr="008D0F4A" w:rsidRDefault="005C124B" w:rsidP="005C124B">
                <w:pPr>
                  <w:spacing w:line="276" w:lineRule="auto"/>
                  <w:rPr>
                    <w:rFonts w:cs="Times New Roman"/>
                    <w:szCs w:val="20"/>
                  </w:rPr>
                </w:pPr>
                <w:r>
                  <w:rPr>
                    <w:rFonts w:cs="Times New Roman"/>
                  </w:rPr>
                  <w:t xml:space="preserve">           </w:t>
                </w:r>
              </w:p>
            </w:tc>
          </w:sdtContent>
        </w:sdt>
      </w:tr>
    </w:tbl>
    <w:p w14:paraId="36869FA9" w14:textId="77777777" w:rsidR="00165074" w:rsidRDefault="00165074" w:rsidP="00165074">
      <w:pPr>
        <w:spacing w:after="0" w:line="240" w:lineRule="auto"/>
      </w:pPr>
    </w:p>
    <w:p w14:paraId="3E779D0C" w14:textId="77777777" w:rsidR="00B219FD" w:rsidRDefault="00B219FD" w:rsidP="00B753C2">
      <w:pPr>
        <w:tabs>
          <w:tab w:val="left" w:pos="8931"/>
        </w:tabs>
        <w:spacing w:after="0" w:line="240" w:lineRule="auto"/>
        <w:ind w:right="284"/>
        <w:jc w:val="right"/>
      </w:pPr>
    </w:p>
    <w:p w14:paraId="47D1BA28" w14:textId="76E18F86" w:rsidR="00165074" w:rsidRDefault="00E066F0" w:rsidP="00DB16D6">
      <w:pPr>
        <w:tabs>
          <w:tab w:val="left" w:pos="8931"/>
        </w:tabs>
        <w:spacing w:after="0" w:line="240" w:lineRule="auto"/>
        <w:ind w:right="284"/>
        <w:jc w:val="right"/>
        <w:rPr>
          <w:rFonts w:cs="Times New Roman"/>
        </w:rPr>
      </w:pPr>
      <w:r w:rsidRPr="00534302">
        <w:t xml:space="preserve">Data:  </w:t>
      </w:r>
      <w:r w:rsidRPr="00534302">
        <w:rPr>
          <w:rFonts w:cs="Times New Roman"/>
        </w:rPr>
        <w:t xml:space="preserve">   </w:t>
      </w:r>
      <w:r w:rsidRPr="00DB16D6">
        <w:rPr>
          <w:rFonts w:cs="Times New Roman"/>
          <w:u w:val="single"/>
        </w:rPr>
        <w:t>_</w:t>
      </w:r>
      <w:r w:rsidR="00DB16D6" w:rsidRPr="00DB16D6">
        <w:rPr>
          <w:rFonts w:cs="Times New Roman"/>
          <w:u w:val="single"/>
        </w:rPr>
        <w:t xml:space="preserve"> </w:t>
      </w:r>
      <w:sdt>
        <w:sdtPr>
          <w:rPr>
            <w:rFonts w:cs="Times New Roman"/>
            <w:u w:val="single"/>
          </w:rPr>
          <w:id w:val="-1629997751"/>
          <w:placeholder>
            <w:docPart w:val="AC759B05163F41BFB69A04B7D9A95FDD"/>
          </w:placeholder>
        </w:sdtPr>
        <w:sdtEndPr/>
        <w:sdtContent>
          <w:r w:rsidR="005C124B">
            <w:rPr>
              <w:rFonts w:cs="Times New Roman"/>
              <w:u w:val="single"/>
            </w:rPr>
            <w:t xml:space="preserve">          </w:t>
          </w:r>
        </w:sdtContent>
      </w:sdt>
      <w:r w:rsidR="00DB16D6" w:rsidRPr="00DB16D6">
        <w:rPr>
          <w:rFonts w:cs="Times New Roman"/>
          <w:u w:val="single"/>
        </w:rPr>
        <w:t xml:space="preserve"> </w:t>
      </w:r>
      <w:r w:rsidRPr="00DB16D6">
        <w:rPr>
          <w:rFonts w:cs="Times New Roman"/>
          <w:u w:val="single"/>
        </w:rPr>
        <w:t xml:space="preserve"> / __</w:t>
      </w:r>
      <w:r w:rsidR="00DB16D6" w:rsidRPr="00DB16D6">
        <w:rPr>
          <w:rFonts w:cs="Times New Roman"/>
          <w:u w:val="single"/>
        </w:rPr>
        <w:t xml:space="preserve"> </w:t>
      </w:r>
      <w:sdt>
        <w:sdtPr>
          <w:rPr>
            <w:rFonts w:cs="Times New Roman"/>
            <w:u w:val="single"/>
          </w:rPr>
          <w:id w:val="-153603970"/>
          <w:placeholder>
            <w:docPart w:val="73902AFA60E4473A8049DF0C78153844"/>
          </w:placeholder>
        </w:sdtPr>
        <w:sdtEndPr/>
        <w:sdtContent>
          <w:r w:rsidR="005C124B">
            <w:rPr>
              <w:rFonts w:cs="Times New Roman"/>
              <w:u w:val="single"/>
            </w:rPr>
            <w:t xml:space="preserve"> </w:t>
          </w:r>
          <w:r w:rsidR="007111BF">
            <w:rPr>
              <w:rFonts w:cs="Times New Roman"/>
              <w:u w:val="single"/>
            </w:rPr>
            <w:t xml:space="preserve">       </w:t>
          </w:r>
        </w:sdtContent>
      </w:sdt>
      <w:r w:rsidR="00DB16D6" w:rsidRPr="00DB16D6">
        <w:rPr>
          <w:rFonts w:cs="Times New Roman"/>
          <w:u w:val="single"/>
        </w:rPr>
        <w:t xml:space="preserve"> </w:t>
      </w:r>
      <w:r w:rsidRPr="00DB16D6">
        <w:rPr>
          <w:rFonts w:cs="Times New Roman"/>
          <w:u w:val="single"/>
        </w:rPr>
        <w:t xml:space="preserve"> /__</w:t>
      </w:r>
      <w:r w:rsidR="00DB16D6" w:rsidRPr="00DB16D6">
        <w:rPr>
          <w:rFonts w:cs="Times New Roman"/>
          <w:u w:val="single"/>
        </w:rPr>
        <w:t xml:space="preserve"> </w:t>
      </w:r>
      <w:sdt>
        <w:sdtPr>
          <w:rPr>
            <w:rFonts w:cs="Times New Roman"/>
            <w:u w:val="single"/>
          </w:rPr>
          <w:id w:val="1827474090"/>
          <w:placeholder>
            <w:docPart w:val="2731E9BC09F14ECCA7E59A9D9330E2D3"/>
          </w:placeholder>
        </w:sdtPr>
        <w:sdtEndPr/>
        <w:sdtContent>
          <w:r w:rsidR="005C124B">
            <w:rPr>
              <w:rFonts w:cs="Times New Roman"/>
              <w:u w:val="single"/>
            </w:rPr>
            <w:t xml:space="preserve">              </w:t>
          </w:r>
        </w:sdtContent>
      </w:sdt>
      <w:r w:rsidR="00DB16D6">
        <w:rPr>
          <w:rFonts w:cs="Times New Roman"/>
        </w:rPr>
        <w:t xml:space="preserve"> </w:t>
      </w:r>
    </w:p>
    <w:p w14:paraId="32665068" w14:textId="77777777" w:rsidR="00DB16D6" w:rsidRDefault="00DB16D6" w:rsidP="00DB16D6">
      <w:pPr>
        <w:tabs>
          <w:tab w:val="left" w:pos="8931"/>
        </w:tabs>
        <w:spacing w:after="0" w:line="240" w:lineRule="auto"/>
        <w:ind w:right="284"/>
        <w:jc w:val="right"/>
        <w:rPr>
          <w:sz w:val="14"/>
        </w:rPr>
      </w:pPr>
    </w:p>
    <w:p w14:paraId="022CE543" w14:textId="77777777" w:rsidR="00B753C2" w:rsidRDefault="00B753C2" w:rsidP="00B753C2">
      <w:pPr>
        <w:tabs>
          <w:tab w:val="left" w:pos="8931"/>
        </w:tabs>
        <w:spacing w:after="0" w:line="240" w:lineRule="auto"/>
        <w:ind w:right="284"/>
        <w:rPr>
          <w:sz w:val="14"/>
        </w:rPr>
      </w:pPr>
    </w:p>
    <w:p w14:paraId="6CAF314C" w14:textId="77777777" w:rsidR="00DB16D6" w:rsidRPr="00534302" w:rsidRDefault="00DB16D6" w:rsidP="00B753C2">
      <w:pPr>
        <w:tabs>
          <w:tab w:val="left" w:pos="8931"/>
        </w:tabs>
        <w:spacing w:after="0" w:line="240" w:lineRule="auto"/>
        <w:ind w:right="284"/>
        <w:rPr>
          <w:sz w:val="14"/>
        </w:rPr>
      </w:pPr>
    </w:p>
    <w:p w14:paraId="54D31DB4" w14:textId="77777777" w:rsidR="00165074" w:rsidRDefault="00165074" w:rsidP="00B753C2">
      <w:pPr>
        <w:tabs>
          <w:tab w:val="left" w:pos="8931"/>
        </w:tabs>
        <w:spacing w:after="0" w:line="240" w:lineRule="auto"/>
        <w:rPr>
          <w:sz w:val="14"/>
        </w:rPr>
      </w:pPr>
    </w:p>
    <w:sdt>
      <w:sdtPr>
        <w:rPr>
          <w:rFonts w:cs="Times New Roman"/>
        </w:rPr>
        <w:id w:val="-505126330"/>
        <w:placeholder>
          <w:docPart w:val="F2F5121B81B64D93B5B71EFCFB6D1D9C"/>
        </w:placeholder>
      </w:sdtPr>
      <w:sdtEndPr/>
      <w:sdtContent>
        <w:p w14:paraId="6BEFBCEB" w14:textId="0501A906" w:rsidR="00F1142F" w:rsidRPr="00F53942" w:rsidRDefault="005C124B" w:rsidP="00C6559F">
          <w:pPr>
            <w:tabs>
              <w:tab w:val="left" w:pos="8931"/>
            </w:tabs>
            <w:spacing w:after="0" w:line="240" w:lineRule="auto"/>
            <w:ind w:right="284"/>
            <w:jc w:val="right"/>
            <w:rPr>
              <w:sz w:val="14"/>
            </w:rPr>
          </w:pPr>
          <w:r>
            <w:t xml:space="preserve">                           </w:t>
          </w:r>
        </w:p>
      </w:sdtContent>
    </w:sdt>
    <w:p w14:paraId="6833ADBB" w14:textId="54D1F2CC" w:rsidR="00165074" w:rsidRDefault="00165074" w:rsidP="00B753C2">
      <w:pPr>
        <w:pBdr>
          <w:top w:val="single" w:sz="4" w:space="1" w:color="auto"/>
        </w:pBdr>
        <w:tabs>
          <w:tab w:val="left" w:pos="8931"/>
        </w:tabs>
        <w:spacing w:after="0" w:line="240" w:lineRule="auto"/>
        <w:ind w:left="2694" w:right="284"/>
        <w:jc w:val="right"/>
      </w:pPr>
      <w:r w:rsidRPr="00F53942">
        <w:t xml:space="preserve">Assinatura </w:t>
      </w:r>
      <w:proofErr w:type="gramStart"/>
      <w:r w:rsidRPr="00F53942">
        <w:t>do</w:t>
      </w:r>
      <w:r>
        <w:t>(</w:t>
      </w:r>
      <w:proofErr w:type="gramEnd"/>
      <w:r>
        <w:t>a)</w:t>
      </w:r>
      <w:r w:rsidRPr="00F53942">
        <w:t xml:space="preserve"> Professor</w:t>
      </w:r>
      <w:r>
        <w:t>(a)</w:t>
      </w:r>
    </w:p>
    <w:p w14:paraId="5BC65747" w14:textId="77777777" w:rsidR="00980B44" w:rsidRDefault="00980B44" w:rsidP="00B753C2">
      <w:pPr>
        <w:pBdr>
          <w:top w:val="single" w:sz="4" w:space="1" w:color="auto"/>
        </w:pBdr>
        <w:tabs>
          <w:tab w:val="left" w:pos="8931"/>
        </w:tabs>
        <w:spacing w:after="0" w:line="240" w:lineRule="auto"/>
        <w:ind w:left="2694" w:right="284"/>
        <w:jc w:val="right"/>
      </w:pPr>
    </w:p>
    <w:sectPr w:rsidR="00980B44" w:rsidSect="00113C19">
      <w:footerReference w:type="default" r:id="rId9"/>
      <w:pgSz w:w="11906" w:h="16838"/>
      <w:pgMar w:top="709" w:right="849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E52B6" w14:textId="77777777" w:rsidR="0044734B" w:rsidRDefault="0044734B" w:rsidP="002B5469">
      <w:pPr>
        <w:spacing w:after="0" w:line="240" w:lineRule="auto"/>
      </w:pPr>
      <w:r>
        <w:separator/>
      </w:r>
    </w:p>
  </w:endnote>
  <w:endnote w:type="continuationSeparator" w:id="0">
    <w:p w14:paraId="2820AB17" w14:textId="77777777" w:rsidR="0044734B" w:rsidRDefault="0044734B" w:rsidP="002B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290883"/>
      <w:docPartObj>
        <w:docPartGallery w:val="Page Numbers (Bottom of Page)"/>
        <w:docPartUnique/>
      </w:docPartObj>
    </w:sdtPr>
    <w:sdtEndPr/>
    <w:sdtContent>
      <w:p w14:paraId="378BDAAD" w14:textId="4F2148D5" w:rsidR="00FE0829" w:rsidRDefault="00FE0829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A64DAA7" wp14:editId="1607DB74">
                  <wp:simplePos x="0" y="0"/>
                  <wp:positionH relativeFrom="column">
                    <wp:posOffset>12198</wp:posOffset>
                  </wp:positionH>
                  <wp:positionV relativeFrom="paragraph">
                    <wp:posOffset>-17941</wp:posOffset>
                  </wp:positionV>
                  <wp:extent cx="1272209" cy="260985"/>
                  <wp:effectExtent l="0" t="0" r="4445" b="5715"/>
                  <wp:wrapNone/>
                  <wp:docPr id="1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2209" cy="26098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37BA0" w14:textId="621A2683" w:rsidR="00FE0829" w:rsidRPr="00336B62" w:rsidRDefault="00FE0829" w:rsidP="00DF78F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[</w:t>
                              </w:r>
                              <w:proofErr w:type="gramStart"/>
                              <w:r w:rsidR="00653D84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v</w:t>
                              </w:r>
                              <w:proofErr w:type="gramEnd"/>
                              <w:r w:rsidR="003E111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2018</w:t>
                              </w:r>
                              <w:r w:rsidR="00BE107C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D349C6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99259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3F5C16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7</w:t>
                              </w:r>
                              <w:r w:rsidR="00B219FD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– FORM </w:t>
                              </w:r>
                              <w:r w:rsidR="00980B44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</w:t>
                              </w:r>
                              <w:r w:rsidR="00CB169D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A64DAA7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.95pt;margin-top:-1.4pt;width:100.1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" fillcolor="white [3201]" stroked="f" strokeweight="1pt">
                  <v:textbox>
                    <w:txbxContent>
                      <w:p w14:paraId="68137BA0" w14:textId="621A2683" w:rsidR="00FE0829" w:rsidRPr="00336B62" w:rsidRDefault="00FE0829" w:rsidP="00DF78F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[</w:t>
                        </w:r>
                        <w:proofErr w:type="gramStart"/>
                        <w:r w:rsidR="00653D84">
                          <w:rPr>
                            <w:rFonts w:ascii="Calibri" w:hAnsi="Calibri"/>
                            <w:sz w:val="16"/>
                            <w:szCs w:val="16"/>
                          </w:rPr>
                          <w:t>v</w:t>
                        </w:r>
                        <w:proofErr w:type="gramEnd"/>
                        <w:r w:rsidR="003E1113">
                          <w:rPr>
                            <w:rFonts w:ascii="Calibri" w:hAnsi="Calibri"/>
                            <w:sz w:val="16"/>
                            <w:szCs w:val="16"/>
                          </w:rPr>
                          <w:t>2018</w:t>
                        </w:r>
                        <w:r w:rsidR="00BE107C">
                          <w:rPr>
                            <w:rFonts w:ascii="Calibri" w:hAnsi="Calibri"/>
                            <w:sz w:val="16"/>
                            <w:szCs w:val="16"/>
                          </w:rPr>
                          <w:t>0</w:t>
                        </w:r>
                        <w:r w:rsidR="00D349C6">
                          <w:rPr>
                            <w:rFonts w:ascii="Calibri" w:hAnsi="Calibri"/>
                            <w:sz w:val="16"/>
                            <w:szCs w:val="16"/>
                          </w:rPr>
                          <w:t>5</w:t>
                        </w:r>
                        <w:r w:rsidR="00992593">
                          <w:rPr>
                            <w:rFonts w:ascii="Calibri" w:hAnsi="Calibri"/>
                            <w:sz w:val="16"/>
                            <w:szCs w:val="16"/>
                          </w:rPr>
                          <w:t>1</w:t>
                        </w:r>
                        <w:r w:rsidR="003F5C16">
                          <w:rPr>
                            <w:rFonts w:ascii="Calibri" w:hAnsi="Calibri"/>
                            <w:sz w:val="16"/>
                            <w:szCs w:val="16"/>
                          </w:rPr>
                          <w:t>7</w:t>
                        </w:r>
                        <w:r w:rsidR="00B219FD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 – FORM </w:t>
                        </w:r>
                        <w:r w:rsidR="00980B44">
                          <w:rPr>
                            <w:rFonts w:ascii="Calibri" w:hAnsi="Calibri"/>
                            <w:sz w:val="16"/>
                            <w:szCs w:val="16"/>
                          </w:rPr>
                          <w:t>B</w:t>
                        </w:r>
                        <w:r w:rsidR="00CB169D">
                          <w:rPr>
                            <w:rFonts w:ascii="Calibri" w:hAnsi="Calibri"/>
                            <w:sz w:val="16"/>
                            <w:szCs w:val="16"/>
                          </w:rPr>
                          <w:t>]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5AA3">
          <w:rPr>
            <w:noProof/>
          </w:rPr>
          <w:t>1</w:t>
        </w:r>
        <w:r>
          <w:fldChar w:fldCharType="end"/>
        </w:r>
        <w:r>
          <w:t xml:space="preserve">  </w:t>
        </w:r>
      </w:p>
    </w:sdtContent>
  </w:sdt>
  <w:p w14:paraId="0B50FC83" w14:textId="77777777" w:rsidR="00FE0829" w:rsidRDefault="00FE08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08B95" w14:textId="77777777" w:rsidR="0044734B" w:rsidRDefault="0044734B" w:rsidP="002B5469">
      <w:pPr>
        <w:spacing w:after="0" w:line="240" w:lineRule="auto"/>
      </w:pPr>
      <w:r>
        <w:separator/>
      </w:r>
    </w:p>
  </w:footnote>
  <w:footnote w:type="continuationSeparator" w:id="0">
    <w:p w14:paraId="48397DF9" w14:textId="77777777" w:rsidR="0044734B" w:rsidRDefault="0044734B" w:rsidP="002B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37A"/>
    <w:multiLevelType w:val="hybridMultilevel"/>
    <w:tmpl w:val="13F86092"/>
    <w:lvl w:ilvl="0" w:tplc="C8C6FF4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93C6C"/>
    <w:multiLevelType w:val="hybridMultilevel"/>
    <w:tmpl w:val="29B0B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mX45BkMo0JH8QoSBI11Tu7c3jx+/g0Qs2MCOBJzF12gHW1gHhJe45K9KbXMxZDqUnDZtGNWak8Atpus0N1qKQ==" w:salt="rFgG0sbCY2+TUDsbTP6M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6D"/>
    <w:rsid w:val="0001175E"/>
    <w:rsid w:val="000130E3"/>
    <w:rsid w:val="00020042"/>
    <w:rsid w:val="00020A6F"/>
    <w:rsid w:val="00021D14"/>
    <w:rsid w:val="000271A9"/>
    <w:rsid w:val="000353AF"/>
    <w:rsid w:val="00040D03"/>
    <w:rsid w:val="00042904"/>
    <w:rsid w:val="0004330E"/>
    <w:rsid w:val="00052283"/>
    <w:rsid w:val="00052D33"/>
    <w:rsid w:val="00055867"/>
    <w:rsid w:val="00060192"/>
    <w:rsid w:val="000609F5"/>
    <w:rsid w:val="00060B07"/>
    <w:rsid w:val="000676DE"/>
    <w:rsid w:val="00076CB8"/>
    <w:rsid w:val="00084A47"/>
    <w:rsid w:val="000921A8"/>
    <w:rsid w:val="000946CB"/>
    <w:rsid w:val="00097D4E"/>
    <w:rsid w:val="000A315C"/>
    <w:rsid w:val="000A3B69"/>
    <w:rsid w:val="000A549B"/>
    <w:rsid w:val="000B3538"/>
    <w:rsid w:val="000B429E"/>
    <w:rsid w:val="000B6EEF"/>
    <w:rsid w:val="000D573A"/>
    <w:rsid w:val="000D609A"/>
    <w:rsid w:val="000E2C59"/>
    <w:rsid w:val="000E6DA5"/>
    <w:rsid w:val="000F780A"/>
    <w:rsid w:val="00101F9C"/>
    <w:rsid w:val="001024B4"/>
    <w:rsid w:val="00106A2D"/>
    <w:rsid w:val="00113C19"/>
    <w:rsid w:val="00130759"/>
    <w:rsid w:val="00132538"/>
    <w:rsid w:val="001337D5"/>
    <w:rsid w:val="0015136B"/>
    <w:rsid w:val="0016017F"/>
    <w:rsid w:val="0016503B"/>
    <w:rsid w:val="00165074"/>
    <w:rsid w:val="0018569B"/>
    <w:rsid w:val="001A3A07"/>
    <w:rsid w:val="001A57D4"/>
    <w:rsid w:val="001C5E20"/>
    <w:rsid w:val="001D19A0"/>
    <w:rsid w:val="001D2099"/>
    <w:rsid w:val="001D35AF"/>
    <w:rsid w:val="00214D0B"/>
    <w:rsid w:val="00216D54"/>
    <w:rsid w:val="002323DC"/>
    <w:rsid w:val="0023720F"/>
    <w:rsid w:val="00241686"/>
    <w:rsid w:val="00241795"/>
    <w:rsid w:val="0024520C"/>
    <w:rsid w:val="00257267"/>
    <w:rsid w:val="002610C0"/>
    <w:rsid w:val="00265AC8"/>
    <w:rsid w:val="00266676"/>
    <w:rsid w:val="00266729"/>
    <w:rsid w:val="00291CD2"/>
    <w:rsid w:val="002927E0"/>
    <w:rsid w:val="002A052B"/>
    <w:rsid w:val="002A6F31"/>
    <w:rsid w:val="002A76F7"/>
    <w:rsid w:val="002B5469"/>
    <w:rsid w:val="002B7B59"/>
    <w:rsid w:val="002C0000"/>
    <w:rsid w:val="002D4A0E"/>
    <w:rsid w:val="00304167"/>
    <w:rsid w:val="00311A69"/>
    <w:rsid w:val="00312658"/>
    <w:rsid w:val="003139DD"/>
    <w:rsid w:val="00317ED4"/>
    <w:rsid w:val="003306A1"/>
    <w:rsid w:val="003327AE"/>
    <w:rsid w:val="00336B62"/>
    <w:rsid w:val="00337394"/>
    <w:rsid w:val="00351A85"/>
    <w:rsid w:val="00352A98"/>
    <w:rsid w:val="00371003"/>
    <w:rsid w:val="00387426"/>
    <w:rsid w:val="003B01C0"/>
    <w:rsid w:val="003C1EF4"/>
    <w:rsid w:val="003C7DAE"/>
    <w:rsid w:val="003E05E2"/>
    <w:rsid w:val="003E1113"/>
    <w:rsid w:val="003E4FEE"/>
    <w:rsid w:val="003E569A"/>
    <w:rsid w:val="003F5C16"/>
    <w:rsid w:val="00404669"/>
    <w:rsid w:val="00431D1C"/>
    <w:rsid w:val="00432F5A"/>
    <w:rsid w:val="004402A9"/>
    <w:rsid w:val="0044734B"/>
    <w:rsid w:val="00454257"/>
    <w:rsid w:val="0046062D"/>
    <w:rsid w:val="004619CD"/>
    <w:rsid w:val="004709A2"/>
    <w:rsid w:val="00473D59"/>
    <w:rsid w:val="00486A5E"/>
    <w:rsid w:val="004960B2"/>
    <w:rsid w:val="004A279B"/>
    <w:rsid w:val="004A6692"/>
    <w:rsid w:val="004B0A0F"/>
    <w:rsid w:val="004D75B1"/>
    <w:rsid w:val="004E26F3"/>
    <w:rsid w:val="004E5A60"/>
    <w:rsid w:val="004E66BA"/>
    <w:rsid w:val="004F5188"/>
    <w:rsid w:val="004F6216"/>
    <w:rsid w:val="0051085E"/>
    <w:rsid w:val="00512994"/>
    <w:rsid w:val="00516F42"/>
    <w:rsid w:val="00524031"/>
    <w:rsid w:val="00526B87"/>
    <w:rsid w:val="00534302"/>
    <w:rsid w:val="005366B0"/>
    <w:rsid w:val="0053677E"/>
    <w:rsid w:val="00546D6D"/>
    <w:rsid w:val="00557522"/>
    <w:rsid w:val="00562171"/>
    <w:rsid w:val="00562B1D"/>
    <w:rsid w:val="00563593"/>
    <w:rsid w:val="0058263B"/>
    <w:rsid w:val="0059219D"/>
    <w:rsid w:val="0059348D"/>
    <w:rsid w:val="005936C0"/>
    <w:rsid w:val="005A2221"/>
    <w:rsid w:val="005A312B"/>
    <w:rsid w:val="005A66A0"/>
    <w:rsid w:val="005C124B"/>
    <w:rsid w:val="005D01AA"/>
    <w:rsid w:val="005D15EB"/>
    <w:rsid w:val="005D46B0"/>
    <w:rsid w:val="005E457C"/>
    <w:rsid w:val="005E6725"/>
    <w:rsid w:val="005F3401"/>
    <w:rsid w:val="005F5D59"/>
    <w:rsid w:val="00604911"/>
    <w:rsid w:val="006079C9"/>
    <w:rsid w:val="006124D3"/>
    <w:rsid w:val="00614D09"/>
    <w:rsid w:val="00620A3D"/>
    <w:rsid w:val="006252EB"/>
    <w:rsid w:val="0063542D"/>
    <w:rsid w:val="0064686A"/>
    <w:rsid w:val="0065327E"/>
    <w:rsid w:val="00653D84"/>
    <w:rsid w:val="00653E1E"/>
    <w:rsid w:val="00661047"/>
    <w:rsid w:val="00662755"/>
    <w:rsid w:val="00667FA5"/>
    <w:rsid w:val="006851A1"/>
    <w:rsid w:val="00694AB4"/>
    <w:rsid w:val="006B250B"/>
    <w:rsid w:val="006B4F88"/>
    <w:rsid w:val="006B57D2"/>
    <w:rsid w:val="006D0842"/>
    <w:rsid w:val="006D1385"/>
    <w:rsid w:val="006D4937"/>
    <w:rsid w:val="006D65EE"/>
    <w:rsid w:val="006D69D6"/>
    <w:rsid w:val="006E004C"/>
    <w:rsid w:val="006E781E"/>
    <w:rsid w:val="006F7403"/>
    <w:rsid w:val="0070742F"/>
    <w:rsid w:val="007107E2"/>
    <w:rsid w:val="007111BF"/>
    <w:rsid w:val="00714EFD"/>
    <w:rsid w:val="00720330"/>
    <w:rsid w:val="00733161"/>
    <w:rsid w:val="00745256"/>
    <w:rsid w:val="00747A8D"/>
    <w:rsid w:val="0075566B"/>
    <w:rsid w:val="00756BDA"/>
    <w:rsid w:val="007640BB"/>
    <w:rsid w:val="007717A7"/>
    <w:rsid w:val="00773ECB"/>
    <w:rsid w:val="00783618"/>
    <w:rsid w:val="00783849"/>
    <w:rsid w:val="007911A9"/>
    <w:rsid w:val="00796345"/>
    <w:rsid w:val="007B0D93"/>
    <w:rsid w:val="007B5458"/>
    <w:rsid w:val="007B746E"/>
    <w:rsid w:val="007C110C"/>
    <w:rsid w:val="007C699C"/>
    <w:rsid w:val="007D0812"/>
    <w:rsid w:val="007D149B"/>
    <w:rsid w:val="007F10A7"/>
    <w:rsid w:val="007F1303"/>
    <w:rsid w:val="007F2702"/>
    <w:rsid w:val="007F42B9"/>
    <w:rsid w:val="008043ED"/>
    <w:rsid w:val="00810691"/>
    <w:rsid w:val="00812AA2"/>
    <w:rsid w:val="0081700C"/>
    <w:rsid w:val="00834F07"/>
    <w:rsid w:val="008350C1"/>
    <w:rsid w:val="00841F31"/>
    <w:rsid w:val="00853327"/>
    <w:rsid w:val="008721BF"/>
    <w:rsid w:val="00881C2B"/>
    <w:rsid w:val="00882086"/>
    <w:rsid w:val="00882544"/>
    <w:rsid w:val="00891403"/>
    <w:rsid w:val="008919A3"/>
    <w:rsid w:val="008948E8"/>
    <w:rsid w:val="008A0A98"/>
    <w:rsid w:val="008C427D"/>
    <w:rsid w:val="008D0F4A"/>
    <w:rsid w:val="008D52FC"/>
    <w:rsid w:val="008D5748"/>
    <w:rsid w:val="008E0421"/>
    <w:rsid w:val="008E1E74"/>
    <w:rsid w:val="008F229A"/>
    <w:rsid w:val="008F5CFE"/>
    <w:rsid w:val="00902B94"/>
    <w:rsid w:val="00907B90"/>
    <w:rsid w:val="009170B6"/>
    <w:rsid w:val="009252EB"/>
    <w:rsid w:val="00926581"/>
    <w:rsid w:val="009362C1"/>
    <w:rsid w:val="00944A95"/>
    <w:rsid w:val="009556A7"/>
    <w:rsid w:val="009620AF"/>
    <w:rsid w:val="00965E57"/>
    <w:rsid w:val="00980B44"/>
    <w:rsid w:val="0099218C"/>
    <w:rsid w:val="00992593"/>
    <w:rsid w:val="00996822"/>
    <w:rsid w:val="009A599F"/>
    <w:rsid w:val="009B3F51"/>
    <w:rsid w:val="009C0D49"/>
    <w:rsid w:val="009C18A4"/>
    <w:rsid w:val="009C4BF9"/>
    <w:rsid w:val="009C773F"/>
    <w:rsid w:val="009D2BEC"/>
    <w:rsid w:val="009E25CF"/>
    <w:rsid w:val="009F3439"/>
    <w:rsid w:val="00A13482"/>
    <w:rsid w:val="00A15D90"/>
    <w:rsid w:val="00A26058"/>
    <w:rsid w:val="00A35F74"/>
    <w:rsid w:val="00A3773E"/>
    <w:rsid w:val="00A646D0"/>
    <w:rsid w:val="00A66C81"/>
    <w:rsid w:val="00A678A8"/>
    <w:rsid w:val="00A8743E"/>
    <w:rsid w:val="00AB1A07"/>
    <w:rsid w:val="00AD4D49"/>
    <w:rsid w:val="00AE2537"/>
    <w:rsid w:val="00AE4CDF"/>
    <w:rsid w:val="00AE713B"/>
    <w:rsid w:val="00AF1B6E"/>
    <w:rsid w:val="00AF4F97"/>
    <w:rsid w:val="00AF55B0"/>
    <w:rsid w:val="00B050D6"/>
    <w:rsid w:val="00B124AA"/>
    <w:rsid w:val="00B1423E"/>
    <w:rsid w:val="00B219FD"/>
    <w:rsid w:val="00B25495"/>
    <w:rsid w:val="00B26823"/>
    <w:rsid w:val="00B404B6"/>
    <w:rsid w:val="00B44BE0"/>
    <w:rsid w:val="00B45DA0"/>
    <w:rsid w:val="00B64987"/>
    <w:rsid w:val="00B720FE"/>
    <w:rsid w:val="00B753C2"/>
    <w:rsid w:val="00B758CD"/>
    <w:rsid w:val="00B76A59"/>
    <w:rsid w:val="00B83224"/>
    <w:rsid w:val="00B844AC"/>
    <w:rsid w:val="00B87CB9"/>
    <w:rsid w:val="00B90745"/>
    <w:rsid w:val="00B92465"/>
    <w:rsid w:val="00B94337"/>
    <w:rsid w:val="00B97095"/>
    <w:rsid w:val="00BA3069"/>
    <w:rsid w:val="00BA3D96"/>
    <w:rsid w:val="00BC0B6A"/>
    <w:rsid w:val="00BC223D"/>
    <w:rsid w:val="00BC2F4E"/>
    <w:rsid w:val="00BC301A"/>
    <w:rsid w:val="00BC4419"/>
    <w:rsid w:val="00BC6107"/>
    <w:rsid w:val="00BD6117"/>
    <w:rsid w:val="00BE107C"/>
    <w:rsid w:val="00BE10EB"/>
    <w:rsid w:val="00BE1A5C"/>
    <w:rsid w:val="00BF5632"/>
    <w:rsid w:val="00C14C4D"/>
    <w:rsid w:val="00C21851"/>
    <w:rsid w:val="00C3211E"/>
    <w:rsid w:val="00C3235B"/>
    <w:rsid w:val="00C329D5"/>
    <w:rsid w:val="00C4351D"/>
    <w:rsid w:val="00C46618"/>
    <w:rsid w:val="00C540F6"/>
    <w:rsid w:val="00C6559F"/>
    <w:rsid w:val="00C67269"/>
    <w:rsid w:val="00C85AA3"/>
    <w:rsid w:val="00C864D2"/>
    <w:rsid w:val="00C95CD3"/>
    <w:rsid w:val="00CB169D"/>
    <w:rsid w:val="00CE2279"/>
    <w:rsid w:val="00CE39B2"/>
    <w:rsid w:val="00CE41E1"/>
    <w:rsid w:val="00CE71AC"/>
    <w:rsid w:val="00CF0DF5"/>
    <w:rsid w:val="00CF2B43"/>
    <w:rsid w:val="00CF5134"/>
    <w:rsid w:val="00CF7D40"/>
    <w:rsid w:val="00D12207"/>
    <w:rsid w:val="00D13A0B"/>
    <w:rsid w:val="00D17D19"/>
    <w:rsid w:val="00D21BC7"/>
    <w:rsid w:val="00D2349C"/>
    <w:rsid w:val="00D275E1"/>
    <w:rsid w:val="00D302C2"/>
    <w:rsid w:val="00D31787"/>
    <w:rsid w:val="00D318EF"/>
    <w:rsid w:val="00D349C6"/>
    <w:rsid w:val="00D36FE2"/>
    <w:rsid w:val="00D370A1"/>
    <w:rsid w:val="00D37D0B"/>
    <w:rsid w:val="00D413BE"/>
    <w:rsid w:val="00D46655"/>
    <w:rsid w:val="00D50108"/>
    <w:rsid w:val="00D5662E"/>
    <w:rsid w:val="00D7388B"/>
    <w:rsid w:val="00D74E8E"/>
    <w:rsid w:val="00D8617F"/>
    <w:rsid w:val="00D9245C"/>
    <w:rsid w:val="00D95E7B"/>
    <w:rsid w:val="00DA55C2"/>
    <w:rsid w:val="00DB16D6"/>
    <w:rsid w:val="00DD5705"/>
    <w:rsid w:val="00DF4CAA"/>
    <w:rsid w:val="00DF78FA"/>
    <w:rsid w:val="00E00AA7"/>
    <w:rsid w:val="00E064A9"/>
    <w:rsid w:val="00E06675"/>
    <w:rsid w:val="00E066F0"/>
    <w:rsid w:val="00E10DE2"/>
    <w:rsid w:val="00E154A3"/>
    <w:rsid w:val="00E41E28"/>
    <w:rsid w:val="00E457F3"/>
    <w:rsid w:val="00E46C48"/>
    <w:rsid w:val="00E529ED"/>
    <w:rsid w:val="00E5548E"/>
    <w:rsid w:val="00E74F1A"/>
    <w:rsid w:val="00E76267"/>
    <w:rsid w:val="00E817C0"/>
    <w:rsid w:val="00E94B4B"/>
    <w:rsid w:val="00EA4488"/>
    <w:rsid w:val="00EB2CF2"/>
    <w:rsid w:val="00EB5293"/>
    <w:rsid w:val="00EC210F"/>
    <w:rsid w:val="00EC67D2"/>
    <w:rsid w:val="00ED04BB"/>
    <w:rsid w:val="00EE2204"/>
    <w:rsid w:val="00EF4A07"/>
    <w:rsid w:val="00EF4D23"/>
    <w:rsid w:val="00F0228C"/>
    <w:rsid w:val="00F1142F"/>
    <w:rsid w:val="00F11DD3"/>
    <w:rsid w:val="00F1541A"/>
    <w:rsid w:val="00F2748A"/>
    <w:rsid w:val="00F3031C"/>
    <w:rsid w:val="00F459FA"/>
    <w:rsid w:val="00F45DC0"/>
    <w:rsid w:val="00F53885"/>
    <w:rsid w:val="00F53942"/>
    <w:rsid w:val="00F53B94"/>
    <w:rsid w:val="00F6401A"/>
    <w:rsid w:val="00F771A4"/>
    <w:rsid w:val="00F80CC2"/>
    <w:rsid w:val="00F829FE"/>
    <w:rsid w:val="00FA753E"/>
    <w:rsid w:val="00FB2517"/>
    <w:rsid w:val="00FC13B2"/>
    <w:rsid w:val="00FC594F"/>
    <w:rsid w:val="00FE0829"/>
    <w:rsid w:val="00FE0D03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F55ED"/>
  <w15:docId w15:val="{FF772AD4-EF6E-4157-BC0E-5A157F62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469"/>
  </w:style>
  <w:style w:type="paragraph" w:styleId="Rodap">
    <w:name w:val="footer"/>
    <w:basedOn w:val="Normal"/>
    <w:link w:val="RodapChar"/>
    <w:uiPriority w:val="99"/>
    <w:unhideWhenUsed/>
    <w:rsid w:val="002B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469"/>
  </w:style>
  <w:style w:type="character" w:styleId="TextodoEspaoReservado">
    <w:name w:val="Placeholder Text"/>
    <w:basedOn w:val="Fontepargpadro"/>
    <w:uiPriority w:val="99"/>
    <w:semiHidden/>
    <w:rsid w:val="00D413B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10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124A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748A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83849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452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2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52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52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52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cuments\1_DECANATO%20CCS\Secretaria\2017_03_20_formulario_processos_profs_ccs-para-dept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E4759-0EAF-4C76-8279-7B4304320EC1}"/>
      </w:docPartPr>
      <w:docPartBody>
        <w:p w:rsidR="009A4EAE" w:rsidRDefault="00C670FC"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F31C095B564474B02FB0D73555B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DF111-1972-4D2E-AE42-0A889FB0C15E}"/>
      </w:docPartPr>
      <w:docPartBody>
        <w:p w:rsidR="009A4EAE" w:rsidRDefault="00C670FC" w:rsidP="00C670FC">
          <w:pPr>
            <w:pStyle w:val="78F31C095B564474B02FB0D73555B481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C6AA539BB143BCBA81E70C89B21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B234F-B6A4-4F2E-9642-7F9EF375A3ED}"/>
      </w:docPartPr>
      <w:docPartBody>
        <w:p w:rsidR="009A4EAE" w:rsidRDefault="00C670FC" w:rsidP="00C670FC">
          <w:pPr>
            <w:pStyle w:val="EBC6AA539BB143BCBA81E70C89B218DD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123F8F68424EE7959AB65CAFBA2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3E67D-8315-450D-8BB9-2D774C127BA2}"/>
      </w:docPartPr>
      <w:docPartBody>
        <w:p w:rsidR="009A4EAE" w:rsidRDefault="00C670FC" w:rsidP="00C670FC">
          <w:pPr>
            <w:pStyle w:val="4C123F8F68424EE7959AB65CAFBA23EB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B4954B9BCA411CBBD1F0621F26D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9B8FA-F98D-4A19-9E95-D78A28437B84}"/>
      </w:docPartPr>
      <w:docPartBody>
        <w:p w:rsidR="009A4EAE" w:rsidRDefault="00C670FC" w:rsidP="00C670FC">
          <w:pPr>
            <w:pStyle w:val="0AB4954B9BCA411CBBD1F0621F26DA71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721764B23149908FB7F6634F4A5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9E23D-B360-4294-B096-348DC838EB16}"/>
      </w:docPartPr>
      <w:docPartBody>
        <w:p w:rsidR="009A4EAE" w:rsidRDefault="00C670FC" w:rsidP="00C670FC">
          <w:pPr>
            <w:pStyle w:val="E0721764B23149908FB7F6634F4A5E6B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8A672841E64A9F92D958247E97F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6ACB7-0C8F-4E85-B0A8-F5880047D218}"/>
      </w:docPartPr>
      <w:docPartBody>
        <w:p w:rsidR="009A4EAE" w:rsidRDefault="00C670FC" w:rsidP="00C670FC">
          <w:pPr>
            <w:pStyle w:val="0E8A672841E64A9F92D958247E97FEC3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CBF404E6FF44AD9048F596CCFCB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6B225-2CBE-4A78-9DDA-1529D8D0979C}"/>
      </w:docPartPr>
      <w:docPartBody>
        <w:p w:rsidR="009A4EAE" w:rsidRDefault="00C670FC" w:rsidP="00C670FC">
          <w:pPr>
            <w:pStyle w:val="34CBF404E6FF44AD9048F596CCFCB55C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C625AA01E64EDCB0E747A697E9C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99C4A-ABBC-402E-B7B1-47A4E656FC54}"/>
      </w:docPartPr>
      <w:docPartBody>
        <w:p w:rsidR="009A4EAE" w:rsidRDefault="00C670FC" w:rsidP="00C670FC">
          <w:pPr>
            <w:pStyle w:val="92C625AA01E64EDCB0E747A697E9C362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B9EE51E0546ED95373C329EB3C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D3367-5500-40E8-9EB7-067C2EC42159}"/>
      </w:docPartPr>
      <w:docPartBody>
        <w:p w:rsidR="009A4EAE" w:rsidRDefault="00C670FC" w:rsidP="00C670FC">
          <w:pPr>
            <w:pStyle w:val="D51B9EE51E0546ED95373C329EB3C99B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0697D272A0482AB8CD85D8A845F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F28C5-2656-403B-89DD-CD0B67C12559}"/>
      </w:docPartPr>
      <w:docPartBody>
        <w:p w:rsidR="009A4EAE" w:rsidRDefault="00C670FC" w:rsidP="00C670FC">
          <w:pPr>
            <w:pStyle w:val="E10697D272A0482AB8CD85D8A845FA44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086828BA84F508831A1C26E0AD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F9DF0-5C02-45FD-84DA-6A2683E7B5DF}"/>
      </w:docPartPr>
      <w:docPartBody>
        <w:p w:rsidR="009A4EAE" w:rsidRDefault="00C670FC" w:rsidP="00C670FC">
          <w:pPr>
            <w:pStyle w:val="13B086828BA84F508831A1C26E0AD9EE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4F95EB62DB4FB1811C0452FD40F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19C05-AEBA-46C5-ABB7-4F4457F663FB}"/>
      </w:docPartPr>
      <w:docPartBody>
        <w:p w:rsidR="009A4EAE" w:rsidRDefault="00C670FC" w:rsidP="00C670FC">
          <w:pPr>
            <w:pStyle w:val="614F95EB62DB4FB1811C0452FD40F5D9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759B05163F41BFB69A04B7D9A95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AE3E9-02FF-4128-9EC9-7C969FD777A9}"/>
      </w:docPartPr>
      <w:docPartBody>
        <w:p w:rsidR="009A4EAE" w:rsidRDefault="00C670FC" w:rsidP="00C670FC">
          <w:pPr>
            <w:pStyle w:val="AC759B05163F41BFB69A04B7D9A95FDD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902AFA60E4473A8049DF0C78153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3D3E7-419B-4C96-8794-AB7483D1C5CE}"/>
      </w:docPartPr>
      <w:docPartBody>
        <w:p w:rsidR="009A4EAE" w:rsidRDefault="00C670FC" w:rsidP="00C670FC">
          <w:pPr>
            <w:pStyle w:val="73902AFA60E4473A8049DF0C78153844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31E9BC09F14ECCA7E59A9D9330E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EA197-0A55-4466-B6A3-8242886599F0}"/>
      </w:docPartPr>
      <w:docPartBody>
        <w:p w:rsidR="009A4EAE" w:rsidRDefault="00C670FC" w:rsidP="00C670FC">
          <w:pPr>
            <w:pStyle w:val="2731E9BC09F14ECCA7E59A9D9330E2D3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F5121B81B64D93B5B71EFCFB6D1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4702E-13CE-4918-87B0-0F66E90D6389}"/>
      </w:docPartPr>
      <w:docPartBody>
        <w:p w:rsidR="009A4EAE" w:rsidRDefault="00C670FC" w:rsidP="00C670FC">
          <w:pPr>
            <w:pStyle w:val="F2F5121B81B64D93B5B71EFCFB6D1D9C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2CA24B46ED48DABA31702E8AFFD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D2E0A-43B8-4952-8757-EE2A9F61DBCA}"/>
      </w:docPartPr>
      <w:docPartBody>
        <w:p w:rsidR="009A4EAE" w:rsidRDefault="00C670FC" w:rsidP="00C670FC">
          <w:pPr>
            <w:pStyle w:val="AA2CA24B46ED48DABA31702E8AFFDC2D"/>
          </w:pPr>
          <w:r w:rsidRPr="0048440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3B"/>
    <w:rsid w:val="00006228"/>
    <w:rsid w:val="00051AB7"/>
    <w:rsid w:val="000610AE"/>
    <w:rsid w:val="0006157F"/>
    <w:rsid w:val="0007762B"/>
    <w:rsid w:val="000B21C5"/>
    <w:rsid w:val="000B35EE"/>
    <w:rsid w:val="000C72B8"/>
    <w:rsid w:val="0017655C"/>
    <w:rsid w:val="00200547"/>
    <w:rsid w:val="00200B40"/>
    <w:rsid w:val="00257B06"/>
    <w:rsid w:val="00296CB4"/>
    <w:rsid w:val="003325E6"/>
    <w:rsid w:val="00347E1F"/>
    <w:rsid w:val="00356456"/>
    <w:rsid w:val="003E5A9E"/>
    <w:rsid w:val="003F6C73"/>
    <w:rsid w:val="00473A69"/>
    <w:rsid w:val="00510CAC"/>
    <w:rsid w:val="00511BD7"/>
    <w:rsid w:val="00515179"/>
    <w:rsid w:val="005B4A45"/>
    <w:rsid w:val="006E5746"/>
    <w:rsid w:val="0071172A"/>
    <w:rsid w:val="00752EA7"/>
    <w:rsid w:val="00870BF7"/>
    <w:rsid w:val="0088618E"/>
    <w:rsid w:val="008B0449"/>
    <w:rsid w:val="008F0180"/>
    <w:rsid w:val="00914FF5"/>
    <w:rsid w:val="00936AE7"/>
    <w:rsid w:val="00970C60"/>
    <w:rsid w:val="009A4EAE"/>
    <w:rsid w:val="00A26E0D"/>
    <w:rsid w:val="00A816BE"/>
    <w:rsid w:val="00A84739"/>
    <w:rsid w:val="00B45BA5"/>
    <w:rsid w:val="00B6742E"/>
    <w:rsid w:val="00B73A89"/>
    <w:rsid w:val="00B97B0C"/>
    <w:rsid w:val="00C03D7D"/>
    <w:rsid w:val="00C40E2F"/>
    <w:rsid w:val="00C670FC"/>
    <w:rsid w:val="00CF0496"/>
    <w:rsid w:val="00D80B4F"/>
    <w:rsid w:val="00EE023B"/>
    <w:rsid w:val="00F1069D"/>
    <w:rsid w:val="00F95111"/>
    <w:rsid w:val="00FA5D25"/>
    <w:rsid w:val="00FC0013"/>
    <w:rsid w:val="00F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70FC"/>
    <w:rPr>
      <w:color w:val="808080"/>
    </w:rPr>
  </w:style>
  <w:style w:type="paragraph" w:customStyle="1" w:styleId="A9FF43D83D314E51978AD33AB402F23F">
    <w:name w:val="A9FF43D83D314E51978AD33AB402F23F"/>
  </w:style>
  <w:style w:type="paragraph" w:customStyle="1" w:styleId="0F0D1F3B9E9F4764BC39D242675E1E54">
    <w:name w:val="0F0D1F3B9E9F4764BC39D242675E1E54"/>
  </w:style>
  <w:style w:type="paragraph" w:customStyle="1" w:styleId="D5A028ECB7AA464C95232828B727BB03">
    <w:name w:val="D5A028ECB7AA464C95232828B727BB03"/>
  </w:style>
  <w:style w:type="paragraph" w:customStyle="1" w:styleId="4F699829201E4032815A26B6AD6A4E85">
    <w:name w:val="4F699829201E4032815A26B6AD6A4E85"/>
  </w:style>
  <w:style w:type="paragraph" w:customStyle="1" w:styleId="AA1D6ADB226F4A9CBD79400C8FC408A0">
    <w:name w:val="AA1D6ADB226F4A9CBD79400C8FC408A0"/>
  </w:style>
  <w:style w:type="paragraph" w:customStyle="1" w:styleId="5325CFB83BB94D2880539B1642448213">
    <w:name w:val="5325CFB83BB94D2880539B1642448213"/>
  </w:style>
  <w:style w:type="paragraph" w:customStyle="1" w:styleId="927B841967114F98B959DE66F67F4E81">
    <w:name w:val="927B841967114F98B959DE66F67F4E81"/>
  </w:style>
  <w:style w:type="paragraph" w:customStyle="1" w:styleId="C1246D4C709B40A6A33177F2469F0217">
    <w:name w:val="C1246D4C709B40A6A33177F2469F0217"/>
  </w:style>
  <w:style w:type="paragraph" w:customStyle="1" w:styleId="434FB37CE17241208EB5D02B2976543F">
    <w:name w:val="434FB37CE17241208EB5D02B2976543F"/>
  </w:style>
  <w:style w:type="paragraph" w:customStyle="1" w:styleId="7B8845E98EFE4539ADDDE607874D8610">
    <w:name w:val="7B8845E98EFE4539ADDDE607874D8610"/>
  </w:style>
  <w:style w:type="paragraph" w:customStyle="1" w:styleId="CC4941E8DE4B4E558B3C365B94F5BC2E">
    <w:name w:val="CC4941E8DE4B4E558B3C365B94F5BC2E"/>
  </w:style>
  <w:style w:type="paragraph" w:customStyle="1" w:styleId="081B493CDB0B47DEB2FD278AC1C61DC9">
    <w:name w:val="081B493CDB0B47DEB2FD278AC1C61DC9"/>
  </w:style>
  <w:style w:type="paragraph" w:customStyle="1" w:styleId="6D232CCE7C8544AAB36E4E84462E8312">
    <w:name w:val="6D232CCE7C8544AAB36E4E84462E8312"/>
    <w:rsid w:val="00A84739"/>
  </w:style>
  <w:style w:type="paragraph" w:customStyle="1" w:styleId="22FDAD014DFF4BC5AA6709EEF2A34B33">
    <w:name w:val="22FDAD014DFF4BC5AA6709EEF2A34B33"/>
    <w:rsid w:val="00A84739"/>
  </w:style>
  <w:style w:type="paragraph" w:customStyle="1" w:styleId="F92FBD0F593842429CE59F01BDD553AD">
    <w:name w:val="F92FBD0F593842429CE59F01BDD553AD"/>
    <w:rsid w:val="00A84739"/>
  </w:style>
  <w:style w:type="paragraph" w:customStyle="1" w:styleId="0C943A2C50AC431CB4AF9EFB7222D784">
    <w:name w:val="0C943A2C50AC431CB4AF9EFB7222D784"/>
    <w:rsid w:val="00A84739"/>
  </w:style>
  <w:style w:type="paragraph" w:customStyle="1" w:styleId="1517AE1E66F24C7890B7C8AF3AB76593">
    <w:name w:val="1517AE1E66F24C7890B7C8AF3AB76593"/>
    <w:rsid w:val="00A84739"/>
  </w:style>
  <w:style w:type="paragraph" w:customStyle="1" w:styleId="4F9506D9533F4C3B838C78C781EDA403">
    <w:name w:val="4F9506D9533F4C3B838C78C781EDA403"/>
    <w:rsid w:val="00A84739"/>
  </w:style>
  <w:style w:type="paragraph" w:customStyle="1" w:styleId="403B2F6E281B43A495FE61C74C357799">
    <w:name w:val="403B2F6E281B43A495FE61C74C357799"/>
    <w:rsid w:val="00A84739"/>
  </w:style>
  <w:style w:type="paragraph" w:customStyle="1" w:styleId="F4891237454C4312B9B9B4805B1E665D">
    <w:name w:val="F4891237454C4312B9B9B4805B1E665D"/>
    <w:rsid w:val="00A84739"/>
  </w:style>
  <w:style w:type="paragraph" w:customStyle="1" w:styleId="CB77A95E1D1C4B308C4D62834F2315BE">
    <w:name w:val="CB77A95E1D1C4B308C4D62834F2315BE"/>
    <w:rsid w:val="00A84739"/>
  </w:style>
  <w:style w:type="paragraph" w:customStyle="1" w:styleId="52ED1AC5CC8444939832E0D4DAA408ED">
    <w:name w:val="52ED1AC5CC8444939832E0D4DAA408ED"/>
    <w:rsid w:val="00A84739"/>
  </w:style>
  <w:style w:type="paragraph" w:customStyle="1" w:styleId="0DB0AB30E2E34D77989F0377ADAEAF3F">
    <w:name w:val="0DB0AB30E2E34D77989F0377ADAEAF3F"/>
    <w:rsid w:val="00A84739"/>
  </w:style>
  <w:style w:type="paragraph" w:customStyle="1" w:styleId="7BBCB60539B642E89A0B53C3E1D4ABAA">
    <w:name w:val="7BBCB60539B642E89A0B53C3E1D4ABAA"/>
    <w:rsid w:val="00A84739"/>
  </w:style>
  <w:style w:type="paragraph" w:customStyle="1" w:styleId="CCD8B0AF1BC34981A1231114604C8BF2">
    <w:name w:val="CCD8B0AF1BC34981A1231114604C8BF2"/>
    <w:rsid w:val="00A84739"/>
  </w:style>
  <w:style w:type="paragraph" w:customStyle="1" w:styleId="91F0671F733040E6871F94E19F91A290">
    <w:name w:val="91F0671F733040E6871F94E19F91A290"/>
    <w:rsid w:val="00A84739"/>
  </w:style>
  <w:style w:type="paragraph" w:customStyle="1" w:styleId="B96FC08FAF6440A182C4E04AB8501F74">
    <w:name w:val="B96FC08FAF6440A182C4E04AB8501F74"/>
    <w:rsid w:val="00A84739"/>
  </w:style>
  <w:style w:type="paragraph" w:customStyle="1" w:styleId="3CEC37D800564E1AA26D117D6B7AC409">
    <w:name w:val="3CEC37D800564E1AA26D117D6B7AC409"/>
    <w:rsid w:val="00A84739"/>
  </w:style>
  <w:style w:type="paragraph" w:customStyle="1" w:styleId="6826367B6DFF4FE2BC7C9777DB8581B8">
    <w:name w:val="6826367B6DFF4FE2BC7C9777DB8581B8"/>
    <w:rsid w:val="00A84739"/>
  </w:style>
  <w:style w:type="paragraph" w:customStyle="1" w:styleId="37AFD3C03E674566BB9A37F3629F9BBA">
    <w:name w:val="37AFD3C03E674566BB9A37F3629F9BBA"/>
    <w:rsid w:val="00A84739"/>
  </w:style>
  <w:style w:type="paragraph" w:customStyle="1" w:styleId="25D72A5E0CA248509B3148908FE3752C">
    <w:name w:val="25D72A5E0CA248509B3148908FE3752C"/>
    <w:rsid w:val="00A84739"/>
  </w:style>
  <w:style w:type="paragraph" w:customStyle="1" w:styleId="A1CB09A3358B41BDBA67BDC8B6C6DD10">
    <w:name w:val="A1CB09A3358B41BDBA67BDC8B6C6DD10"/>
    <w:rsid w:val="00A84739"/>
  </w:style>
  <w:style w:type="paragraph" w:customStyle="1" w:styleId="2EE43E57A8D646A782881CDFA63DDC3C">
    <w:name w:val="2EE43E57A8D646A782881CDFA63DDC3C"/>
    <w:rsid w:val="00A84739"/>
  </w:style>
  <w:style w:type="paragraph" w:customStyle="1" w:styleId="3D7E775008E94D47A1C1EFB11C933ACA">
    <w:name w:val="3D7E775008E94D47A1C1EFB11C933ACA"/>
    <w:rsid w:val="00A84739"/>
  </w:style>
  <w:style w:type="paragraph" w:customStyle="1" w:styleId="16086F7F1397453DB5F42A3FEAC5612C">
    <w:name w:val="16086F7F1397453DB5F42A3FEAC5612C"/>
    <w:rsid w:val="00A84739"/>
  </w:style>
  <w:style w:type="paragraph" w:customStyle="1" w:styleId="BA853666AFA749DC8A8303EC6D760C30">
    <w:name w:val="BA853666AFA749DC8A8303EC6D760C30"/>
    <w:rsid w:val="00A84739"/>
  </w:style>
  <w:style w:type="paragraph" w:customStyle="1" w:styleId="1785F3DE340C4D4E88BB2AEB983F0B77">
    <w:name w:val="1785F3DE340C4D4E88BB2AEB983F0B77"/>
    <w:rsid w:val="00A84739"/>
  </w:style>
  <w:style w:type="paragraph" w:customStyle="1" w:styleId="F0C30A30CC554DE5B3DE9C7DDCCC544E">
    <w:name w:val="F0C30A30CC554DE5B3DE9C7DDCCC544E"/>
    <w:rsid w:val="00A84739"/>
  </w:style>
  <w:style w:type="paragraph" w:customStyle="1" w:styleId="3ED84726B6AD4445B45C0C13A200051B">
    <w:name w:val="3ED84726B6AD4445B45C0C13A200051B"/>
    <w:rsid w:val="00A84739"/>
  </w:style>
  <w:style w:type="paragraph" w:customStyle="1" w:styleId="26DC2C370A7440BE94C4AFA60505488A">
    <w:name w:val="26DC2C370A7440BE94C4AFA60505488A"/>
    <w:rsid w:val="00A84739"/>
  </w:style>
  <w:style w:type="paragraph" w:customStyle="1" w:styleId="62D59EE0B73F4B839DAD71EE4DD0C937">
    <w:name w:val="62D59EE0B73F4B839DAD71EE4DD0C937"/>
    <w:rsid w:val="00A84739"/>
  </w:style>
  <w:style w:type="paragraph" w:customStyle="1" w:styleId="46DA781533524B0BB78E1203DFE8DBA8">
    <w:name w:val="46DA781533524B0BB78E1203DFE8DBA8"/>
    <w:rsid w:val="00A84739"/>
  </w:style>
  <w:style w:type="paragraph" w:customStyle="1" w:styleId="AD663006A47B4AFF9280FD9CF8EC94DA">
    <w:name w:val="AD663006A47B4AFF9280FD9CF8EC94DA"/>
    <w:rsid w:val="00A84739"/>
  </w:style>
  <w:style w:type="paragraph" w:customStyle="1" w:styleId="F2BF2A25A8DA4A0EACF3CDC2876B6800">
    <w:name w:val="F2BF2A25A8DA4A0EACF3CDC2876B6800"/>
    <w:rsid w:val="00A84739"/>
  </w:style>
  <w:style w:type="paragraph" w:customStyle="1" w:styleId="F4DACF2C5160489F8622A07F64D2AC39">
    <w:name w:val="F4DACF2C5160489F8622A07F64D2AC39"/>
    <w:rsid w:val="00A84739"/>
  </w:style>
  <w:style w:type="paragraph" w:customStyle="1" w:styleId="C7B5F5E3420A4C4DAA79A12968BB1AA9">
    <w:name w:val="C7B5F5E3420A4C4DAA79A12968BB1AA9"/>
    <w:rsid w:val="00A84739"/>
  </w:style>
  <w:style w:type="paragraph" w:customStyle="1" w:styleId="A464197D0B1241B0972EB09794303A18">
    <w:name w:val="A464197D0B1241B0972EB09794303A18"/>
    <w:rsid w:val="00A84739"/>
  </w:style>
  <w:style w:type="paragraph" w:customStyle="1" w:styleId="3D0DE067B2AC40FE88014452654B2146">
    <w:name w:val="3D0DE067B2AC40FE88014452654B2146"/>
    <w:rsid w:val="00A84739"/>
  </w:style>
  <w:style w:type="paragraph" w:customStyle="1" w:styleId="B506BE3B861946AD80FB317C094DF67C">
    <w:name w:val="B506BE3B861946AD80FB317C094DF67C"/>
    <w:rsid w:val="00A84739"/>
  </w:style>
  <w:style w:type="paragraph" w:customStyle="1" w:styleId="5AF3644184404AB192CB8A1AD1A89B6C">
    <w:name w:val="5AF3644184404AB192CB8A1AD1A89B6C"/>
    <w:rsid w:val="00A84739"/>
  </w:style>
  <w:style w:type="paragraph" w:customStyle="1" w:styleId="CD39F916554146179F1F1CEAE3C4F126">
    <w:name w:val="CD39F916554146179F1F1CEAE3C4F126"/>
    <w:rsid w:val="00A84739"/>
  </w:style>
  <w:style w:type="paragraph" w:customStyle="1" w:styleId="AB85442DC41A40D982030BB444BE5171">
    <w:name w:val="AB85442DC41A40D982030BB444BE5171"/>
    <w:rsid w:val="00A84739"/>
  </w:style>
  <w:style w:type="paragraph" w:customStyle="1" w:styleId="321BB195BCDC4771932D5098EAEB24DD">
    <w:name w:val="321BB195BCDC4771932D5098EAEB24DD"/>
    <w:rsid w:val="00A84739"/>
  </w:style>
  <w:style w:type="paragraph" w:customStyle="1" w:styleId="698CA74D447F4D5B97625349BB72C407">
    <w:name w:val="698CA74D447F4D5B97625349BB72C407"/>
    <w:rsid w:val="00A84739"/>
  </w:style>
  <w:style w:type="paragraph" w:customStyle="1" w:styleId="A5E3FDCFEF474D168BE3F0C5A09F4692">
    <w:name w:val="A5E3FDCFEF474D168BE3F0C5A09F4692"/>
    <w:rsid w:val="00A84739"/>
  </w:style>
  <w:style w:type="paragraph" w:customStyle="1" w:styleId="696B584CFD8A42B1BBF48812D98EB939">
    <w:name w:val="696B584CFD8A42B1BBF48812D98EB939"/>
    <w:rsid w:val="00A84739"/>
  </w:style>
  <w:style w:type="paragraph" w:customStyle="1" w:styleId="0F00BBDB35104126AD1AC40D48150877">
    <w:name w:val="0F00BBDB35104126AD1AC40D48150877"/>
    <w:rsid w:val="00A84739"/>
  </w:style>
  <w:style w:type="paragraph" w:customStyle="1" w:styleId="7A66CBD049584B5580C192CD38659D19">
    <w:name w:val="7A66CBD049584B5580C192CD38659D19"/>
    <w:rsid w:val="00A84739"/>
  </w:style>
  <w:style w:type="paragraph" w:customStyle="1" w:styleId="CBD15D554852419A8993F6C24C5FA43B">
    <w:name w:val="CBD15D554852419A8993F6C24C5FA43B"/>
    <w:rsid w:val="00A84739"/>
  </w:style>
  <w:style w:type="paragraph" w:customStyle="1" w:styleId="C58C03072B434559B6BB6DA16675A4B0">
    <w:name w:val="C58C03072B434559B6BB6DA16675A4B0"/>
    <w:rsid w:val="00A84739"/>
  </w:style>
  <w:style w:type="paragraph" w:customStyle="1" w:styleId="59BC0D6901984C6BBEA4E2C6C0653C95">
    <w:name w:val="59BC0D6901984C6BBEA4E2C6C0653C95"/>
    <w:rsid w:val="00A84739"/>
  </w:style>
  <w:style w:type="paragraph" w:customStyle="1" w:styleId="4F85D7DC351C49A0A20AF5537373BD35">
    <w:name w:val="4F85D7DC351C49A0A20AF5537373BD35"/>
    <w:rsid w:val="00A84739"/>
  </w:style>
  <w:style w:type="paragraph" w:customStyle="1" w:styleId="88B4DB5B20AE483F82BD65B2D83B608D">
    <w:name w:val="88B4DB5B20AE483F82BD65B2D83B608D"/>
    <w:rsid w:val="00A84739"/>
  </w:style>
  <w:style w:type="paragraph" w:customStyle="1" w:styleId="8CDCB5ACE1434753BD7B2F910FE88909">
    <w:name w:val="8CDCB5ACE1434753BD7B2F910FE88909"/>
    <w:rsid w:val="00A84739"/>
  </w:style>
  <w:style w:type="paragraph" w:customStyle="1" w:styleId="B721659FEDAE442EB88021FBE947C339">
    <w:name w:val="B721659FEDAE442EB88021FBE947C339"/>
    <w:rsid w:val="00A84739"/>
  </w:style>
  <w:style w:type="paragraph" w:customStyle="1" w:styleId="5F9747B8A3434E4F8FB22F5305BB5308">
    <w:name w:val="5F9747B8A3434E4F8FB22F5305BB5308"/>
    <w:rsid w:val="00A84739"/>
  </w:style>
  <w:style w:type="paragraph" w:customStyle="1" w:styleId="A694315578AE487B96E43533B09B76A3">
    <w:name w:val="A694315578AE487B96E43533B09B76A3"/>
    <w:rsid w:val="00A84739"/>
  </w:style>
  <w:style w:type="paragraph" w:customStyle="1" w:styleId="6AE91F25C91249D6A4F69AE43C4B64E3">
    <w:name w:val="6AE91F25C91249D6A4F69AE43C4B64E3"/>
    <w:rsid w:val="00A84739"/>
  </w:style>
  <w:style w:type="paragraph" w:customStyle="1" w:styleId="489FB42C7AAB4517AE3740BA4144EED5">
    <w:name w:val="489FB42C7AAB4517AE3740BA4144EED5"/>
    <w:rsid w:val="00A84739"/>
  </w:style>
  <w:style w:type="paragraph" w:customStyle="1" w:styleId="639BA7B84A8249FCBB1B3A24859C2D3E">
    <w:name w:val="639BA7B84A8249FCBB1B3A24859C2D3E"/>
    <w:rsid w:val="00A84739"/>
  </w:style>
  <w:style w:type="paragraph" w:customStyle="1" w:styleId="5F7C366DBC684A52AB10962EC54D5DA4">
    <w:name w:val="5F7C366DBC684A52AB10962EC54D5DA4"/>
    <w:rsid w:val="00A84739"/>
  </w:style>
  <w:style w:type="paragraph" w:customStyle="1" w:styleId="E3EB31A4ECAF4C719EFEF3F07BADF814">
    <w:name w:val="E3EB31A4ECAF4C719EFEF3F07BADF814"/>
    <w:rsid w:val="00347E1F"/>
  </w:style>
  <w:style w:type="paragraph" w:customStyle="1" w:styleId="9E221B5055E14CA6813B1AC91EB5267E">
    <w:name w:val="9E221B5055E14CA6813B1AC91EB5267E"/>
    <w:rsid w:val="00347E1F"/>
  </w:style>
  <w:style w:type="paragraph" w:customStyle="1" w:styleId="069F656E3F1040FC8CBE48912A6F507A">
    <w:name w:val="069F656E3F1040FC8CBE48912A6F507A"/>
    <w:rsid w:val="00200B40"/>
  </w:style>
  <w:style w:type="paragraph" w:customStyle="1" w:styleId="70B615D85541483FB8C070845E458065">
    <w:name w:val="70B615D85541483FB8C070845E458065"/>
    <w:rsid w:val="00200B40"/>
  </w:style>
  <w:style w:type="paragraph" w:customStyle="1" w:styleId="1646F1ABC5C346E087B131BF28BDDAC9">
    <w:name w:val="1646F1ABC5C346E087B131BF28BDDAC9"/>
    <w:rsid w:val="003325E6"/>
  </w:style>
  <w:style w:type="paragraph" w:customStyle="1" w:styleId="0C5D22A3AB54457DB3B6113C946617BC">
    <w:name w:val="0C5D22A3AB54457DB3B6113C946617BC"/>
    <w:rsid w:val="003325E6"/>
  </w:style>
  <w:style w:type="paragraph" w:customStyle="1" w:styleId="EFDBAE955EE74B398C093371A77606DF">
    <w:name w:val="EFDBAE955EE74B398C093371A77606DF"/>
    <w:rsid w:val="003325E6"/>
  </w:style>
  <w:style w:type="paragraph" w:customStyle="1" w:styleId="7101A14969C044CF87A3D4AF6A05E198">
    <w:name w:val="7101A14969C044CF87A3D4AF6A05E198"/>
    <w:rsid w:val="003325E6"/>
  </w:style>
  <w:style w:type="paragraph" w:customStyle="1" w:styleId="D1006184B45A4F5B904DFE9860E8D620">
    <w:name w:val="D1006184B45A4F5B904DFE9860E8D620"/>
    <w:rsid w:val="003325E6"/>
  </w:style>
  <w:style w:type="paragraph" w:customStyle="1" w:styleId="6D24A83B48924527A91250C44AE6BAA6">
    <w:name w:val="6D24A83B48924527A91250C44AE6BAA6"/>
    <w:rsid w:val="005B4A45"/>
  </w:style>
  <w:style w:type="paragraph" w:customStyle="1" w:styleId="0AD320251CD8414B9E0FAF47713C36AD">
    <w:name w:val="0AD320251CD8414B9E0FAF47713C36AD"/>
    <w:rsid w:val="005B4A45"/>
  </w:style>
  <w:style w:type="paragraph" w:customStyle="1" w:styleId="0C4C2E0439714426988E973CC2076BBE">
    <w:name w:val="0C4C2E0439714426988E973CC2076BBE"/>
    <w:rsid w:val="005B4A45"/>
  </w:style>
  <w:style w:type="paragraph" w:customStyle="1" w:styleId="198B730F0AB94D45888EC0D1A058003F">
    <w:name w:val="198B730F0AB94D45888EC0D1A058003F"/>
    <w:rsid w:val="005B4A45"/>
  </w:style>
  <w:style w:type="paragraph" w:customStyle="1" w:styleId="E603443AC0FB4C1D85FAF40D0D61E3B2">
    <w:name w:val="E603443AC0FB4C1D85FAF40D0D61E3B2"/>
    <w:rsid w:val="005B4A45"/>
  </w:style>
  <w:style w:type="paragraph" w:customStyle="1" w:styleId="5FC20A0EEB384954A4CBD3D2A174A653">
    <w:name w:val="5FC20A0EEB384954A4CBD3D2A174A653"/>
    <w:rsid w:val="005B4A45"/>
  </w:style>
  <w:style w:type="paragraph" w:customStyle="1" w:styleId="25290E76E1404FC9A7E601281ED093DF">
    <w:name w:val="25290E76E1404FC9A7E601281ED093DF"/>
    <w:rsid w:val="005B4A45"/>
  </w:style>
  <w:style w:type="paragraph" w:customStyle="1" w:styleId="7526B71B6A234AC4B5483BD3BA47CD55">
    <w:name w:val="7526B71B6A234AC4B5483BD3BA47CD55"/>
    <w:rsid w:val="005B4A45"/>
  </w:style>
  <w:style w:type="paragraph" w:customStyle="1" w:styleId="A0156D079AB749EF9F634909C9ED3567">
    <w:name w:val="A0156D079AB749EF9F634909C9ED3567"/>
    <w:rsid w:val="005B4A45"/>
  </w:style>
  <w:style w:type="paragraph" w:customStyle="1" w:styleId="F252EFFF2520447CB5BC001905D61336">
    <w:name w:val="F252EFFF2520447CB5BC001905D61336"/>
    <w:rsid w:val="005B4A45"/>
  </w:style>
  <w:style w:type="paragraph" w:customStyle="1" w:styleId="02B1F1924D544E229011245008CEAB46">
    <w:name w:val="02B1F1924D544E229011245008CEAB46"/>
    <w:rsid w:val="005B4A45"/>
  </w:style>
  <w:style w:type="paragraph" w:customStyle="1" w:styleId="C65BD96E9CA24498A203CC87CFCE413F">
    <w:name w:val="C65BD96E9CA24498A203CC87CFCE413F"/>
    <w:rsid w:val="005B4A45"/>
  </w:style>
  <w:style w:type="paragraph" w:customStyle="1" w:styleId="91A4A6D907064855A413FDC9D5D38FA0">
    <w:name w:val="91A4A6D907064855A413FDC9D5D38FA0"/>
    <w:rsid w:val="005B4A45"/>
  </w:style>
  <w:style w:type="paragraph" w:customStyle="1" w:styleId="0CFB3FD16B1F4B5AB2922EA7348D3680">
    <w:name w:val="0CFB3FD16B1F4B5AB2922EA7348D3680"/>
    <w:rsid w:val="005B4A45"/>
  </w:style>
  <w:style w:type="paragraph" w:customStyle="1" w:styleId="70F237610FF44622BAA425299D16E811">
    <w:name w:val="70F237610FF44622BAA425299D16E811"/>
    <w:rsid w:val="005B4A45"/>
  </w:style>
  <w:style w:type="paragraph" w:customStyle="1" w:styleId="5F25654E44AF4BC4BBD443D4F4FDF8A3">
    <w:name w:val="5F25654E44AF4BC4BBD443D4F4FDF8A3"/>
    <w:rsid w:val="005B4A45"/>
  </w:style>
  <w:style w:type="paragraph" w:customStyle="1" w:styleId="20F6EBE6B8494A118FB1EEAF280D9418">
    <w:name w:val="20F6EBE6B8494A118FB1EEAF280D9418"/>
    <w:rsid w:val="005B4A45"/>
  </w:style>
  <w:style w:type="paragraph" w:customStyle="1" w:styleId="3E57063811954D1FAB5731719A62BE5D">
    <w:name w:val="3E57063811954D1FAB5731719A62BE5D"/>
    <w:rsid w:val="005B4A45"/>
  </w:style>
  <w:style w:type="paragraph" w:customStyle="1" w:styleId="7C0B62D8E3F34E328A3D19A3200892EB">
    <w:name w:val="7C0B62D8E3F34E328A3D19A3200892EB"/>
    <w:rsid w:val="005B4A45"/>
  </w:style>
  <w:style w:type="paragraph" w:customStyle="1" w:styleId="52D8C9B1848E40379511DBEBE40F457A">
    <w:name w:val="52D8C9B1848E40379511DBEBE40F457A"/>
    <w:rsid w:val="005B4A45"/>
  </w:style>
  <w:style w:type="paragraph" w:customStyle="1" w:styleId="DA2F1F84C8FD4020B177D41CFE0C993D">
    <w:name w:val="DA2F1F84C8FD4020B177D41CFE0C993D"/>
    <w:rsid w:val="005B4A45"/>
  </w:style>
  <w:style w:type="paragraph" w:customStyle="1" w:styleId="800E710A1B5A4F2BAD0CBAC51C8A00C4">
    <w:name w:val="800E710A1B5A4F2BAD0CBAC51C8A00C4"/>
    <w:rsid w:val="005B4A45"/>
  </w:style>
  <w:style w:type="paragraph" w:customStyle="1" w:styleId="CD26A3B5C5D84C799D51C4EF5F599BAD">
    <w:name w:val="CD26A3B5C5D84C799D51C4EF5F599BAD"/>
    <w:rsid w:val="005B4A45"/>
  </w:style>
  <w:style w:type="paragraph" w:customStyle="1" w:styleId="916AC02BBAA64D8ABF86F62E40890ADC">
    <w:name w:val="916AC02BBAA64D8ABF86F62E40890ADC"/>
    <w:rsid w:val="005B4A45"/>
  </w:style>
  <w:style w:type="paragraph" w:customStyle="1" w:styleId="BDCDB4D35BF64EEAA2758EC8A82592AC">
    <w:name w:val="BDCDB4D35BF64EEAA2758EC8A82592AC"/>
    <w:rsid w:val="005B4A45"/>
  </w:style>
  <w:style w:type="paragraph" w:customStyle="1" w:styleId="4D9A32F1F5D54EDBB941C61BB0847D7D">
    <w:name w:val="4D9A32F1F5D54EDBB941C61BB0847D7D"/>
    <w:rsid w:val="005B4A45"/>
  </w:style>
  <w:style w:type="paragraph" w:customStyle="1" w:styleId="BCC1F08695F049578F6B57E84B8796E7">
    <w:name w:val="BCC1F08695F049578F6B57E84B8796E7"/>
    <w:rsid w:val="005B4A45"/>
  </w:style>
  <w:style w:type="paragraph" w:customStyle="1" w:styleId="13D8E77736B44F2AB6E02793BBB7C4EC">
    <w:name w:val="13D8E77736B44F2AB6E02793BBB7C4EC"/>
    <w:rsid w:val="005B4A45"/>
  </w:style>
  <w:style w:type="paragraph" w:customStyle="1" w:styleId="9B3084B83B6E4D2CB05B388F817E9247">
    <w:name w:val="9B3084B83B6E4D2CB05B388F817E9247"/>
    <w:rsid w:val="005B4A45"/>
  </w:style>
  <w:style w:type="paragraph" w:customStyle="1" w:styleId="C5CA36A461D34DDE98EBE2AD488FBDE3">
    <w:name w:val="C5CA36A461D34DDE98EBE2AD488FBDE3"/>
    <w:rsid w:val="005B4A45"/>
  </w:style>
  <w:style w:type="paragraph" w:customStyle="1" w:styleId="D3EB473C47764BCD8AF901B3E2B7BFF5">
    <w:name w:val="D3EB473C47764BCD8AF901B3E2B7BFF5"/>
    <w:rsid w:val="005B4A45"/>
  </w:style>
  <w:style w:type="paragraph" w:customStyle="1" w:styleId="EA839E67971F4515980B395919B56352">
    <w:name w:val="EA839E67971F4515980B395919B56352"/>
    <w:rsid w:val="005B4A45"/>
  </w:style>
  <w:style w:type="paragraph" w:customStyle="1" w:styleId="5C620D9F3DF44804B73B355E61608614">
    <w:name w:val="5C620D9F3DF44804B73B355E61608614"/>
    <w:rsid w:val="005B4A45"/>
  </w:style>
  <w:style w:type="paragraph" w:customStyle="1" w:styleId="DCBF99ACB8FD49DEAA8A4D77D4EDBECF">
    <w:name w:val="DCBF99ACB8FD49DEAA8A4D77D4EDBECF"/>
    <w:rsid w:val="005B4A45"/>
  </w:style>
  <w:style w:type="paragraph" w:customStyle="1" w:styleId="3193D8FCBAA84BF7ACACF4F7BFA39110">
    <w:name w:val="3193D8FCBAA84BF7ACACF4F7BFA39110"/>
    <w:rsid w:val="005B4A45"/>
  </w:style>
  <w:style w:type="paragraph" w:customStyle="1" w:styleId="5056F1F9E67245448A14083649519987">
    <w:name w:val="5056F1F9E67245448A14083649519987"/>
    <w:rsid w:val="005B4A45"/>
  </w:style>
  <w:style w:type="paragraph" w:customStyle="1" w:styleId="749F63FA4BB845B9B5650A3475F85A9E">
    <w:name w:val="749F63FA4BB845B9B5650A3475F85A9E"/>
    <w:rsid w:val="005B4A45"/>
  </w:style>
  <w:style w:type="paragraph" w:customStyle="1" w:styleId="AA13D3EF61214D4E8749AEFC6D45BC07">
    <w:name w:val="AA13D3EF61214D4E8749AEFC6D45BC07"/>
    <w:rsid w:val="005B4A45"/>
  </w:style>
  <w:style w:type="paragraph" w:customStyle="1" w:styleId="0FAB54E1335848DE83BF59C1D3C6C5DA">
    <w:name w:val="0FAB54E1335848DE83BF59C1D3C6C5DA"/>
    <w:rsid w:val="005B4A45"/>
  </w:style>
  <w:style w:type="paragraph" w:customStyle="1" w:styleId="8F0301820FCB4A3D8BAAD1866EB3CBFD">
    <w:name w:val="8F0301820FCB4A3D8BAAD1866EB3CBFD"/>
    <w:rsid w:val="005B4A45"/>
  </w:style>
  <w:style w:type="paragraph" w:customStyle="1" w:styleId="7E842580CCBE42248ECA04CB311E25F2">
    <w:name w:val="7E842580CCBE42248ECA04CB311E25F2"/>
    <w:rsid w:val="005B4A45"/>
  </w:style>
  <w:style w:type="paragraph" w:customStyle="1" w:styleId="1A9324C00AB24C9D8AC27B251629DEA9">
    <w:name w:val="1A9324C00AB24C9D8AC27B251629DEA9"/>
    <w:rsid w:val="005B4A45"/>
  </w:style>
  <w:style w:type="paragraph" w:customStyle="1" w:styleId="0D8EBAF67B3042568AAE522CF7A67BFB">
    <w:name w:val="0D8EBAF67B3042568AAE522CF7A67BFB"/>
    <w:rsid w:val="005B4A45"/>
  </w:style>
  <w:style w:type="paragraph" w:customStyle="1" w:styleId="EE842DFC748D453D805211E9C0BCB8F5">
    <w:name w:val="EE842DFC748D453D805211E9C0BCB8F5"/>
    <w:rsid w:val="005B4A45"/>
  </w:style>
  <w:style w:type="paragraph" w:customStyle="1" w:styleId="93D6EAD1CAF041289C84FCFC782CB9CC">
    <w:name w:val="93D6EAD1CAF041289C84FCFC782CB9CC"/>
    <w:rsid w:val="005B4A45"/>
  </w:style>
  <w:style w:type="paragraph" w:customStyle="1" w:styleId="F22AFC8A10164D09981E5AB7937FDF87">
    <w:name w:val="F22AFC8A10164D09981E5AB7937FDF87"/>
    <w:rsid w:val="005B4A45"/>
  </w:style>
  <w:style w:type="paragraph" w:customStyle="1" w:styleId="D8AF97C2FC1B4AB38C60C6FA4F289119">
    <w:name w:val="D8AF97C2FC1B4AB38C60C6FA4F289119"/>
    <w:rsid w:val="005B4A45"/>
  </w:style>
  <w:style w:type="paragraph" w:customStyle="1" w:styleId="88EB8DC5FBC943D2B9F7BF8F3F3074D3">
    <w:name w:val="88EB8DC5FBC943D2B9F7BF8F3F3074D3"/>
    <w:rsid w:val="005B4A45"/>
  </w:style>
  <w:style w:type="paragraph" w:customStyle="1" w:styleId="397B67868CCA4A2BBBC582D9372F898E">
    <w:name w:val="397B67868CCA4A2BBBC582D9372F898E"/>
    <w:rsid w:val="005B4A45"/>
  </w:style>
  <w:style w:type="paragraph" w:customStyle="1" w:styleId="CC2A8657C5594D94A6A0941B960B2EAB">
    <w:name w:val="CC2A8657C5594D94A6A0941B960B2EAB"/>
    <w:rsid w:val="005B4A45"/>
  </w:style>
  <w:style w:type="paragraph" w:customStyle="1" w:styleId="2ADFA1FFA1C74F5C9D19E6470047E0E5">
    <w:name w:val="2ADFA1FFA1C74F5C9D19E6470047E0E5"/>
    <w:rsid w:val="005B4A45"/>
  </w:style>
  <w:style w:type="paragraph" w:customStyle="1" w:styleId="0E125B20E5334E8B990701340A5DBCC0">
    <w:name w:val="0E125B20E5334E8B990701340A5DBCC0"/>
    <w:rsid w:val="005B4A45"/>
  </w:style>
  <w:style w:type="paragraph" w:customStyle="1" w:styleId="FBC7BDABF7FF474787395635FF6C94C8">
    <w:name w:val="FBC7BDABF7FF474787395635FF6C94C8"/>
    <w:rsid w:val="005B4A45"/>
  </w:style>
  <w:style w:type="paragraph" w:customStyle="1" w:styleId="6A999292E13A42ACB2068F90B1BCAB09">
    <w:name w:val="6A999292E13A42ACB2068F90B1BCAB09"/>
    <w:rsid w:val="005B4A45"/>
  </w:style>
  <w:style w:type="paragraph" w:customStyle="1" w:styleId="CA2FC4183DA34AABA246902B8C584BE4">
    <w:name w:val="CA2FC4183DA34AABA246902B8C584BE4"/>
    <w:rsid w:val="005B4A45"/>
  </w:style>
  <w:style w:type="paragraph" w:customStyle="1" w:styleId="014B2173F3B14C7B98ED1802A3A4C322">
    <w:name w:val="014B2173F3B14C7B98ED1802A3A4C322"/>
    <w:rsid w:val="005B4A45"/>
  </w:style>
  <w:style w:type="paragraph" w:customStyle="1" w:styleId="B521A97844864464840981FACF63942B">
    <w:name w:val="B521A97844864464840981FACF63942B"/>
    <w:rsid w:val="005B4A45"/>
  </w:style>
  <w:style w:type="paragraph" w:customStyle="1" w:styleId="67C6BA5CEBAC45D8BCE6B8CF830013E9">
    <w:name w:val="67C6BA5CEBAC45D8BCE6B8CF830013E9"/>
    <w:rsid w:val="005B4A45"/>
  </w:style>
  <w:style w:type="paragraph" w:customStyle="1" w:styleId="3BE8A31B4F6949F192DD7C816246FB44">
    <w:name w:val="3BE8A31B4F6949F192DD7C816246FB44"/>
    <w:rsid w:val="005B4A45"/>
  </w:style>
  <w:style w:type="paragraph" w:customStyle="1" w:styleId="6B42A1D15D9C4773B1F86F021C91D4B4">
    <w:name w:val="6B42A1D15D9C4773B1F86F021C91D4B4"/>
    <w:rsid w:val="005B4A45"/>
  </w:style>
  <w:style w:type="paragraph" w:customStyle="1" w:styleId="66C0DBCFBEA84193BD648399FC55358B">
    <w:name w:val="66C0DBCFBEA84193BD648399FC55358B"/>
    <w:rsid w:val="005B4A45"/>
  </w:style>
  <w:style w:type="paragraph" w:customStyle="1" w:styleId="01EFE4B88DE44100BEA87466E2D54389">
    <w:name w:val="01EFE4B88DE44100BEA87466E2D54389"/>
    <w:rsid w:val="005B4A45"/>
  </w:style>
  <w:style w:type="paragraph" w:customStyle="1" w:styleId="A28D601555354CCDBC1F26565989E83E">
    <w:name w:val="A28D601555354CCDBC1F26565989E83E"/>
    <w:rsid w:val="005B4A45"/>
  </w:style>
  <w:style w:type="paragraph" w:customStyle="1" w:styleId="86DE335B25A346ACB6F2F85A9ED325B9">
    <w:name w:val="86DE335B25A346ACB6F2F85A9ED325B9"/>
    <w:rsid w:val="005B4A45"/>
  </w:style>
  <w:style w:type="paragraph" w:customStyle="1" w:styleId="02147E00CF1747CCA725393A44125A6B">
    <w:name w:val="02147E00CF1747CCA725393A44125A6B"/>
    <w:rsid w:val="005B4A45"/>
  </w:style>
  <w:style w:type="paragraph" w:customStyle="1" w:styleId="56D9BF3CD172449C818BDF59C0C103FF">
    <w:name w:val="56D9BF3CD172449C818BDF59C0C103FF"/>
    <w:rsid w:val="005B4A45"/>
  </w:style>
  <w:style w:type="paragraph" w:customStyle="1" w:styleId="10C16BAA087C455D86EB901A899783D4">
    <w:name w:val="10C16BAA087C455D86EB901A899783D4"/>
    <w:rsid w:val="005B4A45"/>
  </w:style>
  <w:style w:type="paragraph" w:customStyle="1" w:styleId="97DE7A1E6CBD414490FA1E0B646BA5C5">
    <w:name w:val="97DE7A1E6CBD414490FA1E0B646BA5C5"/>
    <w:rsid w:val="005B4A45"/>
  </w:style>
  <w:style w:type="paragraph" w:customStyle="1" w:styleId="E59AD3FB553047EFA325E07F529FA524">
    <w:name w:val="E59AD3FB553047EFA325E07F529FA524"/>
    <w:rsid w:val="005B4A45"/>
  </w:style>
  <w:style w:type="paragraph" w:customStyle="1" w:styleId="1913FD8FA00F4083BDFE0D28AD84BD97">
    <w:name w:val="1913FD8FA00F4083BDFE0D28AD84BD97"/>
    <w:rsid w:val="005B4A45"/>
  </w:style>
  <w:style w:type="paragraph" w:customStyle="1" w:styleId="49DF95DCED514A2A8516BD83219E6D8B">
    <w:name w:val="49DF95DCED514A2A8516BD83219E6D8B"/>
    <w:rsid w:val="005B4A45"/>
  </w:style>
  <w:style w:type="paragraph" w:customStyle="1" w:styleId="41576DB1C52A424E952938E53D0C8B78">
    <w:name w:val="41576DB1C52A424E952938E53D0C8B78"/>
    <w:rsid w:val="005B4A45"/>
  </w:style>
  <w:style w:type="paragraph" w:customStyle="1" w:styleId="BAA2C783594041C5BAC412F6BC903D67">
    <w:name w:val="BAA2C783594041C5BAC412F6BC903D67"/>
    <w:rsid w:val="005B4A45"/>
  </w:style>
  <w:style w:type="paragraph" w:customStyle="1" w:styleId="9FC3786FBDBB414E8BC802487EA9713E">
    <w:name w:val="9FC3786FBDBB414E8BC802487EA9713E"/>
    <w:rsid w:val="005B4A45"/>
  </w:style>
  <w:style w:type="paragraph" w:customStyle="1" w:styleId="AB922FAB3662479D90FEF636E4B1B1C1">
    <w:name w:val="AB922FAB3662479D90FEF636E4B1B1C1"/>
    <w:rsid w:val="005B4A45"/>
  </w:style>
  <w:style w:type="paragraph" w:customStyle="1" w:styleId="C7CC5E76F7CB4F139DC35CC4E6FA2104">
    <w:name w:val="C7CC5E76F7CB4F139DC35CC4E6FA2104"/>
    <w:rsid w:val="005B4A45"/>
  </w:style>
  <w:style w:type="paragraph" w:customStyle="1" w:styleId="6EDF7BB3753D40AA8B4C6B6D7ACBA0D3">
    <w:name w:val="6EDF7BB3753D40AA8B4C6B6D7ACBA0D3"/>
    <w:rsid w:val="005B4A45"/>
  </w:style>
  <w:style w:type="paragraph" w:customStyle="1" w:styleId="986205A8411344D78FDEAC02A901996E">
    <w:name w:val="986205A8411344D78FDEAC02A901996E"/>
    <w:rsid w:val="005B4A45"/>
  </w:style>
  <w:style w:type="paragraph" w:customStyle="1" w:styleId="C2A85C1D9F554CA0B32EE8D9012578E7">
    <w:name w:val="C2A85C1D9F554CA0B32EE8D9012578E7"/>
    <w:rsid w:val="005B4A45"/>
  </w:style>
  <w:style w:type="paragraph" w:customStyle="1" w:styleId="E7778B98749F45E380C80825D21173B3">
    <w:name w:val="E7778B98749F45E380C80825D21173B3"/>
    <w:rsid w:val="005B4A45"/>
  </w:style>
  <w:style w:type="paragraph" w:customStyle="1" w:styleId="576D31CE5C334D4599EADA16AD55D568">
    <w:name w:val="576D31CE5C334D4599EADA16AD55D568"/>
    <w:rsid w:val="005B4A45"/>
  </w:style>
  <w:style w:type="paragraph" w:customStyle="1" w:styleId="5CF370CDEC0746D1AB83BE4B3E29D3C0">
    <w:name w:val="5CF370CDEC0746D1AB83BE4B3E29D3C0"/>
    <w:rsid w:val="005B4A45"/>
  </w:style>
  <w:style w:type="paragraph" w:customStyle="1" w:styleId="4E46E5970BFE4AE78D8F9E99121FAF41">
    <w:name w:val="4E46E5970BFE4AE78D8F9E99121FAF41"/>
    <w:rsid w:val="005B4A45"/>
  </w:style>
  <w:style w:type="paragraph" w:customStyle="1" w:styleId="588011DEF60B4ED892EB75D3EA20B014">
    <w:name w:val="588011DEF60B4ED892EB75D3EA20B014"/>
    <w:rsid w:val="005B4A45"/>
  </w:style>
  <w:style w:type="paragraph" w:customStyle="1" w:styleId="D50B9BDD0C0B462D81E4ED2BDCD3453A">
    <w:name w:val="D50B9BDD0C0B462D81E4ED2BDCD3453A"/>
    <w:rsid w:val="005B4A45"/>
  </w:style>
  <w:style w:type="paragraph" w:customStyle="1" w:styleId="03EBA644CA82425EB0420E715A7A0ECD">
    <w:name w:val="03EBA644CA82425EB0420E715A7A0ECD"/>
    <w:rsid w:val="005B4A45"/>
  </w:style>
  <w:style w:type="paragraph" w:customStyle="1" w:styleId="0C01D31A974042A08DEA8C58FF447CDC">
    <w:name w:val="0C01D31A974042A08DEA8C58FF447CDC"/>
    <w:rsid w:val="005B4A45"/>
  </w:style>
  <w:style w:type="paragraph" w:customStyle="1" w:styleId="955DFA6D3D124B47A39484C9F0108270">
    <w:name w:val="955DFA6D3D124B47A39484C9F0108270"/>
    <w:rsid w:val="005B4A45"/>
  </w:style>
  <w:style w:type="paragraph" w:customStyle="1" w:styleId="DDFD898649BE41AA8F3119C2EA8A6A23">
    <w:name w:val="DDFD898649BE41AA8F3119C2EA8A6A23"/>
    <w:rsid w:val="005B4A45"/>
  </w:style>
  <w:style w:type="paragraph" w:customStyle="1" w:styleId="AE1135C0EEF541FF9A754994D84D35DF">
    <w:name w:val="AE1135C0EEF541FF9A754994D84D35DF"/>
    <w:rsid w:val="005B4A45"/>
  </w:style>
  <w:style w:type="paragraph" w:customStyle="1" w:styleId="BF54B85E60ED4664B768F64C03AFC928">
    <w:name w:val="BF54B85E60ED4664B768F64C03AFC928"/>
    <w:rsid w:val="005B4A45"/>
  </w:style>
  <w:style w:type="paragraph" w:customStyle="1" w:styleId="0572FA9D4B6141F79D0AD701F3B5E7B1">
    <w:name w:val="0572FA9D4B6141F79D0AD701F3B5E7B1"/>
    <w:rsid w:val="005B4A45"/>
  </w:style>
  <w:style w:type="paragraph" w:customStyle="1" w:styleId="A301E57026E04C6BAFAF95DC0CDEE9CA">
    <w:name w:val="A301E57026E04C6BAFAF95DC0CDEE9CA"/>
    <w:rsid w:val="005B4A45"/>
  </w:style>
  <w:style w:type="paragraph" w:customStyle="1" w:styleId="71A199D34BB54528A132C62CE63C8E5D">
    <w:name w:val="71A199D34BB54528A132C62CE63C8E5D"/>
    <w:rsid w:val="005B4A45"/>
  </w:style>
  <w:style w:type="paragraph" w:customStyle="1" w:styleId="0CA91AE6DA2D443BB17F40CEC1BF47CF">
    <w:name w:val="0CA91AE6DA2D443BB17F40CEC1BF47CF"/>
    <w:rsid w:val="005B4A45"/>
  </w:style>
  <w:style w:type="paragraph" w:customStyle="1" w:styleId="EAECC844A8E04355B2EDD534FFA0232E">
    <w:name w:val="EAECC844A8E04355B2EDD534FFA0232E"/>
    <w:rsid w:val="005B4A45"/>
  </w:style>
  <w:style w:type="paragraph" w:customStyle="1" w:styleId="FF9AFF7535B347618ACB979F8C161855">
    <w:name w:val="FF9AFF7535B347618ACB979F8C161855"/>
    <w:rsid w:val="005B4A45"/>
  </w:style>
  <w:style w:type="paragraph" w:customStyle="1" w:styleId="7AC5DADBA4C94207BAB0EF67573DCBF0">
    <w:name w:val="7AC5DADBA4C94207BAB0EF67573DCBF0"/>
    <w:rsid w:val="005B4A45"/>
  </w:style>
  <w:style w:type="paragraph" w:customStyle="1" w:styleId="27B1A3BC96194847B36806C815945799">
    <w:name w:val="27B1A3BC96194847B36806C815945799"/>
    <w:rsid w:val="005B4A45"/>
  </w:style>
  <w:style w:type="paragraph" w:customStyle="1" w:styleId="3B65568A3DF34CDC99BAA9543590BDE9">
    <w:name w:val="3B65568A3DF34CDC99BAA9543590BDE9"/>
    <w:rsid w:val="005B4A45"/>
  </w:style>
  <w:style w:type="paragraph" w:customStyle="1" w:styleId="F7CD6F81683645BEB817F336ECA1A0EA">
    <w:name w:val="F7CD6F81683645BEB817F336ECA1A0EA"/>
    <w:rsid w:val="005B4A45"/>
  </w:style>
  <w:style w:type="paragraph" w:customStyle="1" w:styleId="6C5BA44B736242E59CE54384D75BE001">
    <w:name w:val="6C5BA44B736242E59CE54384D75BE001"/>
    <w:rsid w:val="005B4A45"/>
  </w:style>
  <w:style w:type="paragraph" w:customStyle="1" w:styleId="6D6AA4880BF347A59E151EF2D3F4C18E">
    <w:name w:val="6D6AA4880BF347A59E151EF2D3F4C18E"/>
    <w:rsid w:val="005B4A45"/>
  </w:style>
  <w:style w:type="paragraph" w:customStyle="1" w:styleId="452B57A67D4242FB9942B371FE284187">
    <w:name w:val="452B57A67D4242FB9942B371FE284187"/>
    <w:rsid w:val="005B4A45"/>
  </w:style>
  <w:style w:type="paragraph" w:customStyle="1" w:styleId="F213427486B4426B92CCB87EDBF48796">
    <w:name w:val="F213427486B4426B92CCB87EDBF48796"/>
    <w:rsid w:val="005B4A45"/>
  </w:style>
  <w:style w:type="paragraph" w:customStyle="1" w:styleId="6275275F176E4821A98183FC7B0B4380">
    <w:name w:val="6275275F176E4821A98183FC7B0B4380"/>
    <w:rsid w:val="005B4A45"/>
  </w:style>
  <w:style w:type="paragraph" w:customStyle="1" w:styleId="E2FB805951AF4BE5921749BEDB05C10C">
    <w:name w:val="E2FB805951AF4BE5921749BEDB05C10C"/>
    <w:rsid w:val="005B4A45"/>
  </w:style>
  <w:style w:type="paragraph" w:customStyle="1" w:styleId="7EF215B4EF354B2BA7D17BB8E54EC93E">
    <w:name w:val="7EF215B4EF354B2BA7D17BB8E54EC93E"/>
    <w:rsid w:val="005B4A45"/>
  </w:style>
  <w:style w:type="paragraph" w:customStyle="1" w:styleId="59285380C6C94BE992FCEEAC53FA52CC">
    <w:name w:val="59285380C6C94BE992FCEEAC53FA52CC"/>
    <w:rsid w:val="005B4A45"/>
  </w:style>
  <w:style w:type="paragraph" w:customStyle="1" w:styleId="5EEEA02B882F4636B0C30ACF68167795">
    <w:name w:val="5EEEA02B882F4636B0C30ACF68167795"/>
    <w:rsid w:val="005B4A45"/>
  </w:style>
  <w:style w:type="paragraph" w:customStyle="1" w:styleId="BB44E60251FD4CB1BEE18BED5910A671">
    <w:name w:val="BB44E60251FD4CB1BEE18BED5910A671"/>
    <w:rsid w:val="005B4A45"/>
  </w:style>
  <w:style w:type="paragraph" w:customStyle="1" w:styleId="74D192CA90044E89B3B0E3EBF89D9F94">
    <w:name w:val="74D192CA90044E89B3B0E3EBF89D9F94"/>
    <w:rsid w:val="005B4A45"/>
  </w:style>
  <w:style w:type="paragraph" w:customStyle="1" w:styleId="A1FACCCC89F649A98117E7ACA2D28273">
    <w:name w:val="A1FACCCC89F649A98117E7ACA2D28273"/>
    <w:rsid w:val="005B4A45"/>
  </w:style>
  <w:style w:type="paragraph" w:customStyle="1" w:styleId="2438EB4CE28C4B1295D13DA9DBE151BD">
    <w:name w:val="2438EB4CE28C4B1295D13DA9DBE151BD"/>
    <w:rsid w:val="005B4A45"/>
  </w:style>
  <w:style w:type="paragraph" w:customStyle="1" w:styleId="D6AF8E7BDB7D421B84EFAA15A54EA766">
    <w:name w:val="D6AF8E7BDB7D421B84EFAA15A54EA766"/>
    <w:rsid w:val="005B4A45"/>
  </w:style>
  <w:style w:type="paragraph" w:customStyle="1" w:styleId="770BB58C6ACE4779A4A0BF3D1C48561A">
    <w:name w:val="770BB58C6ACE4779A4A0BF3D1C48561A"/>
    <w:rsid w:val="005B4A45"/>
  </w:style>
  <w:style w:type="paragraph" w:customStyle="1" w:styleId="B8D1EC4C8C08467FAE07531E2599BA25">
    <w:name w:val="B8D1EC4C8C08467FAE07531E2599BA25"/>
    <w:rsid w:val="005B4A45"/>
  </w:style>
  <w:style w:type="paragraph" w:customStyle="1" w:styleId="CEFBB77907B44D2BABE35255C1E0BA6B">
    <w:name w:val="CEFBB77907B44D2BABE35255C1E0BA6B"/>
    <w:rsid w:val="005B4A45"/>
  </w:style>
  <w:style w:type="paragraph" w:customStyle="1" w:styleId="1E704090B2B142CE9294F71F34C39921">
    <w:name w:val="1E704090B2B142CE9294F71F34C39921"/>
    <w:rsid w:val="005B4A45"/>
  </w:style>
  <w:style w:type="paragraph" w:customStyle="1" w:styleId="483E081F405F49A8B3F7F123AEA48517">
    <w:name w:val="483E081F405F49A8B3F7F123AEA48517"/>
    <w:rsid w:val="005B4A45"/>
  </w:style>
  <w:style w:type="paragraph" w:customStyle="1" w:styleId="D7EF727206B04D16A6529221C3693D0B">
    <w:name w:val="D7EF727206B04D16A6529221C3693D0B"/>
    <w:rsid w:val="005B4A45"/>
  </w:style>
  <w:style w:type="paragraph" w:customStyle="1" w:styleId="4A7BB30888234BB9AF7FC790BE508ADF">
    <w:name w:val="4A7BB30888234BB9AF7FC790BE508ADF"/>
    <w:rsid w:val="005B4A45"/>
  </w:style>
  <w:style w:type="paragraph" w:customStyle="1" w:styleId="AF0707B35275487387836CA1E3BF5E8B">
    <w:name w:val="AF0707B35275487387836CA1E3BF5E8B"/>
    <w:rsid w:val="005B4A45"/>
  </w:style>
  <w:style w:type="paragraph" w:customStyle="1" w:styleId="EBCD4471BC424C1A8BECD2056FC0BDA4">
    <w:name w:val="EBCD4471BC424C1A8BECD2056FC0BDA4"/>
    <w:rsid w:val="005B4A45"/>
  </w:style>
  <w:style w:type="paragraph" w:customStyle="1" w:styleId="D9A1422BF4514898A3C100D77120BE33">
    <w:name w:val="D9A1422BF4514898A3C100D77120BE33"/>
    <w:rsid w:val="005B4A45"/>
  </w:style>
  <w:style w:type="paragraph" w:customStyle="1" w:styleId="D475D9D4AD5844EA8ED4F6391DF53F1C">
    <w:name w:val="D475D9D4AD5844EA8ED4F6391DF53F1C"/>
    <w:rsid w:val="005B4A45"/>
  </w:style>
  <w:style w:type="paragraph" w:customStyle="1" w:styleId="7A4162BD7788463080F517EC521DDF80">
    <w:name w:val="7A4162BD7788463080F517EC521DDF80"/>
    <w:rsid w:val="005B4A45"/>
  </w:style>
  <w:style w:type="paragraph" w:customStyle="1" w:styleId="191D5E1A977246F3A3EBEA7BC8969F20">
    <w:name w:val="191D5E1A977246F3A3EBEA7BC8969F20"/>
    <w:rsid w:val="005B4A45"/>
  </w:style>
  <w:style w:type="paragraph" w:customStyle="1" w:styleId="7DAA62D55FA2474A9B87B7F414934AE4">
    <w:name w:val="7DAA62D55FA2474A9B87B7F414934AE4"/>
    <w:rsid w:val="005B4A45"/>
  </w:style>
  <w:style w:type="paragraph" w:customStyle="1" w:styleId="21304ABBA6AF4E1BAB20859B54FD20B7">
    <w:name w:val="21304ABBA6AF4E1BAB20859B54FD20B7"/>
    <w:rsid w:val="005B4A45"/>
  </w:style>
  <w:style w:type="paragraph" w:customStyle="1" w:styleId="837DF08F5029413895A744DFAC457FD5">
    <w:name w:val="837DF08F5029413895A744DFAC457FD5"/>
    <w:rsid w:val="005B4A45"/>
  </w:style>
  <w:style w:type="paragraph" w:customStyle="1" w:styleId="4E731807360842F9812D946E3FFED987">
    <w:name w:val="4E731807360842F9812D946E3FFED987"/>
    <w:rsid w:val="005B4A45"/>
  </w:style>
  <w:style w:type="paragraph" w:customStyle="1" w:styleId="0E363FE8A87048F2A03DE0D150471069">
    <w:name w:val="0E363FE8A87048F2A03DE0D150471069"/>
    <w:rsid w:val="005B4A45"/>
  </w:style>
  <w:style w:type="paragraph" w:customStyle="1" w:styleId="A90B988FCF96410390C925C2882D34DF">
    <w:name w:val="A90B988FCF96410390C925C2882D34DF"/>
    <w:rsid w:val="005B4A45"/>
  </w:style>
  <w:style w:type="paragraph" w:customStyle="1" w:styleId="D78AA8D8DC114ECF90AE1C59D33DEAF5">
    <w:name w:val="D78AA8D8DC114ECF90AE1C59D33DEAF5"/>
    <w:rsid w:val="005B4A45"/>
  </w:style>
  <w:style w:type="paragraph" w:customStyle="1" w:styleId="9C9C3F162D1B48CDA3F33BBCC352AE80">
    <w:name w:val="9C9C3F162D1B48CDA3F33BBCC352AE80"/>
    <w:rsid w:val="005B4A45"/>
  </w:style>
  <w:style w:type="paragraph" w:customStyle="1" w:styleId="E3F73B71005F4F478E598AADFCAA220E">
    <w:name w:val="E3F73B71005F4F478E598AADFCAA220E"/>
    <w:rsid w:val="005B4A45"/>
  </w:style>
  <w:style w:type="paragraph" w:customStyle="1" w:styleId="1665AD38CBC24E7298CC905622217EED">
    <w:name w:val="1665AD38CBC24E7298CC905622217EED"/>
    <w:rsid w:val="005B4A45"/>
  </w:style>
  <w:style w:type="paragraph" w:customStyle="1" w:styleId="C629DF336AB54A5B967801857EBD3634">
    <w:name w:val="C629DF336AB54A5B967801857EBD3634"/>
    <w:rsid w:val="005B4A45"/>
  </w:style>
  <w:style w:type="paragraph" w:customStyle="1" w:styleId="5620C523DB96468A8EAD668AC8046098">
    <w:name w:val="5620C523DB96468A8EAD668AC8046098"/>
    <w:rsid w:val="005B4A45"/>
  </w:style>
  <w:style w:type="paragraph" w:customStyle="1" w:styleId="92E928A6F9954E2EA9E24A3B0B80FE6C">
    <w:name w:val="92E928A6F9954E2EA9E24A3B0B80FE6C"/>
    <w:rsid w:val="005B4A45"/>
  </w:style>
  <w:style w:type="paragraph" w:customStyle="1" w:styleId="5899434FD0844F1A97AD13F27486C352">
    <w:name w:val="5899434FD0844F1A97AD13F27486C352"/>
    <w:rsid w:val="005B4A45"/>
  </w:style>
  <w:style w:type="paragraph" w:customStyle="1" w:styleId="D220CC8F0C3D4F1BAC0B1BDA26B8B01D">
    <w:name w:val="D220CC8F0C3D4F1BAC0B1BDA26B8B01D"/>
    <w:rsid w:val="005B4A45"/>
  </w:style>
  <w:style w:type="paragraph" w:customStyle="1" w:styleId="8A8A9B7036464C5388BAC8EE6914219B">
    <w:name w:val="8A8A9B7036464C5388BAC8EE6914219B"/>
    <w:rsid w:val="005B4A45"/>
  </w:style>
  <w:style w:type="paragraph" w:customStyle="1" w:styleId="B51973249EBD4C95A1155DB8A1DA1D35">
    <w:name w:val="B51973249EBD4C95A1155DB8A1DA1D35"/>
    <w:rsid w:val="005B4A45"/>
  </w:style>
  <w:style w:type="paragraph" w:customStyle="1" w:styleId="D72DC2A20B7047A880501F327084216F">
    <w:name w:val="D72DC2A20B7047A880501F327084216F"/>
    <w:rsid w:val="005B4A45"/>
  </w:style>
  <w:style w:type="paragraph" w:customStyle="1" w:styleId="D65DBC798A204B46B0A14611F0371A11">
    <w:name w:val="D65DBC798A204B46B0A14611F0371A11"/>
    <w:rsid w:val="005B4A45"/>
  </w:style>
  <w:style w:type="paragraph" w:customStyle="1" w:styleId="4BD7FF643D00403D9230DC01C8B25960">
    <w:name w:val="4BD7FF643D00403D9230DC01C8B25960"/>
    <w:rsid w:val="005B4A45"/>
  </w:style>
  <w:style w:type="paragraph" w:customStyle="1" w:styleId="57CA5799722B49419D11DFCB8C33C245">
    <w:name w:val="57CA5799722B49419D11DFCB8C33C245"/>
    <w:rsid w:val="005B4A45"/>
  </w:style>
  <w:style w:type="paragraph" w:customStyle="1" w:styleId="06EAC817CB644E35A8FB460864A978E3">
    <w:name w:val="06EAC817CB644E35A8FB460864A978E3"/>
    <w:rsid w:val="005B4A45"/>
  </w:style>
  <w:style w:type="paragraph" w:customStyle="1" w:styleId="787F1101F89D4713AB7715CEFD92D6DB">
    <w:name w:val="787F1101F89D4713AB7715CEFD92D6DB"/>
    <w:rsid w:val="005B4A45"/>
  </w:style>
  <w:style w:type="paragraph" w:customStyle="1" w:styleId="470D8AF572E84CE09A7F0E559F0736E6">
    <w:name w:val="470D8AF572E84CE09A7F0E559F0736E6"/>
    <w:rsid w:val="005B4A45"/>
  </w:style>
  <w:style w:type="paragraph" w:customStyle="1" w:styleId="A6D5ECCA12814C80B356DE4470EE289E">
    <w:name w:val="A6D5ECCA12814C80B356DE4470EE289E"/>
    <w:rsid w:val="005B4A45"/>
  </w:style>
  <w:style w:type="paragraph" w:customStyle="1" w:styleId="3098F978008C464B8FEC46EB207A28B2">
    <w:name w:val="3098F978008C464B8FEC46EB207A28B2"/>
    <w:rsid w:val="005B4A45"/>
  </w:style>
  <w:style w:type="paragraph" w:customStyle="1" w:styleId="FD2368C9719D46BFA5A0471B4BB65114">
    <w:name w:val="FD2368C9719D46BFA5A0471B4BB65114"/>
    <w:rsid w:val="005B4A45"/>
  </w:style>
  <w:style w:type="paragraph" w:customStyle="1" w:styleId="3A26D1CEAF9743338C3FEAE7C57134CE">
    <w:name w:val="3A26D1CEAF9743338C3FEAE7C57134CE"/>
    <w:rsid w:val="005B4A45"/>
  </w:style>
  <w:style w:type="paragraph" w:customStyle="1" w:styleId="A91E3211794346E09AC896EEE45E65AC">
    <w:name w:val="A91E3211794346E09AC896EEE45E65AC"/>
    <w:rsid w:val="005B4A45"/>
  </w:style>
  <w:style w:type="paragraph" w:customStyle="1" w:styleId="05ABDF9F74DE42A3BF4D79D88830620D">
    <w:name w:val="05ABDF9F74DE42A3BF4D79D88830620D"/>
    <w:rsid w:val="005B4A45"/>
  </w:style>
  <w:style w:type="paragraph" w:customStyle="1" w:styleId="3A4408835F674C0B9B9F93084C1FC244">
    <w:name w:val="3A4408835F674C0B9B9F93084C1FC244"/>
    <w:rsid w:val="005B4A45"/>
  </w:style>
  <w:style w:type="paragraph" w:customStyle="1" w:styleId="865F449BFD334616900CC2F1CCD57208">
    <w:name w:val="865F449BFD334616900CC2F1CCD57208"/>
    <w:rsid w:val="005B4A45"/>
  </w:style>
  <w:style w:type="paragraph" w:customStyle="1" w:styleId="6EF5009629804D9988952FC130DA4BF4">
    <w:name w:val="6EF5009629804D9988952FC130DA4BF4"/>
    <w:rsid w:val="005B4A45"/>
  </w:style>
  <w:style w:type="paragraph" w:customStyle="1" w:styleId="7F08D820FC3044F7AD23CD7441B334BE">
    <w:name w:val="7F08D820FC3044F7AD23CD7441B334BE"/>
    <w:rsid w:val="005B4A45"/>
  </w:style>
  <w:style w:type="paragraph" w:customStyle="1" w:styleId="DBEABD76F09045A59F6D3DBE49B95A8F">
    <w:name w:val="DBEABD76F09045A59F6D3DBE49B95A8F"/>
    <w:rsid w:val="005B4A45"/>
  </w:style>
  <w:style w:type="paragraph" w:customStyle="1" w:styleId="3DE2D807C2714CE19EBA82DC0CAC23FC">
    <w:name w:val="3DE2D807C2714CE19EBA82DC0CAC23FC"/>
    <w:rsid w:val="005B4A45"/>
  </w:style>
  <w:style w:type="paragraph" w:customStyle="1" w:styleId="B698D91ADFAF49CC958BE2B8F7F49448">
    <w:name w:val="B698D91ADFAF49CC958BE2B8F7F49448"/>
    <w:rsid w:val="005B4A45"/>
  </w:style>
  <w:style w:type="paragraph" w:customStyle="1" w:styleId="D1ECEC34D559489CBD27D0B8CD597FB9">
    <w:name w:val="D1ECEC34D559489CBD27D0B8CD597FB9"/>
    <w:rsid w:val="005B4A45"/>
  </w:style>
  <w:style w:type="paragraph" w:customStyle="1" w:styleId="C0B4DFB360DA41FEBC8FC046E9A391D2">
    <w:name w:val="C0B4DFB360DA41FEBC8FC046E9A391D2"/>
    <w:rsid w:val="005B4A45"/>
  </w:style>
  <w:style w:type="paragraph" w:customStyle="1" w:styleId="5FD883009E244BE0814BF016D66C9977">
    <w:name w:val="5FD883009E244BE0814BF016D66C9977"/>
    <w:rsid w:val="005B4A45"/>
  </w:style>
  <w:style w:type="paragraph" w:customStyle="1" w:styleId="BF9AAC499B1C4C82BB511A2A22B1C801">
    <w:name w:val="BF9AAC499B1C4C82BB511A2A22B1C801"/>
    <w:rsid w:val="005B4A45"/>
  </w:style>
  <w:style w:type="paragraph" w:customStyle="1" w:styleId="D0F5A506E9874B3D849237B9F95765DB">
    <w:name w:val="D0F5A506E9874B3D849237B9F95765DB"/>
    <w:rsid w:val="005B4A45"/>
  </w:style>
  <w:style w:type="paragraph" w:customStyle="1" w:styleId="20C21EA0BC4A4CA5B711B1DC825EB2B4">
    <w:name w:val="20C21EA0BC4A4CA5B711B1DC825EB2B4"/>
    <w:rsid w:val="005B4A45"/>
  </w:style>
  <w:style w:type="paragraph" w:customStyle="1" w:styleId="A35DCFFECB2E4AFCAE9FB5338A428EF7">
    <w:name w:val="A35DCFFECB2E4AFCAE9FB5338A428EF7"/>
    <w:rsid w:val="005B4A45"/>
  </w:style>
  <w:style w:type="paragraph" w:customStyle="1" w:styleId="01B163B8C856498CB403F4A1D2592039">
    <w:name w:val="01B163B8C856498CB403F4A1D2592039"/>
    <w:rsid w:val="005B4A45"/>
  </w:style>
  <w:style w:type="paragraph" w:customStyle="1" w:styleId="5EF0974776D24903A5FF3D13500C7E23">
    <w:name w:val="5EF0974776D24903A5FF3D13500C7E23"/>
    <w:rsid w:val="005B4A45"/>
  </w:style>
  <w:style w:type="paragraph" w:customStyle="1" w:styleId="201512E8DE7744B4AD50BC0B32B06891">
    <w:name w:val="201512E8DE7744B4AD50BC0B32B06891"/>
    <w:rsid w:val="005B4A45"/>
  </w:style>
  <w:style w:type="paragraph" w:customStyle="1" w:styleId="D32D684DEF4C40BBB5065E9E42429A8F">
    <w:name w:val="D32D684DEF4C40BBB5065E9E42429A8F"/>
    <w:rsid w:val="005B4A45"/>
  </w:style>
  <w:style w:type="paragraph" w:customStyle="1" w:styleId="6FDB6BF45B0E4F329BDF2F228D1402F6">
    <w:name w:val="6FDB6BF45B0E4F329BDF2F228D1402F6"/>
    <w:rsid w:val="005B4A45"/>
  </w:style>
  <w:style w:type="paragraph" w:customStyle="1" w:styleId="E578D575949640A6B6C876BD6611EAA2">
    <w:name w:val="E578D575949640A6B6C876BD6611EAA2"/>
    <w:rsid w:val="005B4A45"/>
  </w:style>
  <w:style w:type="paragraph" w:customStyle="1" w:styleId="1EE251C6AFDF44CF96EDA199A5A82F75">
    <w:name w:val="1EE251C6AFDF44CF96EDA199A5A82F75"/>
    <w:rsid w:val="005B4A45"/>
  </w:style>
  <w:style w:type="paragraph" w:customStyle="1" w:styleId="8E6FEB18AF334D769DD8872825A63D6B">
    <w:name w:val="8E6FEB18AF334D769DD8872825A63D6B"/>
    <w:rsid w:val="005B4A45"/>
  </w:style>
  <w:style w:type="paragraph" w:customStyle="1" w:styleId="A2FF2072EAA942FFB582F905B0A44FA1">
    <w:name w:val="A2FF2072EAA942FFB582F905B0A44FA1"/>
    <w:rsid w:val="005B4A45"/>
  </w:style>
  <w:style w:type="paragraph" w:customStyle="1" w:styleId="4962C14BFF35468FB85E79598C1AF643">
    <w:name w:val="4962C14BFF35468FB85E79598C1AF643"/>
    <w:rsid w:val="005B4A45"/>
  </w:style>
  <w:style w:type="paragraph" w:customStyle="1" w:styleId="56112284E1A944388CC93D84FC410234">
    <w:name w:val="56112284E1A944388CC93D84FC410234"/>
    <w:rsid w:val="005B4A45"/>
  </w:style>
  <w:style w:type="paragraph" w:customStyle="1" w:styleId="51F88A0D9F5B4F7DA236CCBAFC3C4480">
    <w:name w:val="51F88A0D9F5B4F7DA236CCBAFC3C4480"/>
    <w:rsid w:val="005B4A45"/>
  </w:style>
  <w:style w:type="paragraph" w:customStyle="1" w:styleId="3DF8CE188C9345C9BA2FA117A8B6BCA5">
    <w:name w:val="3DF8CE188C9345C9BA2FA117A8B6BCA5"/>
    <w:rsid w:val="005B4A45"/>
  </w:style>
  <w:style w:type="paragraph" w:customStyle="1" w:styleId="F554E3E1326B428892B4CACF17ECF179">
    <w:name w:val="F554E3E1326B428892B4CACF17ECF179"/>
    <w:rsid w:val="005B4A45"/>
  </w:style>
  <w:style w:type="paragraph" w:customStyle="1" w:styleId="7EC7E4233CD0413BA7316C4BE14FBCC1">
    <w:name w:val="7EC7E4233CD0413BA7316C4BE14FBCC1"/>
    <w:rsid w:val="005B4A45"/>
  </w:style>
  <w:style w:type="paragraph" w:customStyle="1" w:styleId="5FBCE4B0F5EF4D50AD0DCD11A75AF53A">
    <w:name w:val="5FBCE4B0F5EF4D50AD0DCD11A75AF53A"/>
    <w:rsid w:val="005B4A45"/>
  </w:style>
  <w:style w:type="paragraph" w:customStyle="1" w:styleId="9BAA646151C7431785C2CB112D8FB259">
    <w:name w:val="9BAA646151C7431785C2CB112D8FB259"/>
    <w:rsid w:val="005B4A45"/>
  </w:style>
  <w:style w:type="paragraph" w:customStyle="1" w:styleId="D92E6C24078E4721B471D70A2C8F5485">
    <w:name w:val="D92E6C24078E4721B471D70A2C8F5485"/>
    <w:rsid w:val="005B4A45"/>
  </w:style>
  <w:style w:type="paragraph" w:customStyle="1" w:styleId="C84C5C58299F4F3E9A90A49276278800">
    <w:name w:val="C84C5C58299F4F3E9A90A49276278800"/>
    <w:rsid w:val="005B4A45"/>
  </w:style>
  <w:style w:type="paragraph" w:customStyle="1" w:styleId="170209474A694D08B9E5F01C4A0E0414">
    <w:name w:val="170209474A694D08B9E5F01C4A0E0414"/>
    <w:rsid w:val="005B4A45"/>
  </w:style>
  <w:style w:type="paragraph" w:customStyle="1" w:styleId="EBEECA7E925F49B283C6C18427DC9025">
    <w:name w:val="EBEECA7E925F49B283C6C18427DC9025"/>
    <w:rsid w:val="005B4A45"/>
  </w:style>
  <w:style w:type="paragraph" w:customStyle="1" w:styleId="15BEA03EC16742869578A99EF137ABD7">
    <w:name w:val="15BEA03EC16742869578A99EF137ABD7"/>
    <w:rsid w:val="005B4A45"/>
  </w:style>
  <w:style w:type="paragraph" w:customStyle="1" w:styleId="3F851A1D336F4642B71407A5E663ADC9">
    <w:name w:val="3F851A1D336F4642B71407A5E663ADC9"/>
    <w:rsid w:val="00C03D7D"/>
  </w:style>
  <w:style w:type="paragraph" w:customStyle="1" w:styleId="FE2EEB1CCAEE488E81F1707B6842A419">
    <w:name w:val="FE2EEB1CCAEE488E81F1707B6842A419"/>
    <w:rsid w:val="00C03D7D"/>
  </w:style>
  <w:style w:type="paragraph" w:customStyle="1" w:styleId="0FD701E2090E45A299ED1849202B99CA">
    <w:name w:val="0FD701E2090E45A299ED1849202B99CA"/>
    <w:rsid w:val="00C03D7D"/>
  </w:style>
  <w:style w:type="paragraph" w:customStyle="1" w:styleId="B95BEA13A5784A79BA3F49F755663A43">
    <w:name w:val="B95BEA13A5784A79BA3F49F755663A43"/>
    <w:rsid w:val="00C03D7D"/>
  </w:style>
  <w:style w:type="paragraph" w:customStyle="1" w:styleId="45E84E8F111344A495726A8BF01B9CEA">
    <w:name w:val="45E84E8F111344A495726A8BF01B9CEA"/>
    <w:rsid w:val="00C03D7D"/>
  </w:style>
  <w:style w:type="paragraph" w:customStyle="1" w:styleId="E3C562D35A28402791E50177C008B618">
    <w:name w:val="E3C562D35A28402791E50177C008B618"/>
    <w:rsid w:val="00C03D7D"/>
  </w:style>
  <w:style w:type="paragraph" w:customStyle="1" w:styleId="2DF1BD6FE7DE450D86FEB93A8796578E">
    <w:name w:val="2DF1BD6FE7DE450D86FEB93A8796578E"/>
    <w:rsid w:val="00C03D7D"/>
  </w:style>
  <w:style w:type="paragraph" w:customStyle="1" w:styleId="E1F94DC0CE214F37849DC8C51FC2BE86">
    <w:name w:val="E1F94DC0CE214F37849DC8C51FC2BE86"/>
    <w:rsid w:val="00C03D7D"/>
  </w:style>
  <w:style w:type="paragraph" w:customStyle="1" w:styleId="13C00A5C77A34F71AADFCC7BF46427FE">
    <w:name w:val="13C00A5C77A34F71AADFCC7BF46427FE"/>
    <w:rsid w:val="00C03D7D"/>
  </w:style>
  <w:style w:type="paragraph" w:customStyle="1" w:styleId="F18E1594F0D24BEF873573A806E73D53">
    <w:name w:val="F18E1594F0D24BEF873573A806E73D53"/>
    <w:rsid w:val="00C03D7D"/>
  </w:style>
  <w:style w:type="paragraph" w:customStyle="1" w:styleId="537552CB6CAC4E3EB26DF608849E2DEE">
    <w:name w:val="537552CB6CAC4E3EB26DF608849E2DEE"/>
    <w:rsid w:val="00C03D7D"/>
  </w:style>
  <w:style w:type="paragraph" w:customStyle="1" w:styleId="0F3FBC50475641668618F654B3FF7AE5">
    <w:name w:val="0F3FBC50475641668618F654B3FF7AE5"/>
    <w:rsid w:val="00C03D7D"/>
  </w:style>
  <w:style w:type="paragraph" w:customStyle="1" w:styleId="BCCEEB83DA72462F826F40B284DA56F9">
    <w:name w:val="BCCEEB83DA72462F826F40B284DA56F9"/>
    <w:rsid w:val="00C03D7D"/>
  </w:style>
  <w:style w:type="paragraph" w:customStyle="1" w:styleId="EED8D8B9137F4A9B9A49E3527E5263B9">
    <w:name w:val="EED8D8B9137F4A9B9A49E3527E5263B9"/>
    <w:rsid w:val="00C03D7D"/>
  </w:style>
  <w:style w:type="paragraph" w:customStyle="1" w:styleId="31021351F20040F39C4B99E8DAE3B575">
    <w:name w:val="31021351F20040F39C4B99E8DAE3B575"/>
    <w:rsid w:val="00C03D7D"/>
  </w:style>
  <w:style w:type="paragraph" w:customStyle="1" w:styleId="0BF9E9AC1C03412B8A594AECF376A618">
    <w:name w:val="0BF9E9AC1C03412B8A594AECF376A618"/>
    <w:rsid w:val="00C03D7D"/>
  </w:style>
  <w:style w:type="paragraph" w:customStyle="1" w:styleId="07617EE5B21344BAB594274EB6F0D366">
    <w:name w:val="07617EE5B21344BAB594274EB6F0D366"/>
    <w:rsid w:val="00C03D7D"/>
  </w:style>
  <w:style w:type="paragraph" w:customStyle="1" w:styleId="80049E5E4D8E4CCC9672113BA33F98A3">
    <w:name w:val="80049E5E4D8E4CCC9672113BA33F98A3"/>
    <w:rsid w:val="00C03D7D"/>
  </w:style>
  <w:style w:type="paragraph" w:customStyle="1" w:styleId="DF19F24207B24DA7A826C0DA14AB9EFA">
    <w:name w:val="DF19F24207B24DA7A826C0DA14AB9EFA"/>
    <w:rsid w:val="00C03D7D"/>
  </w:style>
  <w:style w:type="paragraph" w:customStyle="1" w:styleId="D021A2C159A94C9CAD780C80292DF7E8">
    <w:name w:val="D021A2C159A94C9CAD780C80292DF7E8"/>
    <w:rsid w:val="00C03D7D"/>
  </w:style>
  <w:style w:type="paragraph" w:customStyle="1" w:styleId="37D75E86863B42048D419E0969BB97D6">
    <w:name w:val="37D75E86863B42048D419E0969BB97D6"/>
    <w:rsid w:val="003E5A9E"/>
  </w:style>
  <w:style w:type="paragraph" w:customStyle="1" w:styleId="4D61F1EFA5FB4F3DA8149E712A146F9A">
    <w:name w:val="4D61F1EFA5FB4F3DA8149E712A146F9A"/>
    <w:rsid w:val="003E5A9E"/>
  </w:style>
  <w:style w:type="paragraph" w:customStyle="1" w:styleId="56682E8466344DCC86654CF99348051E">
    <w:name w:val="56682E8466344DCC86654CF99348051E"/>
    <w:rsid w:val="003E5A9E"/>
  </w:style>
  <w:style w:type="paragraph" w:customStyle="1" w:styleId="39D31C4B6DFA4375B0CDF4B4877DE6FE">
    <w:name w:val="39D31C4B6DFA4375B0CDF4B4877DE6FE"/>
    <w:rsid w:val="00870BF7"/>
  </w:style>
  <w:style w:type="paragraph" w:customStyle="1" w:styleId="8A8BE8DF257642669075D5A699F67F8B">
    <w:name w:val="8A8BE8DF257642669075D5A699F67F8B"/>
    <w:rsid w:val="00914FF5"/>
  </w:style>
  <w:style w:type="paragraph" w:customStyle="1" w:styleId="D4EDBE6BFF784E24B7A1E87186733DB6">
    <w:name w:val="D4EDBE6BFF784E24B7A1E87186733DB6"/>
    <w:rsid w:val="00914FF5"/>
  </w:style>
  <w:style w:type="paragraph" w:customStyle="1" w:styleId="74A5A9C2B3D0481BBF3EB8B5E5AFE314">
    <w:name w:val="74A5A9C2B3D0481BBF3EB8B5E5AFE314"/>
    <w:rsid w:val="00914FF5"/>
  </w:style>
  <w:style w:type="paragraph" w:customStyle="1" w:styleId="AD77F91221C849A497BF162DF0BE3904">
    <w:name w:val="AD77F91221C849A497BF162DF0BE3904"/>
    <w:rsid w:val="00914FF5"/>
  </w:style>
  <w:style w:type="paragraph" w:customStyle="1" w:styleId="D172E22684764E70AC31A6DC6B266227">
    <w:name w:val="D172E22684764E70AC31A6DC6B266227"/>
    <w:rsid w:val="00914FF5"/>
  </w:style>
  <w:style w:type="paragraph" w:customStyle="1" w:styleId="EC073C6089AC4B9789FFDA79AC45397B">
    <w:name w:val="EC073C6089AC4B9789FFDA79AC45397B"/>
    <w:rsid w:val="00914FF5"/>
  </w:style>
  <w:style w:type="paragraph" w:customStyle="1" w:styleId="85F1E46CB3C24078B30D7AC07C66D4A7">
    <w:name w:val="85F1E46CB3C24078B30D7AC07C66D4A7"/>
    <w:rsid w:val="00914FF5"/>
  </w:style>
  <w:style w:type="paragraph" w:customStyle="1" w:styleId="5010A32D8B284A20914759C9D90BC97F">
    <w:name w:val="5010A32D8B284A20914759C9D90BC97F"/>
    <w:rsid w:val="00914FF5"/>
  </w:style>
  <w:style w:type="paragraph" w:customStyle="1" w:styleId="12529EFE72AE469EBD81716C9E37CA10">
    <w:name w:val="12529EFE72AE469EBD81716C9E37CA10"/>
    <w:rsid w:val="00914FF5"/>
  </w:style>
  <w:style w:type="paragraph" w:customStyle="1" w:styleId="6C9DC3EF86344E6E966FC2A85BCA4798">
    <w:name w:val="6C9DC3EF86344E6E966FC2A85BCA4798"/>
    <w:rsid w:val="00914FF5"/>
  </w:style>
  <w:style w:type="paragraph" w:customStyle="1" w:styleId="E05B91CBCEAF4190ACAB94B2524AACD2">
    <w:name w:val="E05B91CBCEAF4190ACAB94B2524AACD2"/>
    <w:rsid w:val="00914FF5"/>
  </w:style>
  <w:style w:type="paragraph" w:customStyle="1" w:styleId="1C8B89102F5448E5BCBBBE40AC9FF675">
    <w:name w:val="1C8B89102F5448E5BCBBBE40AC9FF675"/>
    <w:rsid w:val="00914FF5"/>
  </w:style>
  <w:style w:type="paragraph" w:customStyle="1" w:styleId="3A3B41BC337B49959D1CE11AECA86B50">
    <w:name w:val="3A3B41BC337B49959D1CE11AECA86B50"/>
    <w:rsid w:val="00914FF5"/>
  </w:style>
  <w:style w:type="paragraph" w:customStyle="1" w:styleId="3A9F9C588D3E4F92B72B13A2019606BA">
    <w:name w:val="3A9F9C588D3E4F92B72B13A2019606BA"/>
    <w:rsid w:val="00914FF5"/>
  </w:style>
  <w:style w:type="paragraph" w:customStyle="1" w:styleId="DEC76C0C6D87418587D7C5871BD36923">
    <w:name w:val="DEC76C0C6D87418587D7C5871BD36923"/>
    <w:rsid w:val="00914FF5"/>
  </w:style>
  <w:style w:type="paragraph" w:customStyle="1" w:styleId="5C213AD0088A45458F7092BCFE2B1609">
    <w:name w:val="5C213AD0088A45458F7092BCFE2B1609"/>
    <w:rsid w:val="00914FF5"/>
  </w:style>
  <w:style w:type="paragraph" w:customStyle="1" w:styleId="A239A7D146FD4F32B15A47C7F2C83C5C">
    <w:name w:val="A239A7D146FD4F32B15A47C7F2C83C5C"/>
    <w:rsid w:val="00914FF5"/>
  </w:style>
  <w:style w:type="paragraph" w:customStyle="1" w:styleId="5E65DE0A06114DCA8B8843A3589AC6C7">
    <w:name w:val="5E65DE0A06114DCA8B8843A3589AC6C7"/>
    <w:rsid w:val="00914FF5"/>
  </w:style>
  <w:style w:type="paragraph" w:customStyle="1" w:styleId="6E0467E03D4E4730BE013047A424CCCF">
    <w:name w:val="6E0467E03D4E4730BE013047A424CCCF"/>
    <w:rsid w:val="00914FF5"/>
  </w:style>
  <w:style w:type="paragraph" w:customStyle="1" w:styleId="B564385DC4D8485C921E3AA808F1E3EE">
    <w:name w:val="B564385DC4D8485C921E3AA808F1E3EE"/>
    <w:rsid w:val="00914FF5"/>
  </w:style>
  <w:style w:type="paragraph" w:customStyle="1" w:styleId="5EF35D6FC4704166AD4A39E954EBCABF">
    <w:name w:val="5EF35D6FC4704166AD4A39E954EBCABF"/>
    <w:rsid w:val="000C72B8"/>
  </w:style>
  <w:style w:type="paragraph" w:customStyle="1" w:styleId="D21FE12AC9F24FDCBFF7D7C2A1973034">
    <w:name w:val="D21FE12AC9F24FDCBFF7D7C2A1973034"/>
    <w:rsid w:val="000C72B8"/>
  </w:style>
  <w:style w:type="paragraph" w:customStyle="1" w:styleId="B5D4197871F74AD68BDE1E7F44867F02">
    <w:name w:val="B5D4197871F74AD68BDE1E7F44867F02"/>
    <w:rsid w:val="000C72B8"/>
  </w:style>
  <w:style w:type="paragraph" w:customStyle="1" w:styleId="7D10D70581654686B6DF82DC605439FF">
    <w:name w:val="7D10D70581654686B6DF82DC605439FF"/>
    <w:rsid w:val="000C72B8"/>
  </w:style>
  <w:style w:type="paragraph" w:customStyle="1" w:styleId="8932CFF87C4A40ACA4D7398862E4EB59">
    <w:name w:val="8932CFF87C4A40ACA4D7398862E4EB59"/>
    <w:rsid w:val="000C72B8"/>
  </w:style>
  <w:style w:type="paragraph" w:customStyle="1" w:styleId="08C9779070714FEC88251F5B14B8A45F">
    <w:name w:val="08C9779070714FEC88251F5B14B8A45F"/>
    <w:rsid w:val="000C72B8"/>
  </w:style>
  <w:style w:type="paragraph" w:customStyle="1" w:styleId="840AE7AE7FD745D8A45C33280C08BB47">
    <w:name w:val="840AE7AE7FD745D8A45C33280C08BB47"/>
    <w:rsid w:val="000C72B8"/>
  </w:style>
  <w:style w:type="paragraph" w:customStyle="1" w:styleId="2CAD180F2ABE40BF99D4DC1A6C6E073A">
    <w:name w:val="2CAD180F2ABE40BF99D4DC1A6C6E073A"/>
    <w:rsid w:val="000C72B8"/>
  </w:style>
  <w:style w:type="paragraph" w:customStyle="1" w:styleId="E116B297CA8E4C1496BE65693F8C4969">
    <w:name w:val="E116B297CA8E4C1496BE65693F8C4969"/>
    <w:rsid w:val="000C72B8"/>
  </w:style>
  <w:style w:type="paragraph" w:customStyle="1" w:styleId="D09B81D8D2CD418ABB6B11434ED05E0A">
    <w:name w:val="D09B81D8D2CD418ABB6B11434ED05E0A"/>
    <w:rsid w:val="000C72B8"/>
  </w:style>
  <w:style w:type="paragraph" w:customStyle="1" w:styleId="1BD5EB02905B43BD85E545E97AACD57C">
    <w:name w:val="1BD5EB02905B43BD85E545E97AACD57C"/>
    <w:rsid w:val="000C72B8"/>
  </w:style>
  <w:style w:type="paragraph" w:customStyle="1" w:styleId="5B435C3679B24075B20F540D6F2DB173">
    <w:name w:val="5B435C3679B24075B20F540D6F2DB173"/>
    <w:rsid w:val="000C72B8"/>
  </w:style>
  <w:style w:type="paragraph" w:customStyle="1" w:styleId="83D79352526B4833A56F31C47FB5BF1C">
    <w:name w:val="83D79352526B4833A56F31C47FB5BF1C"/>
    <w:rsid w:val="000C72B8"/>
  </w:style>
  <w:style w:type="paragraph" w:customStyle="1" w:styleId="C83B55510F1D427BB4E0CF1D33ABC81D">
    <w:name w:val="C83B55510F1D427BB4E0CF1D33ABC81D"/>
    <w:rsid w:val="000C72B8"/>
  </w:style>
  <w:style w:type="paragraph" w:customStyle="1" w:styleId="D56AA3E3251A45C99C7AFBDF4E87D00F">
    <w:name w:val="D56AA3E3251A45C99C7AFBDF4E87D00F"/>
    <w:rsid w:val="000C72B8"/>
  </w:style>
  <w:style w:type="paragraph" w:customStyle="1" w:styleId="D8653133988649CAA2776ECC34AF8F84">
    <w:name w:val="D8653133988649CAA2776ECC34AF8F84"/>
    <w:rsid w:val="000C72B8"/>
  </w:style>
  <w:style w:type="paragraph" w:customStyle="1" w:styleId="7DCA2E05FA974BA4AE17438FE593DA82">
    <w:name w:val="7DCA2E05FA974BA4AE17438FE593DA82"/>
    <w:rsid w:val="000C72B8"/>
  </w:style>
  <w:style w:type="paragraph" w:customStyle="1" w:styleId="CC43EF4AB3024BCEA341CC29AFBEFEC5">
    <w:name w:val="CC43EF4AB3024BCEA341CC29AFBEFEC5"/>
    <w:rsid w:val="000C72B8"/>
  </w:style>
  <w:style w:type="paragraph" w:customStyle="1" w:styleId="81DC1AEFB8F24F1A81A9133E8D05D638">
    <w:name w:val="81DC1AEFB8F24F1A81A9133E8D05D638"/>
    <w:rsid w:val="000C72B8"/>
  </w:style>
  <w:style w:type="paragraph" w:customStyle="1" w:styleId="38B8ED3D11AA4286BE75D787FC8B5493">
    <w:name w:val="38B8ED3D11AA4286BE75D787FC8B5493"/>
    <w:rsid w:val="000C72B8"/>
  </w:style>
  <w:style w:type="paragraph" w:customStyle="1" w:styleId="6F721E0D5F2B428CB82AB0378B1E9C21">
    <w:name w:val="6F721E0D5F2B428CB82AB0378B1E9C21"/>
    <w:rsid w:val="000C72B8"/>
  </w:style>
  <w:style w:type="paragraph" w:customStyle="1" w:styleId="9A91738F02B24D07B22F9A3C5BF6AB68">
    <w:name w:val="9A91738F02B24D07B22F9A3C5BF6AB68"/>
    <w:rsid w:val="000C72B8"/>
  </w:style>
  <w:style w:type="paragraph" w:customStyle="1" w:styleId="A2E26D24CD1C43A186D6D89551F8CF25">
    <w:name w:val="A2E26D24CD1C43A186D6D89551F8CF25"/>
    <w:rsid w:val="000C72B8"/>
  </w:style>
  <w:style w:type="paragraph" w:customStyle="1" w:styleId="72686AC3A61B44EE87010FF8FE3C2AF7">
    <w:name w:val="72686AC3A61B44EE87010FF8FE3C2AF7"/>
    <w:rsid w:val="000C72B8"/>
  </w:style>
  <w:style w:type="paragraph" w:customStyle="1" w:styleId="936450FB55A24A3D9541996C4B313CED">
    <w:name w:val="936450FB55A24A3D9541996C4B313CED"/>
    <w:rsid w:val="000C72B8"/>
  </w:style>
  <w:style w:type="paragraph" w:customStyle="1" w:styleId="0F16659035B247FEA5E9417AF65409BD">
    <w:name w:val="0F16659035B247FEA5E9417AF65409BD"/>
    <w:rsid w:val="000C72B8"/>
  </w:style>
  <w:style w:type="paragraph" w:customStyle="1" w:styleId="B08544BB311347BDB6AF5CE922468BA3">
    <w:name w:val="B08544BB311347BDB6AF5CE922468BA3"/>
    <w:rsid w:val="000C72B8"/>
  </w:style>
  <w:style w:type="paragraph" w:customStyle="1" w:styleId="C47C2666CB1A471DABD2D31433FE7B05">
    <w:name w:val="C47C2666CB1A471DABD2D31433FE7B05"/>
    <w:rsid w:val="000C72B8"/>
  </w:style>
  <w:style w:type="paragraph" w:customStyle="1" w:styleId="4F292172AEE14C4ABB0F6DEDC017DACB">
    <w:name w:val="4F292172AEE14C4ABB0F6DEDC017DACB"/>
    <w:rsid w:val="000C72B8"/>
  </w:style>
  <w:style w:type="paragraph" w:customStyle="1" w:styleId="65351231AB244C229D773D6DF04ABF74">
    <w:name w:val="65351231AB244C229D773D6DF04ABF74"/>
    <w:rsid w:val="000C72B8"/>
  </w:style>
  <w:style w:type="paragraph" w:customStyle="1" w:styleId="726C89E4F9B44AC7B5A928F69C91C63B">
    <w:name w:val="726C89E4F9B44AC7B5A928F69C91C63B"/>
    <w:rsid w:val="000C72B8"/>
  </w:style>
  <w:style w:type="paragraph" w:customStyle="1" w:styleId="F61C50CED2A24843B5F62BB868EB858A">
    <w:name w:val="F61C50CED2A24843B5F62BB868EB858A"/>
    <w:rsid w:val="000C72B8"/>
  </w:style>
  <w:style w:type="paragraph" w:customStyle="1" w:styleId="734943661BDE4ACB8A04315C57FF3CC3">
    <w:name w:val="734943661BDE4ACB8A04315C57FF3CC3"/>
    <w:rsid w:val="000C72B8"/>
  </w:style>
  <w:style w:type="paragraph" w:customStyle="1" w:styleId="0E7ACF03CA3A4B0AAAE5FA449C1F4A99">
    <w:name w:val="0E7ACF03CA3A4B0AAAE5FA449C1F4A99"/>
    <w:rsid w:val="000C72B8"/>
  </w:style>
  <w:style w:type="paragraph" w:customStyle="1" w:styleId="4BB91DAF11BB4C04BE758D3084214E6D">
    <w:name w:val="4BB91DAF11BB4C04BE758D3084214E6D"/>
    <w:rsid w:val="000C72B8"/>
  </w:style>
  <w:style w:type="paragraph" w:customStyle="1" w:styleId="F6FFACE343C94BA78E6B3E7315B7AB05">
    <w:name w:val="F6FFACE343C94BA78E6B3E7315B7AB05"/>
    <w:rsid w:val="000C72B8"/>
  </w:style>
  <w:style w:type="paragraph" w:customStyle="1" w:styleId="9A0673C69E324AB383228BAC9C6D024E">
    <w:name w:val="9A0673C69E324AB383228BAC9C6D024E"/>
    <w:rsid w:val="000C72B8"/>
  </w:style>
  <w:style w:type="paragraph" w:customStyle="1" w:styleId="98AF48FB4C6A46A597741B835BAEDD54">
    <w:name w:val="98AF48FB4C6A46A597741B835BAEDD54"/>
    <w:rsid w:val="000C72B8"/>
  </w:style>
  <w:style w:type="paragraph" w:customStyle="1" w:styleId="B4A71F0CEBA04AFCB6A9B9319174B2DF">
    <w:name w:val="B4A71F0CEBA04AFCB6A9B9319174B2DF"/>
    <w:rsid w:val="000C72B8"/>
  </w:style>
  <w:style w:type="paragraph" w:customStyle="1" w:styleId="977B12AE28E4466A84148E6B542C28DC">
    <w:name w:val="977B12AE28E4466A84148E6B542C28DC"/>
    <w:rsid w:val="000C72B8"/>
  </w:style>
  <w:style w:type="paragraph" w:customStyle="1" w:styleId="295D4CB172A044FFB3FE154D86E66E59">
    <w:name w:val="295D4CB172A044FFB3FE154D86E66E59"/>
    <w:rsid w:val="000C72B8"/>
  </w:style>
  <w:style w:type="paragraph" w:customStyle="1" w:styleId="CB37795D3CBE45D9B61F9EB3EDD34941">
    <w:name w:val="CB37795D3CBE45D9B61F9EB3EDD34941"/>
    <w:rsid w:val="000C72B8"/>
  </w:style>
  <w:style w:type="paragraph" w:customStyle="1" w:styleId="539E0523C49040069D82E2831B1F1CAC">
    <w:name w:val="539E0523C49040069D82E2831B1F1CAC"/>
    <w:rsid w:val="000C72B8"/>
  </w:style>
  <w:style w:type="paragraph" w:customStyle="1" w:styleId="78B2C72894224018ADD8DD2A5564FC74">
    <w:name w:val="78B2C72894224018ADD8DD2A5564FC74"/>
    <w:rsid w:val="000C72B8"/>
  </w:style>
  <w:style w:type="paragraph" w:customStyle="1" w:styleId="BCB8E3BB49CF47EFAF2242ED7B59784D">
    <w:name w:val="BCB8E3BB49CF47EFAF2242ED7B59784D"/>
    <w:rsid w:val="000C72B8"/>
  </w:style>
  <w:style w:type="paragraph" w:customStyle="1" w:styleId="DD64C5CF3701490AA5ACDD683892B230">
    <w:name w:val="DD64C5CF3701490AA5ACDD683892B230"/>
    <w:rsid w:val="000C72B8"/>
  </w:style>
  <w:style w:type="paragraph" w:customStyle="1" w:styleId="B6EB806ED0A640A4B89A3BFDEEE3299D">
    <w:name w:val="B6EB806ED0A640A4B89A3BFDEEE3299D"/>
    <w:rsid w:val="000C72B8"/>
  </w:style>
  <w:style w:type="paragraph" w:customStyle="1" w:styleId="BC0E63F8ABF5456C92465F5D1DE78B3C">
    <w:name w:val="BC0E63F8ABF5456C92465F5D1DE78B3C"/>
    <w:rsid w:val="000C72B8"/>
  </w:style>
  <w:style w:type="paragraph" w:customStyle="1" w:styleId="553E3545464C4AFF9BB061CFABF73D64">
    <w:name w:val="553E3545464C4AFF9BB061CFABF73D64"/>
    <w:rsid w:val="000C72B8"/>
  </w:style>
  <w:style w:type="paragraph" w:customStyle="1" w:styleId="F28F220B94BF468584080A513E6FDB09">
    <w:name w:val="F28F220B94BF468584080A513E6FDB09"/>
    <w:rsid w:val="000C72B8"/>
  </w:style>
  <w:style w:type="paragraph" w:customStyle="1" w:styleId="553249F45606401FB04C2E0AB7F0DAC3">
    <w:name w:val="553249F45606401FB04C2E0AB7F0DAC3"/>
    <w:rsid w:val="000C72B8"/>
  </w:style>
  <w:style w:type="paragraph" w:customStyle="1" w:styleId="79D9C81B41C14EEE8FE1E07850BC9743">
    <w:name w:val="79D9C81B41C14EEE8FE1E07850BC9743"/>
    <w:rsid w:val="000C72B8"/>
  </w:style>
  <w:style w:type="paragraph" w:customStyle="1" w:styleId="77B0550A5ED84A5DA1062FA5F430F2A6">
    <w:name w:val="77B0550A5ED84A5DA1062FA5F430F2A6"/>
    <w:rsid w:val="000C72B8"/>
  </w:style>
  <w:style w:type="paragraph" w:customStyle="1" w:styleId="68C5777349A340F4922C2A7E5B271686">
    <w:name w:val="68C5777349A340F4922C2A7E5B271686"/>
    <w:rsid w:val="000C72B8"/>
  </w:style>
  <w:style w:type="paragraph" w:customStyle="1" w:styleId="6B1365B949474AAA90398385CFF95288">
    <w:name w:val="6B1365B949474AAA90398385CFF95288"/>
    <w:rsid w:val="000C72B8"/>
  </w:style>
  <w:style w:type="paragraph" w:customStyle="1" w:styleId="0FA38ADC92D449448076D52D8DB7BF46">
    <w:name w:val="0FA38ADC92D449448076D52D8DB7BF46"/>
    <w:rsid w:val="000C72B8"/>
  </w:style>
  <w:style w:type="paragraph" w:customStyle="1" w:styleId="190B1F31E49E4E7BA980C0F03D46F8FD">
    <w:name w:val="190B1F31E49E4E7BA980C0F03D46F8FD"/>
    <w:rsid w:val="000C72B8"/>
  </w:style>
  <w:style w:type="paragraph" w:customStyle="1" w:styleId="B0432D03FA0D419B9D74B96A1E01EBE5">
    <w:name w:val="B0432D03FA0D419B9D74B96A1E01EBE5"/>
    <w:rsid w:val="000C72B8"/>
  </w:style>
  <w:style w:type="paragraph" w:customStyle="1" w:styleId="FFBE078DE78F4558BF6C85D86B345583">
    <w:name w:val="FFBE078DE78F4558BF6C85D86B345583"/>
    <w:rsid w:val="000C72B8"/>
  </w:style>
  <w:style w:type="paragraph" w:customStyle="1" w:styleId="F9C1269A8ACD4DD5AC617E0BAED9E827">
    <w:name w:val="F9C1269A8ACD4DD5AC617E0BAED9E827"/>
    <w:rsid w:val="000C72B8"/>
  </w:style>
  <w:style w:type="paragraph" w:customStyle="1" w:styleId="2C8D6BD8ACF645A4A7EBD0B32A7E60D6">
    <w:name w:val="2C8D6BD8ACF645A4A7EBD0B32A7E60D6"/>
    <w:rsid w:val="000C72B8"/>
  </w:style>
  <w:style w:type="paragraph" w:customStyle="1" w:styleId="639EA31708E3443EA47FE56BB50778C7">
    <w:name w:val="639EA31708E3443EA47FE56BB50778C7"/>
    <w:rsid w:val="000C72B8"/>
  </w:style>
  <w:style w:type="paragraph" w:customStyle="1" w:styleId="19397B51DAD54FCD97A2D62816835542">
    <w:name w:val="19397B51DAD54FCD97A2D62816835542"/>
    <w:rsid w:val="000C72B8"/>
  </w:style>
  <w:style w:type="paragraph" w:customStyle="1" w:styleId="C7432A64A6C74102B18E33518DC2CD01">
    <w:name w:val="C7432A64A6C74102B18E33518DC2CD01"/>
    <w:rsid w:val="000C72B8"/>
  </w:style>
  <w:style w:type="paragraph" w:customStyle="1" w:styleId="B0E0613D17A84CFC931D0C595B73C95F">
    <w:name w:val="B0E0613D17A84CFC931D0C595B73C95F"/>
    <w:rsid w:val="000C72B8"/>
  </w:style>
  <w:style w:type="paragraph" w:customStyle="1" w:styleId="5B2D7B1A421C44339882222E1B765ADE">
    <w:name w:val="5B2D7B1A421C44339882222E1B765ADE"/>
    <w:rsid w:val="000C72B8"/>
  </w:style>
  <w:style w:type="paragraph" w:customStyle="1" w:styleId="DCB59EA5BCB9442F978BE47E60BA939E">
    <w:name w:val="DCB59EA5BCB9442F978BE47E60BA939E"/>
    <w:rsid w:val="000C72B8"/>
  </w:style>
  <w:style w:type="paragraph" w:customStyle="1" w:styleId="62791CA71DDB47068B88990D8DA559C5">
    <w:name w:val="62791CA71DDB47068B88990D8DA559C5"/>
    <w:rsid w:val="000C72B8"/>
  </w:style>
  <w:style w:type="paragraph" w:customStyle="1" w:styleId="A01A53A93B8C4961B9D905E6CDF4ADD3">
    <w:name w:val="A01A53A93B8C4961B9D905E6CDF4ADD3"/>
    <w:rsid w:val="000C72B8"/>
  </w:style>
  <w:style w:type="paragraph" w:customStyle="1" w:styleId="55F9B4BFD0304516A2F1CF3DBD11B128">
    <w:name w:val="55F9B4BFD0304516A2F1CF3DBD11B128"/>
    <w:rsid w:val="000C72B8"/>
  </w:style>
  <w:style w:type="paragraph" w:customStyle="1" w:styleId="0E440E769CFA41C68499BFD57F2AE982">
    <w:name w:val="0E440E769CFA41C68499BFD57F2AE982"/>
    <w:rsid w:val="000C72B8"/>
  </w:style>
  <w:style w:type="paragraph" w:customStyle="1" w:styleId="FBB3FC017A75493CBECED4EC82E8BA0E">
    <w:name w:val="FBB3FC017A75493CBECED4EC82E8BA0E"/>
    <w:rsid w:val="000C72B8"/>
  </w:style>
  <w:style w:type="paragraph" w:customStyle="1" w:styleId="C4B3418BE9EE4D748F2FC10D5E972C0B">
    <w:name w:val="C4B3418BE9EE4D748F2FC10D5E972C0B"/>
    <w:rsid w:val="000C72B8"/>
  </w:style>
  <w:style w:type="paragraph" w:customStyle="1" w:styleId="696F473418F74C03B5119E4F13E629CC">
    <w:name w:val="696F473418F74C03B5119E4F13E629CC"/>
    <w:rsid w:val="000C72B8"/>
  </w:style>
  <w:style w:type="paragraph" w:customStyle="1" w:styleId="1F28EDB5715A4C2ABC1C872CDE22D64D">
    <w:name w:val="1F28EDB5715A4C2ABC1C872CDE22D64D"/>
    <w:rsid w:val="000C72B8"/>
  </w:style>
  <w:style w:type="paragraph" w:customStyle="1" w:styleId="FB1725E86CB94B5FAAE13C03727358A6">
    <w:name w:val="FB1725E86CB94B5FAAE13C03727358A6"/>
    <w:rsid w:val="000C72B8"/>
  </w:style>
  <w:style w:type="paragraph" w:customStyle="1" w:styleId="8832B875AB874D82B53022933E0271DC">
    <w:name w:val="8832B875AB874D82B53022933E0271DC"/>
    <w:rsid w:val="000C72B8"/>
  </w:style>
  <w:style w:type="paragraph" w:customStyle="1" w:styleId="D61424EB68FF45E2B0DCF91DA035287D">
    <w:name w:val="D61424EB68FF45E2B0DCF91DA035287D"/>
    <w:rsid w:val="000C72B8"/>
  </w:style>
  <w:style w:type="paragraph" w:customStyle="1" w:styleId="4CA0F6B6EFA24E06BCE74E8F9D157ED0">
    <w:name w:val="4CA0F6B6EFA24E06BCE74E8F9D157ED0"/>
    <w:rsid w:val="000C72B8"/>
  </w:style>
  <w:style w:type="paragraph" w:customStyle="1" w:styleId="C04AB05D0EB7486DACAC8338AEAC8B60">
    <w:name w:val="C04AB05D0EB7486DACAC8338AEAC8B60"/>
    <w:rsid w:val="000C72B8"/>
  </w:style>
  <w:style w:type="paragraph" w:customStyle="1" w:styleId="C8584A208FF14F6895641DFF8C92FF29">
    <w:name w:val="C8584A208FF14F6895641DFF8C92FF29"/>
    <w:rsid w:val="000C72B8"/>
  </w:style>
  <w:style w:type="paragraph" w:customStyle="1" w:styleId="2A42D537188D4A91BA67D24DEEF94AA6">
    <w:name w:val="2A42D537188D4A91BA67D24DEEF94AA6"/>
    <w:rsid w:val="000C72B8"/>
  </w:style>
  <w:style w:type="paragraph" w:customStyle="1" w:styleId="1D287605F16C4A50B70F93CB76CA700A">
    <w:name w:val="1D287605F16C4A50B70F93CB76CA700A"/>
    <w:rsid w:val="000C72B8"/>
  </w:style>
  <w:style w:type="paragraph" w:customStyle="1" w:styleId="0AD47733C08D482185DE1CACA76D5683">
    <w:name w:val="0AD47733C08D482185DE1CACA76D5683"/>
    <w:rsid w:val="000C72B8"/>
  </w:style>
  <w:style w:type="paragraph" w:customStyle="1" w:styleId="88ABC92B53B64C4D95C40D846960EC99">
    <w:name w:val="88ABC92B53B64C4D95C40D846960EC99"/>
    <w:rsid w:val="000C72B8"/>
  </w:style>
  <w:style w:type="paragraph" w:customStyle="1" w:styleId="7802DBBFCEAB4AB4A86CBAD63CF69641">
    <w:name w:val="7802DBBFCEAB4AB4A86CBAD63CF69641"/>
    <w:rsid w:val="000C72B8"/>
  </w:style>
  <w:style w:type="paragraph" w:customStyle="1" w:styleId="0D624DDE3F2747B490D19C97D057CDF1">
    <w:name w:val="0D624DDE3F2747B490D19C97D057CDF1"/>
    <w:rsid w:val="000C72B8"/>
  </w:style>
  <w:style w:type="paragraph" w:customStyle="1" w:styleId="356CC12112A8484691E0003B37095C92">
    <w:name w:val="356CC12112A8484691E0003B37095C92"/>
    <w:rsid w:val="000C72B8"/>
  </w:style>
  <w:style w:type="paragraph" w:customStyle="1" w:styleId="896C73F094CA4CB1967EF0099AF88E1B">
    <w:name w:val="896C73F094CA4CB1967EF0099AF88E1B"/>
    <w:rsid w:val="000C72B8"/>
  </w:style>
  <w:style w:type="paragraph" w:customStyle="1" w:styleId="F3D70B78D10E40E1BF661E9B4780B816">
    <w:name w:val="F3D70B78D10E40E1BF661E9B4780B816"/>
    <w:rsid w:val="000C72B8"/>
  </w:style>
  <w:style w:type="paragraph" w:customStyle="1" w:styleId="860CBC1DE03041E2BE4F0874F0B91742">
    <w:name w:val="860CBC1DE03041E2BE4F0874F0B91742"/>
    <w:rsid w:val="000C72B8"/>
  </w:style>
  <w:style w:type="paragraph" w:customStyle="1" w:styleId="F8E163434D064C53BA022687C6BA4A0D">
    <w:name w:val="F8E163434D064C53BA022687C6BA4A0D"/>
    <w:rsid w:val="000C72B8"/>
  </w:style>
  <w:style w:type="paragraph" w:customStyle="1" w:styleId="79DEBBD5E4D94906A795ADB1BE84F014">
    <w:name w:val="79DEBBD5E4D94906A795ADB1BE84F014"/>
    <w:rsid w:val="000C72B8"/>
  </w:style>
  <w:style w:type="paragraph" w:customStyle="1" w:styleId="DAC72761B9714AEE8E801A8F29312C38">
    <w:name w:val="DAC72761B9714AEE8E801A8F29312C38"/>
    <w:rsid w:val="000C72B8"/>
  </w:style>
  <w:style w:type="paragraph" w:customStyle="1" w:styleId="DF1B205F4F3342D4B0F0C8E732BF2431">
    <w:name w:val="DF1B205F4F3342D4B0F0C8E732BF2431"/>
    <w:rsid w:val="000C72B8"/>
  </w:style>
  <w:style w:type="paragraph" w:customStyle="1" w:styleId="1E9D809646DF4BB886C44D0C59AEACBA">
    <w:name w:val="1E9D809646DF4BB886C44D0C59AEACBA"/>
    <w:rsid w:val="000C72B8"/>
  </w:style>
  <w:style w:type="paragraph" w:customStyle="1" w:styleId="CDF0AA46B8CB4D7CBE5C53910FD3B4C2">
    <w:name w:val="CDF0AA46B8CB4D7CBE5C53910FD3B4C2"/>
    <w:rsid w:val="000C72B8"/>
  </w:style>
  <w:style w:type="paragraph" w:customStyle="1" w:styleId="F944B78510C540FEBB5C0551E3510C8A">
    <w:name w:val="F944B78510C540FEBB5C0551E3510C8A"/>
    <w:rsid w:val="000C72B8"/>
  </w:style>
  <w:style w:type="paragraph" w:customStyle="1" w:styleId="3DDDC84BEA63479E8EA18B7B408D14AD">
    <w:name w:val="3DDDC84BEA63479E8EA18B7B408D14AD"/>
    <w:rsid w:val="000C72B8"/>
  </w:style>
  <w:style w:type="paragraph" w:customStyle="1" w:styleId="A8158AF1315F43F293A455B9647BF6BD">
    <w:name w:val="A8158AF1315F43F293A455B9647BF6BD"/>
    <w:rsid w:val="000C72B8"/>
  </w:style>
  <w:style w:type="paragraph" w:customStyle="1" w:styleId="21D7CDBD03C24FFD9E157DAC9C8A3C45">
    <w:name w:val="21D7CDBD03C24FFD9E157DAC9C8A3C45"/>
    <w:rsid w:val="000C72B8"/>
  </w:style>
  <w:style w:type="paragraph" w:customStyle="1" w:styleId="8EA00EE0FCC24A5F89658B29C893D535">
    <w:name w:val="8EA00EE0FCC24A5F89658B29C893D535"/>
    <w:rsid w:val="000C72B8"/>
  </w:style>
  <w:style w:type="paragraph" w:customStyle="1" w:styleId="DFDE4425CF1A48C3AE36B16591DC25FF">
    <w:name w:val="DFDE4425CF1A48C3AE36B16591DC25FF"/>
    <w:rsid w:val="000C72B8"/>
  </w:style>
  <w:style w:type="paragraph" w:customStyle="1" w:styleId="CB800334331E40AFBE94E90328E4248A">
    <w:name w:val="CB800334331E40AFBE94E90328E4248A"/>
    <w:rsid w:val="000C72B8"/>
  </w:style>
  <w:style w:type="paragraph" w:customStyle="1" w:styleId="0807AF9F538E4847AAD027003AD8C573">
    <w:name w:val="0807AF9F538E4847AAD027003AD8C573"/>
    <w:rsid w:val="000C72B8"/>
  </w:style>
  <w:style w:type="paragraph" w:customStyle="1" w:styleId="9354CAC724BD48F6A95A94F5F00C3163">
    <w:name w:val="9354CAC724BD48F6A95A94F5F00C3163"/>
    <w:rsid w:val="000C72B8"/>
  </w:style>
  <w:style w:type="paragraph" w:customStyle="1" w:styleId="E60D4FF062C84743A32E77183F85CA69">
    <w:name w:val="E60D4FF062C84743A32E77183F85CA69"/>
    <w:rsid w:val="000C72B8"/>
  </w:style>
  <w:style w:type="paragraph" w:customStyle="1" w:styleId="461BC8B4EF1F44F2907B44A636B20136">
    <w:name w:val="461BC8B4EF1F44F2907B44A636B20136"/>
    <w:rsid w:val="000C72B8"/>
  </w:style>
  <w:style w:type="paragraph" w:customStyle="1" w:styleId="B205EFCC07D24A9B8D16548652F3ED25">
    <w:name w:val="B205EFCC07D24A9B8D16548652F3ED25"/>
    <w:rsid w:val="000C72B8"/>
  </w:style>
  <w:style w:type="paragraph" w:customStyle="1" w:styleId="E34753A9F1284134B1FABBF1F1BB7608">
    <w:name w:val="E34753A9F1284134B1FABBF1F1BB7608"/>
    <w:rsid w:val="000C72B8"/>
  </w:style>
  <w:style w:type="paragraph" w:customStyle="1" w:styleId="9D4CA3E907CB471788AA311275371589">
    <w:name w:val="9D4CA3E907CB471788AA311275371589"/>
    <w:rsid w:val="000C72B8"/>
  </w:style>
  <w:style w:type="paragraph" w:customStyle="1" w:styleId="E7F6B043C4F14269BAD10BB71A053C83">
    <w:name w:val="E7F6B043C4F14269BAD10BB71A053C83"/>
    <w:rsid w:val="000C72B8"/>
  </w:style>
  <w:style w:type="paragraph" w:customStyle="1" w:styleId="11596CDADCC24B3696EAD2230827D5D7">
    <w:name w:val="11596CDADCC24B3696EAD2230827D5D7"/>
    <w:rsid w:val="000C72B8"/>
  </w:style>
  <w:style w:type="paragraph" w:customStyle="1" w:styleId="026D4C354B4C431AAD1967E9606BA5CA">
    <w:name w:val="026D4C354B4C431AAD1967E9606BA5CA"/>
    <w:rsid w:val="000C72B8"/>
  </w:style>
  <w:style w:type="paragraph" w:customStyle="1" w:styleId="E6D3CDE98705479E8D95076FD52F8DFE">
    <w:name w:val="E6D3CDE98705479E8D95076FD52F8DFE"/>
    <w:rsid w:val="000C72B8"/>
  </w:style>
  <w:style w:type="paragraph" w:customStyle="1" w:styleId="C479F75AB82A4D67AE14D7C7944F39D7">
    <w:name w:val="C479F75AB82A4D67AE14D7C7944F39D7"/>
    <w:rsid w:val="000C72B8"/>
  </w:style>
  <w:style w:type="paragraph" w:customStyle="1" w:styleId="063F3B6C0CEB4F6CAEC7C5AD01CA7A95">
    <w:name w:val="063F3B6C0CEB4F6CAEC7C5AD01CA7A95"/>
    <w:rsid w:val="000C72B8"/>
  </w:style>
  <w:style w:type="paragraph" w:customStyle="1" w:styleId="7F3800508662494A9B152D8B0CB21DF4">
    <w:name w:val="7F3800508662494A9B152D8B0CB21DF4"/>
    <w:rsid w:val="000C72B8"/>
  </w:style>
  <w:style w:type="paragraph" w:customStyle="1" w:styleId="0FBBBF41677049ADBC0A6D7ADDFC797A">
    <w:name w:val="0FBBBF41677049ADBC0A6D7ADDFC797A"/>
    <w:rsid w:val="000C72B8"/>
  </w:style>
  <w:style w:type="paragraph" w:customStyle="1" w:styleId="4995512066D9467584F69C79B361B780">
    <w:name w:val="4995512066D9467584F69C79B361B780"/>
    <w:rsid w:val="000C72B8"/>
  </w:style>
  <w:style w:type="paragraph" w:customStyle="1" w:styleId="12621B75337E47CF9D5B26632E8FA989">
    <w:name w:val="12621B75337E47CF9D5B26632E8FA989"/>
    <w:rsid w:val="000C72B8"/>
  </w:style>
  <w:style w:type="paragraph" w:customStyle="1" w:styleId="8B7B0728EA2B47B3BF6AE51558A9104D">
    <w:name w:val="8B7B0728EA2B47B3BF6AE51558A9104D"/>
    <w:rsid w:val="000C72B8"/>
  </w:style>
  <w:style w:type="paragraph" w:customStyle="1" w:styleId="300205F2040E4EA7AC9D8F52862E2B83">
    <w:name w:val="300205F2040E4EA7AC9D8F52862E2B83"/>
    <w:rsid w:val="000C72B8"/>
  </w:style>
  <w:style w:type="paragraph" w:customStyle="1" w:styleId="89EF0300E8494C8E99D72A6CA90D7F97">
    <w:name w:val="89EF0300E8494C8E99D72A6CA90D7F97"/>
    <w:rsid w:val="000C72B8"/>
  </w:style>
  <w:style w:type="paragraph" w:customStyle="1" w:styleId="4F43CAF84F3649829004800C3EED670A">
    <w:name w:val="4F43CAF84F3649829004800C3EED670A"/>
    <w:rsid w:val="000C72B8"/>
  </w:style>
  <w:style w:type="paragraph" w:customStyle="1" w:styleId="A8D558C8526447E898C925BB7C9DE337">
    <w:name w:val="A8D558C8526447E898C925BB7C9DE337"/>
    <w:rsid w:val="000C72B8"/>
  </w:style>
  <w:style w:type="paragraph" w:customStyle="1" w:styleId="644A92D10AE644DBA02481971848DA85">
    <w:name w:val="644A92D10AE644DBA02481971848DA85"/>
    <w:rsid w:val="000C72B8"/>
  </w:style>
  <w:style w:type="paragraph" w:customStyle="1" w:styleId="2BA41391B48F4A5CB9BDFE8B09D29F72">
    <w:name w:val="2BA41391B48F4A5CB9BDFE8B09D29F72"/>
    <w:rsid w:val="000C72B8"/>
  </w:style>
  <w:style w:type="paragraph" w:customStyle="1" w:styleId="25FA8AC7C4D9466AA5313D3B53E10546">
    <w:name w:val="25FA8AC7C4D9466AA5313D3B53E10546"/>
    <w:rsid w:val="000C72B8"/>
  </w:style>
  <w:style w:type="paragraph" w:customStyle="1" w:styleId="20F05EE00D36433E94DB37A2FD645E9B">
    <w:name w:val="20F05EE00D36433E94DB37A2FD645E9B"/>
    <w:rsid w:val="000C72B8"/>
  </w:style>
  <w:style w:type="paragraph" w:customStyle="1" w:styleId="FF8CD4E269254A2E808FE9BC306F265F">
    <w:name w:val="FF8CD4E269254A2E808FE9BC306F265F"/>
    <w:rsid w:val="000C72B8"/>
  </w:style>
  <w:style w:type="paragraph" w:customStyle="1" w:styleId="6511C0B92FE44FC584701E1B1DBAB69B">
    <w:name w:val="6511C0B92FE44FC584701E1B1DBAB69B"/>
    <w:rsid w:val="000C72B8"/>
  </w:style>
  <w:style w:type="paragraph" w:customStyle="1" w:styleId="D2691A6E13C04FA6BE9D29A64E2952CF">
    <w:name w:val="D2691A6E13C04FA6BE9D29A64E2952CF"/>
    <w:rsid w:val="000C72B8"/>
  </w:style>
  <w:style w:type="paragraph" w:customStyle="1" w:styleId="DE9DC327C7C840979631E987AC6AAE5E">
    <w:name w:val="DE9DC327C7C840979631E987AC6AAE5E"/>
    <w:rsid w:val="000C72B8"/>
  </w:style>
  <w:style w:type="paragraph" w:customStyle="1" w:styleId="1BC33446DE9A46A7B6921C6CED5FCC67">
    <w:name w:val="1BC33446DE9A46A7B6921C6CED5FCC67"/>
    <w:rsid w:val="000C72B8"/>
  </w:style>
  <w:style w:type="paragraph" w:customStyle="1" w:styleId="F21C60BACFE64CB88F374DDE429524D0">
    <w:name w:val="F21C60BACFE64CB88F374DDE429524D0"/>
    <w:rsid w:val="000C72B8"/>
  </w:style>
  <w:style w:type="paragraph" w:customStyle="1" w:styleId="A4C2484B3FF049F6AB7A55B6E6167A79">
    <w:name w:val="A4C2484B3FF049F6AB7A55B6E6167A79"/>
    <w:rsid w:val="000C72B8"/>
  </w:style>
  <w:style w:type="paragraph" w:customStyle="1" w:styleId="85F23937DA6F4628A770FB58DD11D305">
    <w:name w:val="85F23937DA6F4628A770FB58DD11D305"/>
    <w:rsid w:val="000C72B8"/>
  </w:style>
  <w:style w:type="paragraph" w:customStyle="1" w:styleId="8484E8F6C96940D4A3F82DB16A37A381">
    <w:name w:val="8484E8F6C96940D4A3F82DB16A37A381"/>
    <w:rsid w:val="000C72B8"/>
  </w:style>
  <w:style w:type="paragraph" w:customStyle="1" w:styleId="42BB720BD0514D7FA61E403DA75376F3">
    <w:name w:val="42BB720BD0514D7FA61E403DA75376F3"/>
    <w:rsid w:val="000C72B8"/>
  </w:style>
  <w:style w:type="paragraph" w:customStyle="1" w:styleId="9711F35684E742C5B72ECFA4BF613B69">
    <w:name w:val="9711F35684E742C5B72ECFA4BF613B69"/>
    <w:rsid w:val="000C72B8"/>
  </w:style>
  <w:style w:type="paragraph" w:customStyle="1" w:styleId="4F2004613D7249779D81BDC4E72A14F6">
    <w:name w:val="4F2004613D7249779D81BDC4E72A14F6"/>
    <w:rsid w:val="000C72B8"/>
  </w:style>
  <w:style w:type="paragraph" w:customStyle="1" w:styleId="E812E6ED3B504FD593A6C870C7BC3703">
    <w:name w:val="E812E6ED3B504FD593A6C870C7BC3703"/>
    <w:rsid w:val="000C72B8"/>
  </w:style>
  <w:style w:type="paragraph" w:customStyle="1" w:styleId="96E486D297C24F2AA382437F49EF9E0D">
    <w:name w:val="96E486D297C24F2AA382437F49EF9E0D"/>
    <w:rsid w:val="000C72B8"/>
  </w:style>
  <w:style w:type="paragraph" w:customStyle="1" w:styleId="AE0B460E1485467A8D52FDF29B3934A2">
    <w:name w:val="AE0B460E1485467A8D52FDF29B3934A2"/>
    <w:rsid w:val="000C72B8"/>
  </w:style>
  <w:style w:type="paragraph" w:customStyle="1" w:styleId="AC445FD564D547869BAC5323A7FEFADE">
    <w:name w:val="AC445FD564D547869BAC5323A7FEFADE"/>
    <w:rsid w:val="000C72B8"/>
  </w:style>
  <w:style w:type="paragraph" w:customStyle="1" w:styleId="56D45F27F82446179FC915A872E99923">
    <w:name w:val="56D45F27F82446179FC915A872E99923"/>
    <w:rsid w:val="000C72B8"/>
  </w:style>
  <w:style w:type="paragraph" w:customStyle="1" w:styleId="C5B04C8297B74758A12B62CEB208D2E6">
    <w:name w:val="C5B04C8297B74758A12B62CEB208D2E6"/>
    <w:rsid w:val="000C72B8"/>
  </w:style>
  <w:style w:type="paragraph" w:customStyle="1" w:styleId="D4DC993AA9104668A72237D2943D5F19">
    <w:name w:val="D4DC993AA9104668A72237D2943D5F19"/>
    <w:rsid w:val="000C72B8"/>
  </w:style>
  <w:style w:type="paragraph" w:customStyle="1" w:styleId="A98001D075C4448D9850B75C704DFF3C">
    <w:name w:val="A98001D075C4448D9850B75C704DFF3C"/>
    <w:rsid w:val="000C72B8"/>
  </w:style>
  <w:style w:type="paragraph" w:customStyle="1" w:styleId="F6DE4D9ABE944E72B61DB082DC8259F5">
    <w:name w:val="F6DE4D9ABE944E72B61DB082DC8259F5"/>
    <w:rsid w:val="000C72B8"/>
  </w:style>
  <w:style w:type="paragraph" w:customStyle="1" w:styleId="23AF06DEB1A74410817FAD78A1D09409">
    <w:name w:val="23AF06DEB1A74410817FAD78A1D09409"/>
    <w:rsid w:val="000C72B8"/>
  </w:style>
  <w:style w:type="paragraph" w:customStyle="1" w:styleId="C08FC199F8804ECFB8532228B8EACD21">
    <w:name w:val="C08FC199F8804ECFB8532228B8EACD21"/>
    <w:rsid w:val="000C72B8"/>
  </w:style>
  <w:style w:type="paragraph" w:customStyle="1" w:styleId="80BCB43842094E45A21E80D105DDCD97">
    <w:name w:val="80BCB43842094E45A21E80D105DDCD97"/>
    <w:rsid w:val="000C72B8"/>
  </w:style>
  <w:style w:type="paragraph" w:customStyle="1" w:styleId="222E1654E1E44283B05F837D00C091BB">
    <w:name w:val="222E1654E1E44283B05F837D00C091BB"/>
    <w:rsid w:val="000C72B8"/>
  </w:style>
  <w:style w:type="paragraph" w:customStyle="1" w:styleId="9E55735E57CD4E7F868B0F199C15E59E">
    <w:name w:val="9E55735E57CD4E7F868B0F199C15E59E"/>
    <w:rsid w:val="000C72B8"/>
  </w:style>
  <w:style w:type="paragraph" w:customStyle="1" w:styleId="5E342A61FF46411EAF60F62E7B4AEEFF">
    <w:name w:val="5E342A61FF46411EAF60F62E7B4AEEFF"/>
    <w:rsid w:val="000C72B8"/>
  </w:style>
  <w:style w:type="paragraph" w:customStyle="1" w:styleId="8682D512274B4CA8975753A4B8E14514">
    <w:name w:val="8682D512274B4CA8975753A4B8E14514"/>
    <w:rsid w:val="000C72B8"/>
  </w:style>
  <w:style w:type="paragraph" w:customStyle="1" w:styleId="A4FD2B714EEC4C08A9EA3D9D79B41BC9">
    <w:name w:val="A4FD2B714EEC4C08A9EA3D9D79B41BC9"/>
    <w:rsid w:val="000C72B8"/>
  </w:style>
  <w:style w:type="paragraph" w:customStyle="1" w:styleId="E9162A67060C43B68F339A393932589A">
    <w:name w:val="E9162A67060C43B68F339A393932589A"/>
    <w:rsid w:val="000C72B8"/>
  </w:style>
  <w:style w:type="paragraph" w:customStyle="1" w:styleId="2622D671E5BD47509E50824E34436BC4">
    <w:name w:val="2622D671E5BD47509E50824E34436BC4"/>
    <w:rsid w:val="000C72B8"/>
  </w:style>
  <w:style w:type="paragraph" w:customStyle="1" w:styleId="5B43CF6072AB42B790183EF1152CC0F0">
    <w:name w:val="5B43CF6072AB42B790183EF1152CC0F0"/>
    <w:rsid w:val="000C72B8"/>
  </w:style>
  <w:style w:type="paragraph" w:customStyle="1" w:styleId="281FDC9510924A7FAFDC918D8DAB0400">
    <w:name w:val="281FDC9510924A7FAFDC918D8DAB0400"/>
    <w:rsid w:val="000C72B8"/>
  </w:style>
  <w:style w:type="paragraph" w:customStyle="1" w:styleId="739D5116FE0C4A60BF4C85D368A0C4E5">
    <w:name w:val="739D5116FE0C4A60BF4C85D368A0C4E5"/>
    <w:rsid w:val="000C72B8"/>
  </w:style>
  <w:style w:type="paragraph" w:customStyle="1" w:styleId="0AE6C64B1C5D4918B68CDB536D1CBBCF">
    <w:name w:val="0AE6C64B1C5D4918B68CDB536D1CBBCF"/>
    <w:rsid w:val="000C72B8"/>
  </w:style>
  <w:style w:type="paragraph" w:customStyle="1" w:styleId="0B029F95F897471A9BDB9C0E61347AE1">
    <w:name w:val="0B029F95F897471A9BDB9C0E61347AE1"/>
    <w:rsid w:val="000C72B8"/>
  </w:style>
  <w:style w:type="paragraph" w:customStyle="1" w:styleId="8C20EE64BCAF48BFB2AAF7AD6881E81F">
    <w:name w:val="8C20EE64BCAF48BFB2AAF7AD6881E81F"/>
    <w:rsid w:val="000C72B8"/>
  </w:style>
  <w:style w:type="paragraph" w:customStyle="1" w:styleId="0201AB36964F47E285D49260C610125C">
    <w:name w:val="0201AB36964F47E285D49260C610125C"/>
    <w:rsid w:val="000C72B8"/>
  </w:style>
  <w:style w:type="paragraph" w:customStyle="1" w:styleId="0C7D1C450C8D488889EF28368237BA8C">
    <w:name w:val="0C7D1C450C8D488889EF28368237BA8C"/>
    <w:rsid w:val="000C72B8"/>
  </w:style>
  <w:style w:type="paragraph" w:customStyle="1" w:styleId="DF885301D37C45879CA01315309F50DB">
    <w:name w:val="DF885301D37C45879CA01315309F50DB"/>
    <w:rsid w:val="000C72B8"/>
  </w:style>
  <w:style w:type="paragraph" w:customStyle="1" w:styleId="99200C30DE4E46ACA1CB0DA8A8344EB6">
    <w:name w:val="99200C30DE4E46ACA1CB0DA8A8344EB6"/>
    <w:rsid w:val="000C72B8"/>
  </w:style>
  <w:style w:type="paragraph" w:customStyle="1" w:styleId="C105E827C3B0400AA5AE2C534A9B6A0B">
    <w:name w:val="C105E827C3B0400AA5AE2C534A9B6A0B"/>
    <w:rsid w:val="000C72B8"/>
  </w:style>
  <w:style w:type="paragraph" w:customStyle="1" w:styleId="2D85E318E0354301B669F12E5F1E1CF3">
    <w:name w:val="2D85E318E0354301B669F12E5F1E1CF3"/>
    <w:rsid w:val="000C72B8"/>
  </w:style>
  <w:style w:type="paragraph" w:customStyle="1" w:styleId="B0AF9C2E440E4B4D9090549E5E7B89C7">
    <w:name w:val="B0AF9C2E440E4B4D9090549E5E7B89C7"/>
    <w:rsid w:val="000C72B8"/>
  </w:style>
  <w:style w:type="paragraph" w:customStyle="1" w:styleId="24043BA7DE7F40D690F2D57C8D37D9B1">
    <w:name w:val="24043BA7DE7F40D690F2D57C8D37D9B1"/>
    <w:rsid w:val="000C72B8"/>
  </w:style>
  <w:style w:type="paragraph" w:customStyle="1" w:styleId="7FFC90D93E1F4943AB0447F16FDFFBD7">
    <w:name w:val="7FFC90D93E1F4943AB0447F16FDFFBD7"/>
    <w:rsid w:val="000C72B8"/>
  </w:style>
  <w:style w:type="paragraph" w:customStyle="1" w:styleId="FE215F17BA974C3E98D6AE3188FCB9D6">
    <w:name w:val="FE215F17BA974C3E98D6AE3188FCB9D6"/>
    <w:rsid w:val="000C72B8"/>
  </w:style>
  <w:style w:type="paragraph" w:customStyle="1" w:styleId="201174682D66470B904FC855D72A7A15">
    <w:name w:val="201174682D66470B904FC855D72A7A15"/>
    <w:rsid w:val="000C72B8"/>
  </w:style>
  <w:style w:type="paragraph" w:customStyle="1" w:styleId="F80DF2932B7E4D8FBFABD9AB33C9EBDB">
    <w:name w:val="F80DF2932B7E4D8FBFABD9AB33C9EBDB"/>
    <w:rsid w:val="000C72B8"/>
  </w:style>
  <w:style w:type="paragraph" w:customStyle="1" w:styleId="8336C095E94D4929B96F158F4A61E378">
    <w:name w:val="8336C095E94D4929B96F158F4A61E378"/>
    <w:rsid w:val="000C72B8"/>
  </w:style>
  <w:style w:type="paragraph" w:customStyle="1" w:styleId="0F852E490DC841369F8CFDED65714AA9">
    <w:name w:val="0F852E490DC841369F8CFDED65714AA9"/>
    <w:rsid w:val="000C72B8"/>
  </w:style>
  <w:style w:type="paragraph" w:customStyle="1" w:styleId="74B3147430844238B94FE4F1D55E3BDE">
    <w:name w:val="74B3147430844238B94FE4F1D55E3BDE"/>
    <w:rsid w:val="000C72B8"/>
  </w:style>
  <w:style w:type="paragraph" w:customStyle="1" w:styleId="B8347C16CC504806A534F6DB7946B4B1">
    <w:name w:val="B8347C16CC504806A534F6DB7946B4B1"/>
    <w:rsid w:val="000C72B8"/>
  </w:style>
  <w:style w:type="paragraph" w:customStyle="1" w:styleId="FB9924616D7B42DEB7F9E1FA1203243C">
    <w:name w:val="FB9924616D7B42DEB7F9E1FA1203243C"/>
    <w:rsid w:val="000C72B8"/>
  </w:style>
  <w:style w:type="paragraph" w:customStyle="1" w:styleId="F050BB8587E14F2E9C4E463865656559">
    <w:name w:val="F050BB8587E14F2E9C4E463865656559"/>
    <w:rsid w:val="000C72B8"/>
  </w:style>
  <w:style w:type="paragraph" w:customStyle="1" w:styleId="CBEAC22CFB104250A0D8DF90371DE4F8">
    <w:name w:val="CBEAC22CFB104250A0D8DF90371DE4F8"/>
    <w:rsid w:val="000C72B8"/>
  </w:style>
  <w:style w:type="paragraph" w:customStyle="1" w:styleId="DA54E2ECD8C445B7BD8B3D6C6F0E71C1">
    <w:name w:val="DA54E2ECD8C445B7BD8B3D6C6F0E71C1"/>
    <w:rsid w:val="000C72B8"/>
  </w:style>
  <w:style w:type="paragraph" w:customStyle="1" w:styleId="51DA7B52BA01427787C4EE924E4AF6F6">
    <w:name w:val="51DA7B52BA01427787C4EE924E4AF6F6"/>
    <w:rsid w:val="000C72B8"/>
  </w:style>
  <w:style w:type="paragraph" w:customStyle="1" w:styleId="D0662868526B43C6A0889A9310617E76">
    <w:name w:val="D0662868526B43C6A0889A9310617E76"/>
    <w:rsid w:val="000C72B8"/>
  </w:style>
  <w:style w:type="paragraph" w:customStyle="1" w:styleId="DD6BE5467C1140D28614A10BAEABD2DF">
    <w:name w:val="DD6BE5467C1140D28614A10BAEABD2DF"/>
    <w:rsid w:val="000C72B8"/>
  </w:style>
  <w:style w:type="paragraph" w:customStyle="1" w:styleId="8D0051EA71BF4178B7B4A6ACA77BF1E0">
    <w:name w:val="8D0051EA71BF4178B7B4A6ACA77BF1E0"/>
    <w:rsid w:val="000C72B8"/>
  </w:style>
  <w:style w:type="paragraph" w:customStyle="1" w:styleId="4777511C1C804453BFE774F58695A700">
    <w:name w:val="4777511C1C804453BFE774F58695A700"/>
    <w:rsid w:val="000C72B8"/>
  </w:style>
  <w:style w:type="paragraph" w:customStyle="1" w:styleId="2824261FC042416A950D5282D42378B2">
    <w:name w:val="2824261FC042416A950D5282D42378B2"/>
    <w:rsid w:val="000C72B8"/>
  </w:style>
  <w:style w:type="paragraph" w:customStyle="1" w:styleId="46750E882D4649918A92997E2BE2207C">
    <w:name w:val="46750E882D4649918A92997E2BE2207C"/>
    <w:rsid w:val="000C72B8"/>
  </w:style>
  <w:style w:type="paragraph" w:customStyle="1" w:styleId="08E5C872B61F453CBAF38D3D93D2CE03">
    <w:name w:val="08E5C872B61F453CBAF38D3D93D2CE03"/>
    <w:rsid w:val="000C72B8"/>
  </w:style>
  <w:style w:type="paragraph" w:customStyle="1" w:styleId="812F9FA9D05945AB95FDF66EA2015912">
    <w:name w:val="812F9FA9D05945AB95FDF66EA2015912"/>
    <w:rsid w:val="000C72B8"/>
  </w:style>
  <w:style w:type="paragraph" w:customStyle="1" w:styleId="5ECB07526F9A47D0AFC31824340B31AA">
    <w:name w:val="5ECB07526F9A47D0AFC31824340B31AA"/>
    <w:rsid w:val="000C72B8"/>
  </w:style>
  <w:style w:type="paragraph" w:customStyle="1" w:styleId="D741652463844693B9B8E412CD487EE1">
    <w:name w:val="D741652463844693B9B8E412CD487EE1"/>
    <w:rsid w:val="000C72B8"/>
  </w:style>
  <w:style w:type="paragraph" w:customStyle="1" w:styleId="4B99CE6AE3A54383B7493159FB6F492B">
    <w:name w:val="4B99CE6AE3A54383B7493159FB6F492B"/>
    <w:rsid w:val="000C72B8"/>
  </w:style>
  <w:style w:type="paragraph" w:customStyle="1" w:styleId="78D0EB6064F348FC9D018EA88DEE834E">
    <w:name w:val="78D0EB6064F348FC9D018EA88DEE834E"/>
    <w:rsid w:val="000C72B8"/>
  </w:style>
  <w:style w:type="paragraph" w:customStyle="1" w:styleId="8C0253F8F9224962A6F990AFE28C41F5">
    <w:name w:val="8C0253F8F9224962A6F990AFE28C41F5"/>
    <w:rsid w:val="000C72B8"/>
  </w:style>
  <w:style w:type="paragraph" w:customStyle="1" w:styleId="CC2C90E4D39347D4842F37AAC1AE9A73">
    <w:name w:val="CC2C90E4D39347D4842F37AAC1AE9A73"/>
    <w:rsid w:val="000C72B8"/>
  </w:style>
  <w:style w:type="paragraph" w:customStyle="1" w:styleId="01BB71264993401E92592BAAEC6A547B">
    <w:name w:val="01BB71264993401E92592BAAEC6A547B"/>
    <w:rsid w:val="000C72B8"/>
  </w:style>
  <w:style w:type="paragraph" w:customStyle="1" w:styleId="B309A7AAC8304BB7B66646257A3A36E6">
    <w:name w:val="B309A7AAC8304BB7B66646257A3A36E6"/>
    <w:rsid w:val="000C72B8"/>
  </w:style>
  <w:style w:type="paragraph" w:customStyle="1" w:styleId="EA32BBCBC51E4E2C8E9632DF8BC87628">
    <w:name w:val="EA32BBCBC51E4E2C8E9632DF8BC87628"/>
    <w:rsid w:val="000C72B8"/>
  </w:style>
  <w:style w:type="paragraph" w:customStyle="1" w:styleId="50B68CAB22E045738CA336D868255BF3">
    <w:name w:val="50B68CAB22E045738CA336D868255BF3"/>
    <w:rsid w:val="000C72B8"/>
  </w:style>
  <w:style w:type="paragraph" w:customStyle="1" w:styleId="201EAFFF09A14EE88C090902FB0ACABC">
    <w:name w:val="201EAFFF09A14EE88C090902FB0ACABC"/>
    <w:rsid w:val="000C72B8"/>
  </w:style>
  <w:style w:type="paragraph" w:customStyle="1" w:styleId="38BCC982C8F74007B3CAC2C03B0E8C78">
    <w:name w:val="38BCC982C8F74007B3CAC2C03B0E8C78"/>
    <w:rsid w:val="000C72B8"/>
  </w:style>
  <w:style w:type="paragraph" w:customStyle="1" w:styleId="A77019C614A94AF5A1D623D4B191F1B9">
    <w:name w:val="A77019C614A94AF5A1D623D4B191F1B9"/>
    <w:rsid w:val="000C72B8"/>
  </w:style>
  <w:style w:type="paragraph" w:customStyle="1" w:styleId="356B833BA58E40ED8B31B18AD77540CF">
    <w:name w:val="356B833BA58E40ED8B31B18AD77540CF"/>
    <w:rsid w:val="000C72B8"/>
  </w:style>
  <w:style w:type="paragraph" w:customStyle="1" w:styleId="CBACB53F366D4A18903F37E9CABDCA03">
    <w:name w:val="CBACB53F366D4A18903F37E9CABDCA03"/>
    <w:rsid w:val="000C72B8"/>
  </w:style>
  <w:style w:type="paragraph" w:customStyle="1" w:styleId="85B9DEE8062348AEA05FD6BC4645E5B2">
    <w:name w:val="85B9DEE8062348AEA05FD6BC4645E5B2"/>
    <w:rsid w:val="000C72B8"/>
  </w:style>
  <w:style w:type="paragraph" w:customStyle="1" w:styleId="B4F2F380EB2549E898A0BF8ADB079CB0">
    <w:name w:val="B4F2F380EB2549E898A0BF8ADB079CB0"/>
    <w:rsid w:val="000C72B8"/>
  </w:style>
  <w:style w:type="paragraph" w:customStyle="1" w:styleId="A844ACDEE6CE4455901356E8ADB7915F">
    <w:name w:val="A844ACDEE6CE4455901356E8ADB7915F"/>
    <w:rsid w:val="000C72B8"/>
  </w:style>
  <w:style w:type="paragraph" w:customStyle="1" w:styleId="E58A617D32A24F89A31256450F5EBA76">
    <w:name w:val="E58A617D32A24F89A31256450F5EBA76"/>
    <w:rsid w:val="000C72B8"/>
  </w:style>
  <w:style w:type="paragraph" w:customStyle="1" w:styleId="6D7FBA83F22B419FA08E3837CEFDC1D8">
    <w:name w:val="6D7FBA83F22B419FA08E3837CEFDC1D8"/>
    <w:rsid w:val="000C72B8"/>
  </w:style>
  <w:style w:type="paragraph" w:customStyle="1" w:styleId="270931D3DF8D4BAFAFA6D4A90E27AB83">
    <w:name w:val="270931D3DF8D4BAFAFA6D4A90E27AB83"/>
    <w:rsid w:val="000C72B8"/>
  </w:style>
  <w:style w:type="paragraph" w:customStyle="1" w:styleId="043F6C3FBA1741E38497247716B5DCCA">
    <w:name w:val="043F6C3FBA1741E38497247716B5DCCA"/>
    <w:rsid w:val="000C72B8"/>
  </w:style>
  <w:style w:type="paragraph" w:customStyle="1" w:styleId="7D704E8805AB468A8F72CD8225844B31">
    <w:name w:val="7D704E8805AB468A8F72CD8225844B31"/>
    <w:rsid w:val="000C72B8"/>
  </w:style>
  <w:style w:type="paragraph" w:customStyle="1" w:styleId="6505B3934BDB4855A2764A78BB9D54FD">
    <w:name w:val="6505B3934BDB4855A2764A78BB9D54FD"/>
    <w:rsid w:val="000C72B8"/>
  </w:style>
  <w:style w:type="paragraph" w:customStyle="1" w:styleId="656FEC9C8D194C59A61FD8BA37DEB3F9">
    <w:name w:val="656FEC9C8D194C59A61FD8BA37DEB3F9"/>
    <w:rsid w:val="000C72B8"/>
  </w:style>
  <w:style w:type="paragraph" w:customStyle="1" w:styleId="38214ED64D4641DB8DA0FBB06A13848C">
    <w:name w:val="38214ED64D4641DB8DA0FBB06A13848C"/>
    <w:rsid w:val="000C72B8"/>
  </w:style>
  <w:style w:type="paragraph" w:customStyle="1" w:styleId="BBE3BAB4DE914FD18C1D9F657326B9C0">
    <w:name w:val="BBE3BAB4DE914FD18C1D9F657326B9C0"/>
    <w:rsid w:val="000C72B8"/>
  </w:style>
  <w:style w:type="paragraph" w:customStyle="1" w:styleId="560083928A8B4F74B85F30BD5DA53D83">
    <w:name w:val="560083928A8B4F74B85F30BD5DA53D83"/>
    <w:rsid w:val="000C72B8"/>
  </w:style>
  <w:style w:type="paragraph" w:customStyle="1" w:styleId="94CBF5E36F174B64AD612560E0000FAB">
    <w:name w:val="94CBF5E36F174B64AD612560E0000FAB"/>
    <w:rsid w:val="000C72B8"/>
  </w:style>
  <w:style w:type="paragraph" w:customStyle="1" w:styleId="429CAF9DB69845C29F140248F9CDE35F">
    <w:name w:val="429CAF9DB69845C29F140248F9CDE35F"/>
    <w:rsid w:val="000C72B8"/>
  </w:style>
  <w:style w:type="paragraph" w:customStyle="1" w:styleId="0BDFAF1FCD42425FB3B8C61082541F83">
    <w:name w:val="0BDFAF1FCD42425FB3B8C61082541F83"/>
    <w:rsid w:val="000C72B8"/>
  </w:style>
  <w:style w:type="paragraph" w:customStyle="1" w:styleId="61155DEFFE2A47D8830F3B281FD114EA">
    <w:name w:val="61155DEFFE2A47D8830F3B281FD114EA"/>
    <w:rsid w:val="000C72B8"/>
  </w:style>
  <w:style w:type="paragraph" w:customStyle="1" w:styleId="155D674A063E442BB6F4D867EC4907BF">
    <w:name w:val="155D674A063E442BB6F4D867EC4907BF"/>
    <w:rsid w:val="000C72B8"/>
  </w:style>
  <w:style w:type="paragraph" w:customStyle="1" w:styleId="421B2C9A5492431499BCE16C01BEA079">
    <w:name w:val="421B2C9A5492431499BCE16C01BEA079"/>
    <w:rsid w:val="000C72B8"/>
  </w:style>
  <w:style w:type="paragraph" w:customStyle="1" w:styleId="EB2E35D39A344F4F9C492699CD62E398">
    <w:name w:val="EB2E35D39A344F4F9C492699CD62E398"/>
    <w:rsid w:val="000C72B8"/>
  </w:style>
  <w:style w:type="paragraph" w:customStyle="1" w:styleId="0EAEB97C268143DB920AA610FD21759B">
    <w:name w:val="0EAEB97C268143DB920AA610FD21759B"/>
    <w:rsid w:val="000C72B8"/>
  </w:style>
  <w:style w:type="paragraph" w:customStyle="1" w:styleId="389C6333816448FB9386898C792198BD">
    <w:name w:val="389C6333816448FB9386898C792198BD"/>
    <w:rsid w:val="000C72B8"/>
  </w:style>
  <w:style w:type="paragraph" w:customStyle="1" w:styleId="1C2880D91A4B415BA45B046AF23D7C84">
    <w:name w:val="1C2880D91A4B415BA45B046AF23D7C84"/>
    <w:rsid w:val="000C72B8"/>
  </w:style>
  <w:style w:type="paragraph" w:customStyle="1" w:styleId="5675C0E09B37455EB79ED6EFBB5D5017">
    <w:name w:val="5675C0E09B37455EB79ED6EFBB5D5017"/>
    <w:rsid w:val="000C72B8"/>
  </w:style>
  <w:style w:type="paragraph" w:customStyle="1" w:styleId="0A29A64B4C0541E5A7B56B79185BD232">
    <w:name w:val="0A29A64B4C0541E5A7B56B79185BD232"/>
    <w:rsid w:val="000C72B8"/>
  </w:style>
  <w:style w:type="paragraph" w:customStyle="1" w:styleId="D8499BEFA3D744EB860809C645F0EC56">
    <w:name w:val="D8499BEFA3D744EB860809C645F0EC56"/>
    <w:rsid w:val="000C72B8"/>
  </w:style>
  <w:style w:type="paragraph" w:customStyle="1" w:styleId="2FB2D7C1258B4881A6AE3CCE474FAFE9">
    <w:name w:val="2FB2D7C1258B4881A6AE3CCE474FAFE9"/>
    <w:rsid w:val="000C72B8"/>
  </w:style>
  <w:style w:type="paragraph" w:customStyle="1" w:styleId="980D399E7CFD48C3B282706FEEE1472E">
    <w:name w:val="980D399E7CFD48C3B282706FEEE1472E"/>
    <w:rsid w:val="000C72B8"/>
  </w:style>
  <w:style w:type="paragraph" w:customStyle="1" w:styleId="561A38E0933644618FA7C260CF94660F">
    <w:name w:val="561A38E0933644618FA7C260CF94660F"/>
    <w:rsid w:val="000C72B8"/>
  </w:style>
  <w:style w:type="paragraph" w:customStyle="1" w:styleId="8EAABFBB93D7466885B711597502C616">
    <w:name w:val="8EAABFBB93D7466885B711597502C616"/>
    <w:rsid w:val="000C72B8"/>
  </w:style>
  <w:style w:type="paragraph" w:customStyle="1" w:styleId="018D5AD2EF094E37B65872DC49FE38FB">
    <w:name w:val="018D5AD2EF094E37B65872DC49FE38FB"/>
    <w:rsid w:val="000C72B8"/>
  </w:style>
  <w:style w:type="paragraph" w:customStyle="1" w:styleId="D68A5181C81D47C28B360C9230A44275">
    <w:name w:val="D68A5181C81D47C28B360C9230A44275"/>
    <w:rsid w:val="000C72B8"/>
  </w:style>
  <w:style w:type="paragraph" w:customStyle="1" w:styleId="34F1BB4F7B644C1995E31AAEE4058A05">
    <w:name w:val="34F1BB4F7B644C1995E31AAEE4058A05"/>
    <w:rsid w:val="000C72B8"/>
  </w:style>
  <w:style w:type="paragraph" w:customStyle="1" w:styleId="8813E6783040406190029A778CF22F17">
    <w:name w:val="8813E6783040406190029A778CF22F17"/>
    <w:rsid w:val="000C72B8"/>
  </w:style>
  <w:style w:type="paragraph" w:customStyle="1" w:styleId="8AE0D235E4BD4AA3B5C3B6179C69E3CA">
    <w:name w:val="8AE0D235E4BD4AA3B5C3B6179C69E3CA"/>
    <w:rsid w:val="000C72B8"/>
  </w:style>
  <w:style w:type="paragraph" w:customStyle="1" w:styleId="C82DA0BBFA134C4CB997BA6C6F3D741E">
    <w:name w:val="C82DA0BBFA134C4CB997BA6C6F3D741E"/>
    <w:rsid w:val="000C72B8"/>
  </w:style>
  <w:style w:type="paragraph" w:customStyle="1" w:styleId="CC0F47AFC48745BFB6046EA5B0A70E96">
    <w:name w:val="CC0F47AFC48745BFB6046EA5B0A70E96"/>
    <w:rsid w:val="000C72B8"/>
  </w:style>
  <w:style w:type="paragraph" w:customStyle="1" w:styleId="6311AFE651AB4C73B6B06EF5EC043103">
    <w:name w:val="6311AFE651AB4C73B6B06EF5EC043103"/>
    <w:rsid w:val="000C72B8"/>
  </w:style>
  <w:style w:type="paragraph" w:customStyle="1" w:styleId="29B6C67F2B084BC69A1E3BAB45D3EF4E">
    <w:name w:val="29B6C67F2B084BC69A1E3BAB45D3EF4E"/>
    <w:rsid w:val="000C72B8"/>
  </w:style>
  <w:style w:type="paragraph" w:customStyle="1" w:styleId="3AD12A7BAEA74CB9BF4DB9D16F594D47">
    <w:name w:val="3AD12A7BAEA74CB9BF4DB9D16F594D47"/>
    <w:rsid w:val="000C72B8"/>
  </w:style>
  <w:style w:type="paragraph" w:customStyle="1" w:styleId="AD4D83E6582340D2948DD4A265D77107">
    <w:name w:val="AD4D83E6582340D2948DD4A265D77107"/>
    <w:rsid w:val="000C72B8"/>
  </w:style>
  <w:style w:type="paragraph" w:customStyle="1" w:styleId="8BB9892396BF4C178F04E514F5500866">
    <w:name w:val="8BB9892396BF4C178F04E514F5500866"/>
    <w:rsid w:val="000C72B8"/>
  </w:style>
  <w:style w:type="paragraph" w:customStyle="1" w:styleId="F107B41B781A4592B0B169C45FAE33CB">
    <w:name w:val="F107B41B781A4592B0B169C45FAE33CB"/>
    <w:rsid w:val="000C72B8"/>
  </w:style>
  <w:style w:type="paragraph" w:customStyle="1" w:styleId="8FE529542B2040AF80C00165AFB6DCAB">
    <w:name w:val="8FE529542B2040AF80C00165AFB6DCAB"/>
    <w:rsid w:val="000C72B8"/>
  </w:style>
  <w:style w:type="paragraph" w:customStyle="1" w:styleId="83A5C765AC2A45A998AFD018292D5C2A">
    <w:name w:val="83A5C765AC2A45A998AFD018292D5C2A"/>
    <w:rsid w:val="000C72B8"/>
  </w:style>
  <w:style w:type="paragraph" w:customStyle="1" w:styleId="7E767E400530474EB3C2A509910F18F2">
    <w:name w:val="7E767E400530474EB3C2A509910F18F2"/>
    <w:rsid w:val="000C72B8"/>
  </w:style>
  <w:style w:type="paragraph" w:customStyle="1" w:styleId="ACA44950B77C4CCE9DEA36091C86049F">
    <w:name w:val="ACA44950B77C4CCE9DEA36091C86049F"/>
    <w:rsid w:val="000C72B8"/>
  </w:style>
  <w:style w:type="paragraph" w:customStyle="1" w:styleId="2C5A48A862E94A3DB018AD44B3800DD7">
    <w:name w:val="2C5A48A862E94A3DB018AD44B3800DD7"/>
    <w:rsid w:val="000C72B8"/>
  </w:style>
  <w:style w:type="paragraph" w:customStyle="1" w:styleId="BC249B07ABFF494D941EED960552C9D6">
    <w:name w:val="BC249B07ABFF494D941EED960552C9D6"/>
    <w:rsid w:val="000C72B8"/>
  </w:style>
  <w:style w:type="paragraph" w:customStyle="1" w:styleId="9476C661C82643C3950B8F59AC67C493">
    <w:name w:val="9476C661C82643C3950B8F59AC67C493"/>
    <w:rsid w:val="000C72B8"/>
  </w:style>
  <w:style w:type="paragraph" w:customStyle="1" w:styleId="D0A2918E5F044EAA86A3BEE97198E469">
    <w:name w:val="D0A2918E5F044EAA86A3BEE97198E469"/>
    <w:rsid w:val="000C72B8"/>
  </w:style>
  <w:style w:type="paragraph" w:customStyle="1" w:styleId="836A5AB7C69948F69393E1AB0E2ADA84">
    <w:name w:val="836A5AB7C69948F69393E1AB0E2ADA84"/>
    <w:rsid w:val="000C72B8"/>
  </w:style>
  <w:style w:type="paragraph" w:customStyle="1" w:styleId="F52F9268E49A45A69D51C6DCCA55BDA3">
    <w:name w:val="F52F9268E49A45A69D51C6DCCA55BDA3"/>
    <w:rsid w:val="000C72B8"/>
  </w:style>
  <w:style w:type="paragraph" w:customStyle="1" w:styleId="7A4E084921C14DEFB8A673CB5331BA6F">
    <w:name w:val="7A4E084921C14DEFB8A673CB5331BA6F"/>
    <w:rsid w:val="000C72B8"/>
  </w:style>
  <w:style w:type="paragraph" w:customStyle="1" w:styleId="1EAFE640EEAE4CF5B61D6A6BCD0D5C2D">
    <w:name w:val="1EAFE640EEAE4CF5B61D6A6BCD0D5C2D"/>
    <w:rsid w:val="000C72B8"/>
  </w:style>
  <w:style w:type="paragraph" w:customStyle="1" w:styleId="B5E0BA1C6D784DBF87BF9DA05E29EC8D">
    <w:name w:val="B5E0BA1C6D784DBF87BF9DA05E29EC8D"/>
    <w:rsid w:val="000C72B8"/>
  </w:style>
  <w:style w:type="paragraph" w:customStyle="1" w:styleId="D132E2CA3FAC483DBEC6F1FE6F428E80">
    <w:name w:val="D132E2CA3FAC483DBEC6F1FE6F428E80"/>
    <w:rsid w:val="000C72B8"/>
  </w:style>
  <w:style w:type="paragraph" w:customStyle="1" w:styleId="A63C702012254E67AE98DA31E1EFC717">
    <w:name w:val="A63C702012254E67AE98DA31E1EFC717"/>
    <w:rsid w:val="000C72B8"/>
  </w:style>
  <w:style w:type="paragraph" w:customStyle="1" w:styleId="10348E73A88C44A6BC69A667A54347AB">
    <w:name w:val="10348E73A88C44A6BC69A667A54347AB"/>
    <w:rsid w:val="000C72B8"/>
  </w:style>
  <w:style w:type="paragraph" w:customStyle="1" w:styleId="5F2874C51CE74F06A3232C5A6F6DAE90">
    <w:name w:val="5F2874C51CE74F06A3232C5A6F6DAE90"/>
    <w:rsid w:val="000C72B8"/>
  </w:style>
  <w:style w:type="paragraph" w:customStyle="1" w:styleId="47681EF01F2D4585A59AC04EEA8D6258">
    <w:name w:val="47681EF01F2D4585A59AC04EEA8D6258"/>
    <w:rsid w:val="000C72B8"/>
  </w:style>
  <w:style w:type="paragraph" w:customStyle="1" w:styleId="91A7143B9AA04063B77F4C907660373B">
    <w:name w:val="91A7143B9AA04063B77F4C907660373B"/>
    <w:rsid w:val="000C72B8"/>
  </w:style>
  <w:style w:type="paragraph" w:customStyle="1" w:styleId="5B6DDA4D08A74BEDB760C49FED45124F">
    <w:name w:val="5B6DDA4D08A74BEDB760C49FED45124F"/>
    <w:rsid w:val="000C72B8"/>
  </w:style>
  <w:style w:type="paragraph" w:customStyle="1" w:styleId="1C7E5FACDDCC4491B4A1D43A49E634DC">
    <w:name w:val="1C7E5FACDDCC4491B4A1D43A49E634DC"/>
    <w:rsid w:val="000C72B8"/>
  </w:style>
  <w:style w:type="paragraph" w:customStyle="1" w:styleId="6030B398E28A4B42B15252E981FBA6CD">
    <w:name w:val="6030B398E28A4B42B15252E981FBA6CD"/>
    <w:rsid w:val="000C72B8"/>
  </w:style>
  <w:style w:type="paragraph" w:customStyle="1" w:styleId="A0F39D1E52AA4BE09A6481AB4501462D">
    <w:name w:val="A0F39D1E52AA4BE09A6481AB4501462D"/>
    <w:rsid w:val="000C72B8"/>
  </w:style>
  <w:style w:type="paragraph" w:customStyle="1" w:styleId="0348D7A149244408AEDA87FB3D939194">
    <w:name w:val="0348D7A149244408AEDA87FB3D939194"/>
    <w:rsid w:val="000C72B8"/>
  </w:style>
  <w:style w:type="paragraph" w:customStyle="1" w:styleId="E56ABCE533014D3FB92257E43B308D03">
    <w:name w:val="E56ABCE533014D3FB92257E43B308D03"/>
    <w:rsid w:val="000C72B8"/>
  </w:style>
  <w:style w:type="paragraph" w:customStyle="1" w:styleId="9EC9D8B56AAB4CBFA8B2DD9CEDCCAF92">
    <w:name w:val="9EC9D8B56AAB4CBFA8B2DD9CEDCCAF92"/>
    <w:rsid w:val="000C72B8"/>
  </w:style>
  <w:style w:type="paragraph" w:customStyle="1" w:styleId="4778734BE0D244AFB3D8002D4CD7D0C7">
    <w:name w:val="4778734BE0D244AFB3D8002D4CD7D0C7"/>
    <w:rsid w:val="000C72B8"/>
  </w:style>
  <w:style w:type="paragraph" w:customStyle="1" w:styleId="8AC26700F94E44D2B3122B65A0C8B9C8">
    <w:name w:val="8AC26700F94E44D2B3122B65A0C8B9C8"/>
    <w:rsid w:val="000C72B8"/>
  </w:style>
  <w:style w:type="paragraph" w:customStyle="1" w:styleId="EAD1807DDB4F432FAC0220DBF3C5BF53">
    <w:name w:val="EAD1807DDB4F432FAC0220DBF3C5BF53"/>
    <w:rsid w:val="000C72B8"/>
  </w:style>
  <w:style w:type="paragraph" w:customStyle="1" w:styleId="413F6E7FF9D64BE19E51C31D61362E2E">
    <w:name w:val="413F6E7FF9D64BE19E51C31D61362E2E"/>
    <w:rsid w:val="000C72B8"/>
  </w:style>
  <w:style w:type="paragraph" w:customStyle="1" w:styleId="4C2D8D06CE404A80ABF096ED4E99A9B2">
    <w:name w:val="4C2D8D06CE404A80ABF096ED4E99A9B2"/>
    <w:rsid w:val="000C72B8"/>
  </w:style>
  <w:style w:type="paragraph" w:customStyle="1" w:styleId="DD705677627C435E94A34D5E24477CFB">
    <w:name w:val="DD705677627C435E94A34D5E24477CFB"/>
    <w:rsid w:val="000C72B8"/>
  </w:style>
  <w:style w:type="paragraph" w:customStyle="1" w:styleId="9D18AC1EF1D34C57B7DD31C49E5D9D9A">
    <w:name w:val="9D18AC1EF1D34C57B7DD31C49E5D9D9A"/>
    <w:rsid w:val="000C72B8"/>
  </w:style>
  <w:style w:type="paragraph" w:customStyle="1" w:styleId="A307A70EF3804573961A6A6CE3359C9B">
    <w:name w:val="A307A70EF3804573961A6A6CE3359C9B"/>
    <w:rsid w:val="000C72B8"/>
  </w:style>
  <w:style w:type="paragraph" w:customStyle="1" w:styleId="809B88B0494943038634A3BF395C153E">
    <w:name w:val="809B88B0494943038634A3BF395C153E"/>
    <w:rsid w:val="000C72B8"/>
  </w:style>
  <w:style w:type="paragraph" w:customStyle="1" w:styleId="0304E65DA6E14C409B608EEAF9974144">
    <w:name w:val="0304E65DA6E14C409B608EEAF9974144"/>
    <w:rsid w:val="000C72B8"/>
  </w:style>
  <w:style w:type="paragraph" w:customStyle="1" w:styleId="2BB4B5E6580248108E62045B2225E091">
    <w:name w:val="2BB4B5E6580248108E62045B2225E091"/>
    <w:rsid w:val="000C72B8"/>
  </w:style>
  <w:style w:type="paragraph" w:customStyle="1" w:styleId="50188CF3E21049DE8D42BB40DCBF9678">
    <w:name w:val="50188CF3E21049DE8D42BB40DCBF9678"/>
    <w:rsid w:val="000C72B8"/>
  </w:style>
  <w:style w:type="paragraph" w:customStyle="1" w:styleId="D60782B85908463CA1638ED56C2F928D">
    <w:name w:val="D60782B85908463CA1638ED56C2F928D"/>
    <w:rsid w:val="000C72B8"/>
  </w:style>
  <w:style w:type="paragraph" w:customStyle="1" w:styleId="7B3B525C018B4328AC1C99571A3F8E30">
    <w:name w:val="7B3B525C018B4328AC1C99571A3F8E30"/>
    <w:rsid w:val="000C72B8"/>
  </w:style>
  <w:style w:type="paragraph" w:customStyle="1" w:styleId="C10082503F984EEBA836C10200CB2D56">
    <w:name w:val="C10082503F984EEBA836C10200CB2D56"/>
    <w:rsid w:val="000C72B8"/>
  </w:style>
  <w:style w:type="paragraph" w:customStyle="1" w:styleId="B10039A2DE7B4EC7B6224335EDD8C10D">
    <w:name w:val="B10039A2DE7B4EC7B6224335EDD8C10D"/>
    <w:rsid w:val="000C72B8"/>
  </w:style>
  <w:style w:type="paragraph" w:customStyle="1" w:styleId="38B1E18ABDDD46F6B71F112CF8B3933B">
    <w:name w:val="38B1E18ABDDD46F6B71F112CF8B3933B"/>
    <w:rsid w:val="000C72B8"/>
  </w:style>
  <w:style w:type="paragraph" w:customStyle="1" w:styleId="A5EE56B652964021AE3F93A681BAF2AE">
    <w:name w:val="A5EE56B652964021AE3F93A681BAF2AE"/>
    <w:rsid w:val="000C72B8"/>
  </w:style>
  <w:style w:type="paragraph" w:customStyle="1" w:styleId="30586265ED6143029CEF3F56BB05C2F2">
    <w:name w:val="30586265ED6143029CEF3F56BB05C2F2"/>
    <w:rsid w:val="000C72B8"/>
  </w:style>
  <w:style w:type="paragraph" w:customStyle="1" w:styleId="7563701B2C75438E903C3DA7C4D435F6">
    <w:name w:val="7563701B2C75438E903C3DA7C4D435F6"/>
    <w:rsid w:val="000C72B8"/>
  </w:style>
  <w:style w:type="paragraph" w:customStyle="1" w:styleId="1C27CEB3958C4CF49A78CBA45E4658A5">
    <w:name w:val="1C27CEB3958C4CF49A78CBA45E4658A5"/>
    <w:rsid w:val="000C72B8"/>
  </w:style>
  <w:style w:type="paragraph" w:customStyle="1" w:styleId="14E1EB9268774BA9A58942916CD43752">
    <w:name w:val="14E1EB9268774BA9A58942916CD43752"/>
    <w:rsid w:val="000C72B8"/>
  </w:style>
  <w:style w:type="paragraph" w:customStyle="1" w:styleId="6518CE05037A42EEBAECB5BC1CDC999F">
    <w:name w:val="6518CE05037A42EEBAECB5BC1CDC999F"/>
    <w:rsid w:val="000C72B8"/>
  </w:style>
  <w:style w:type="paragraph" w:customStyle="1" w:styleId="BC9C6FB3C69348B2ABF40E4C56EF4F50">
    <w:name w:val="BC9C6FB3C69348B2ABF40E4C56EF4F50"/>
    <w:rsid w:val="000C72B8"/>
  </w:style>
  <w:style w:type="paragraph" w:customStyle="1" w:styleId="B10F9E75B6CF417B9EAF21AAEB8DFA31">
    <w:name w:val="B10F9E75B6CF417B9EAF21AAEB8DFA31"/>
    <w:rsid w:val="000C72B8"/>
  </w:style>
  <w:style w:type="paragraph" w:customStyle="1" w:styleId="10CD05EDAF6342B391C37CC736BDF09D">
    <w:name w:val="10CD05EDAF6342B391C37CC736BDF09D"/>
    <w:rsid w:val="000C72B8"/>
  </w:style>
  <w:style w:type="paragraph" w:customStyle="1" w:styleId="5CBC547177C7483EB66D440983398A1F">
    <w:name w:val="5CBC547177C7483EB66D440983398A1F"/>
    <w:rsid w:val="000C72B8"/>
  </w:style>
  <w:style w:type="paragraph" w:customStyle="1" w:styleId="2A81F72B9964442DBB6AF558B21003D9">
    <w:name w:val="2A81F72B9964442DBB6AF558B21003D9"/>
    <w:rsid w:val="000C72B8"/>
  </w:style>
  <w:style w:type="paragraph" w:customStyle="1" w:styleId="C82C28143C3F4FA3AEDB6FD8C6FB9E62">
    <w:name w:val="C82C28143C3F4FA3AEDB6FD8C6FB9E62"/>
    <w:rsid w:val="000C72B8"/>
  </w:style>
  <w:style w:type="paragraph" w:customStyle="1" w:styleId="988B2DEB0A614827821DB8374F121D97">
    <w:name w:val="988B2DEB0A614827821DB8374F121D97"/>
    <w:rsid w:val="000C72B8"/>
  </w:style>
  <w:style w:type="paragraph" w:customStyle="1" w:styleId="1D4EC12EC51940898B6D35C5B4183272">
    <w:name w:val="1D4EC12EC51940898B6D35C5B4183272"/>
    <w:rsid w:val="000C72B8"/>
  </w:style>
  <w:style w:type="paragraph" w:customStyle="1" w:styleId="C90D9F8DF7CF473CB20CAB0A48D15905">
    <w:name w:val="C90D9F8DF7CF473CB20CAB0A48D15905"/>
    <w:rsid w:val="000C72B8"/>
  </w:style>
  <w:style w:type="paragraph" w:customStyle="1" w:styleId="8F1ACA65ACC24C4DBEED5E57A1206707">
    <w:name w:val="8F1ACA65ACC24C4DBEED5E57A1206707"/>
    <w:rsid w:val="000C72B8"/>
  </w:style>
  <w:style w:type="paragraph" w:customStyle="1" w:styleId="E8080E2313754549BC629ABE73BE9AB9">
    <w:name w:val="E8080E2313754549BC629ABE73BE9AB9"/>
    <w:rsid w:val="000C72B8"/>
  </w:style>
  <w:style w:type="paragraph" w:customStyle="1" w:styleId="69B36BC2FA3047AA9FADB25235D0435B">
    <w:name w:val="69B36BC2FA3047AA9FADB25235D0435B"/>
    <w:rsid w:val="000C72B8"/>
  </w:style>
  <w:style w:type="paragraph" w:customStyle="1" w:styleId="DB1B22B85BD94AD89F8E6855972E2662">
    <w:name w:val="DB1B22B85BD94AD89F8E6855972E2662"/>
    <w:rsid w:val="000C72B8"/>
  </w:style>
  <w:style w:type="paragraph" w:customStyle="1" w:styleId="C9D5709AD34641BC85E221736E3BD2E2">
    <w:name w:val="C9D5709AD34641BC85E221736E3BD2E2"/>
    <w:rsid w:val="000C72B8"/>
  </w:style>
  <w:style w:type="paragraph" w:customStyle="1" w:styleId="07CD7C73E00B4DF583600374D3914262">
    <w:name w:val="07CD7C73E00B4DF583600374D3914262"/>
    <w:rsid w:val="000C72B8"/>
  </w:style>
  <w:style w:type="paragraph" w:customStyle="1" w:styleId="038023E56554420CBC9A8C316F93BD5C">
    <w:name w:val="038023E56554420CBC9A8C316F93BD5C"/>
    <w:rsid w:val="000C72B8"/>
  </w:style>
  <w:style w:type="paragraph" w:customStyle="1" w:styleId="C81EE87FEA1C444BA5E7E87150E66CE8">
    <w:name w:val="C81EE87FEA1C444BA5E7E87150E66CE8"/>
    <w:rsid w:val="000C72B8"/>
  </w:style>
  <w:style w:type="paragraph" w:customStyle="1" w:styleId="C9B0A539D9404DE5B5EB4FFE1FE119DB">
    <w:name w:val="C9B0A539D9404DE5B5EB4FFE1FE119DB"/>
    <w:rsid w:val="000C72B8"/>
  </w:style>
  <w:style w:type="paragraph" w:customStyle="1" w:styleId="30F518BE3CF54114A3EFA9D69827C993">
    <w:name w:val="30F518BE3CF54114A3EFA9D69827C993"/>
    <w:rsid w:val="000C72B8"/>
  </w:style>
  <w:style w:type="paragraph" w:customStyle="1" w:styleId="11032D89345242C881BB1EB324EA2AE5">
    <w:name w:val="11032D89345242C881BB1EB324EA2AE5"/>
    <w:rsid w:val="000C72B8"/>
  </w:style>
  <w:style w:type="paragraph" w:customStyle="1" w:styleId="A3281B8ECE65467993FA911EC680616A">
    <w:name w:val="A3281B8ECE65467993FA911EC680616A"/>
    <w:rsid w:val="000C72B8"/>
  </w:style>
  <w:style w:type="paragraph" w:customStyle="1" w:styleId="0F39A51487F4467786ECE9F7ADD7AAAF">
    <w:name w:val="0F39A51487F4467786ECE9F7ADD7AAAF"/>
    <w:rsid w:val="000C72B8"/>
  </w:style>
  <w:style w:type="paragraph" w:customStyle="1" w:styleId="6AA2FBF20789449D9115812001ACB691">
    <w:name w:val="6AA2FBF20789449D9115812001ACB691"/>
    <w:rsid w:val="000C72B8"/>
  </w:style>
  <w:style w:type="paragraph" w:customStyle="1" w:styleId="FACA9CE52B574D78A0CC7817C2996CFB">
    <w:name w:val="FACA9CE52B574D78A0CC7817C2996CFB"/>
    <w:rsid w:val="000C72B8"/>
  </w:style>
  <w:style w:type="paragraph" w:customStyle="1" w:styleId="5DED543482B54412BCAB04C19A48D259">
    <w:name w:val="5DED543482B54412BCAB04C19A48D259"/>
    <w:rsid w:val="000C72B8"/>
  </w:style>
  <w:style w:type="paragraph" w:customStyle="1" w:styleId="C482B6D0AEC44786A4A1E7F728CD644B">
    <w:name w:val="C482B6D0AEC44786A4A1E7F728CD644B"/>
    <w:rsid w:val="000C72B8"/>
  </w:style>
  <w:style w:type="paragraph" w:customStyle="1" w:styleId="3DACF4A8CC764A7AB9D674A0F6C28505">
    <w:name w:val="3DACF4A8CC764A7AB9D674A0F6C28505"/>
    <w:rsid w:val="000C72B8"/>
  </w:style>
  <w:style w:type="paragraph" w:customStyle="1" w:styleId="A8A59126C44D487F8C87D1E264AD3AAF">
    <w:name w:val="A8A59126C44D487F8C87D1E264AD3AAF"/>
    <w:rsid w:val="000C72B8"/>
  </w:style>
  <w:style w:type="paragraph" w:customStyle="1" w:styleId="3A6E2F6B6B9D41DE8F1C6358FB25A257">
    <w:name w:val="3A6E2F6B6B9D41DE8F1C6358FB25A257"/>
    <w:rsid w:val="000C72B8"/>
  </w:style>
  <w:style w:type="paragraph" w:customStyle="1" w:styleId="4C5DDC4EC34640E7AC66E3866A2FC680">
    <w:name w:val="4C5DDC4EC34640E7AC66E3866A2FC680"/>
    <w:rsid w:val="000C72B8"/>
  </w:style>
  <w:style w:type="paragraph" w:customStyle="1" w:styleId="2D8F2B434DC24692993A60A2546D5B7E">
    <w:name w:val="2D8F2B434DC24692993A60A2546D5B7E"/>
    <w:rsid w:val="000C72B8"/>
  </w:style>
  <w:style w:type="paragraph" w:customStyle="1" w:styleId="E7C886C6318D449FA67F2563C34AAA31">
    <w:name w:val="E7C886C6318D449FA67F2563C34AAA31"/>
    <w:rsid w:val="000C72B8"/>
  </w:style>
  <w:style w:type="paragraph" w:customStyle="1" w:styleId="2A8E161755E54627B8C44D0C18D2131F">
    <w:name w:val="2A8E161755E54627B8C44D0C18D2131F"/>
    <w:rsid w:val="000C72B8"/>
  </w:style>
  <w:style w:type="paragraph" w:customStyle="1" w:styleId="4BE754D0C753433CB6C7BDC7CE37E2E7">
    <w:name w:val="4BE754D0C753433CB6C7BDC7CE37E2E7"/>
    <w:rsid w:val="000C72B8"/>
  </w:style>
  <w:style w:type="paragraph" w:customStyle="1" w:styleId="DDDE0FF4C4CF454281BF3F6D7E083890">
    <w:name w:val="DDDE0FF4C4CF454281BF3F6D7E083890"/>
    <w:rsid w:val="000C72B8"/>
  </w:style>
  <w:style w:type="paragraph" w:customStyle="1" w:styleId="201208ADEDB24131BED4D9F98A350A10">
    <w:name w:val="201208ADEDB24131BED4D9F98A350A10"/>
    <w:rsid w:val="000C72B8"/>
  </w:style>
  <w:style w:type="paragraph" w:customStyle="1" w:styleId="10DCC855E5D94FF9AFC0762CD72F978B">
    <w:name w:val="10DCC855E5D94FF9AFC0762CD72F978B"/>
    <w:rsid w:val="000C72B8"/>
  </w:style>
  <w:style w:type="paragraph" w:customStyle="1" w:styleId="ED4B5656DC084CE891D4B737BE70995E">
    <w:name w:val="ED4B5656DC084CE891D4B737BE70995E"/>
    <w:rsid w:val="000C72B8"/>
  </w:style>
  <w:style w:type="paragraph" w:customStyle="1" w:styleId="A3AC446C166C4DB8BEC704EA007CFFE2">
    <w:name w:val="A3AC446C166C4DB8BEC704EA007CFFE2"/>
    <w:rsid w:val="000C72B8"/>
  </w:style>
  <w:style w:type="paragraph" w:customStyle="1" w:styleId="2ABAFB5EE0264F688604FF6D601C5223">
    <w:name w:val="2ABAFB5EE0264F688604FF6D601C5223"/>
    <w:rsid w:val="000C72B8"/>
  </w:style>
  <w:style w:type="paragraph" w:customStyle="1" w:styleId="E4C1B8FCDF614663A313210694022C99">
    <w:name w:val="E4C1B8FCDF614663A313210694022C99"/>
    <w:rsid w:val="000C72B8"/>
  </w:style>
  <w:style w:type="paragraph" w:customStyle="1" w:styleId="DA3663D71EE2447FADC2FE47C8C14259">
    <w:name w:val="DA3663D71EE2447FADC2FE47C8C14259"/>
    <w:rsid w:val="000C72B8"/>
  </w:style>
  <w:style w:type="paragraph" w:customStyle="1" w:styleId="5B43B20BEF96448EA423F80065A50986">
    <w:name w:val="5B43B20BEF96448EA423F80065A50986"/>
    <w:rsid w:val="000C72B8"/>
  </w:style>
  <w:style w:type="paragraph" w:customStyle="1" w:styleId="EB8DAFB2CE7A4478AA582B4D28B24C9C">
    <w:name w:val="EB8DAFB2CE7A4478AA582B4D28B24C9C"/>
    <w:rsid w:val="000C72B8"/>
  </w:style>
  <w:style w:type="paragraph" w:customStyle="1" w:styleId="0BDBCA64DB1F437EB0950A165DE68698">
    <w:name w:val="0BDBCA64DB1F437EB0950A165DE68698"/>
    <w:rsid w:val="000C72B8"/>
  </w:style>
  <w:style w:type="paragraph" w:customStyle="1" w:styleId="8A99DACEEEE84D7E91C34885422E98D2">
    <w:name w:val="8A99DACEEEE84D7E91C34885422E98D2"/>
    <w:rsid w:val="000C72B8"/>
  </w:style>
  <w:style w:type="paragraph" w:customStyle="1" w:styleId="A54EEFC4C5D04B9680D04CEB1C426A61">
    <w:name w:val="A54EEFC4C5D04B9680D04CEB1C426A61"/>
    <w:rsid w:val="000C72B8"/>
  </w:style>
  <w:style w:type="paragraph" w:customStyle="1" w:styleId="31D31A8BBE884F78880EAB65BFF79177">
    <w:name w:val="31D31A8BBE884F78880EAB65BFF79177"/>
    <w:rsid w:val="000C72B8"/>
  </w:style>
  <w:style w:type="paragraph" w:customStyle="1" w:styleId="3CE76D8E39A7419290975C86FBE4457A">
    <w:name w:val="3CE76D8E39A7419290975C86FBE4457A"/>
    <w:rsid w:val="000C72B8"/>
  </w:style>
  <w:style w:type="paragraph" w:customStyle="1" w:styleId="6F723088A263443E88A8E08227EBE4C9">
    <w:name w:val="6F723088A263443E88A8E08227EBE4C9"/>
    <w:rsid w:val="000C72B8"/>
  </w:style>
  <w:style w:type="paragraph" w:customStyle="1" w:styleId="47D8E89649124730AB794BE45A01D2DF">
    <w:name w:val="47D8E89649124730AB794BE45A01D2DF"/>
    <w:rsid w:val="000C72B8"/>
  </w:style>
  <w:style w:type="paragraph" w:customStyle="1" w:styleId="01B7826BCFDF4DA982E4D0F1E3FEEC57">
    <w:name w:val="01B7826BCFDF4DA982E4D0F1E3FEEC57"/>
    <w:rsid w:val="000C72B8"/>
  </w:style>
  <w:style w:type="paragraph" w:customStyle="1" w:styleId="D26D7CD338DE4BB193920A1FC099FC3A">
    <w:name w:val="D26D7CD338DE4BB193920A1FC099FC3A"/>
    <w:rsid w:val="000C72B8"/>
  </w:style>
  <w:style w:type="paragraph" w:customStyle="1" w:styleId="EA82FF44D9284722B503794272DB0376">
    <w:name w:val="EA82FF44D9284722B503794272DB0376"/>
    <w:rsid w:val="000C72B8"/>
  </w:style>
  <w:style w:type="paragraph" w:customStyle="1" w:styleId="BBFA05A0AFF74036A6D85844B1E43997">
    <w:name w:val="BBFA05A0AFF74036A6D85844B1E43997"/>
    <w:rsid w:val="000C72B8"/>
  </w:style>
  <w:style w:type="paragraph" w:customStyle="1" w:styleId="A4455A82310043E598F61BDE54FCC054">
    <w:name w:val="A4455A82310043E598F61BDE54FCC054"/>
    <w:rsid w:val="000C72B8"/>
  </w:style>
  <w:style w:type="paragraph" w:customStyle="1" w:styleId="3A57C641F59743B9819994E979B38F1E">
    <w:name w:val="3A57C641F59743B9819994E979B38F1E"/>
    <w:rsid w:val="000C72B8"/>
  </w:style>
  <w:style w:type="paragraph" w:customStyle="1" w:styleId="DF5C249CC3D24DE6B4E242DAE80B6597">
    <w:name w:val="DF5C249CC3D24DE6B4E242DAE80B6597"/>
    <w:rsid w:val="000C72B8"/>
  </w:style>
  <w:style w:type="paragraph" w:customStyle="1" w:styleId="255BBB2F233A40FA98C9DF364CBD3FE8">
    <w:name w:val="255BBB2F233A40FA98C9DF364CBD3FE8"/>
    <w:rsid w:val="000C72B8"/>
  </w:style>
  <w:style w:type="paragraph" w:customStyle="1" w:styleId="4CD2E7A2F78D4D9D9A082F81DC2F6B73">
    <w:name w:val="4CD2E7A2F78D4D9D9A082F81DC2F6B73"/>
    <w:rsid w:val="000C72B8"/>
  </w:style>
  <w:style w:type="paragraph" w:customStyle="1" w:styleId="43F48365E4EB4FB1B3DE1FC055196F73">
    <w:name w:val="43F48365E4EB4FB1B3DE1FC055196F73"/>
    <w:rsid w:val="000C72B8"/>
  </w:style>
  <w:style w:type="paragraph" w:customStyle="1" w:styleId="B2432BA25EE249AF972EE02C416E42DE">
    <w:name w:val="B2432BA25EE249AF972EE02C416E42DE"/>
    <w:rsid w:val="000C72B8"/>
  </w:style>
  <w:style w:type="paragraph" w:customStyle="1" w:styleId="AE807FA1C6DE46F5B0443F91AEA0094D">
    <w:name w:val="AE807FA1C6DE46F5B0443F91AEA0094D"/>
    <w:rsid w:val="000C72B8"/>
  </w:style>
  <w:style w:type="paragraph" w:customStyle="1" w:styleId="A9447017E0794C1A9842B80A7CFF5812">
    <w:name w:val="A9447017E0794C1A9842B80A7CFF5812"/>
    <w:rsid w:val="000C72B8"/>
  </w:style>
  <w:style w:type="paragraph" w:customStyle="1" w:styleId="79D221F74223443C89ACEE5ADA40A51C">
    <w:name w:val="79D221F74223443C89ACEE5ADA40A51C"/>
    <w:rsid w:val="000C72B8"/>
  </w:style>
  <w:style w:type="paragraph" w:customStyle="1" w:styleId="8AFE6D07E7B1497788D80CEEF33BB0FD">
    <w:name w:val="8AFE6D07E7B1497788D80CEEF33BB0FD"/>
    <w:rsid w:val="000C72B8"/>
  </w:style>
  <w:style w:type="paragraph" w:customStyle="1" w:styleId="52DD17F178B74697B40D9FA0EE4AFFD1">
    <w:name w:val="52DD17F178B74697B40D9FA0EE4AFFD1"/>
    <w:rsid w:val="000C72B8"/>
  </w:style>
  <w:style w:type="paragraph" w:customStyle="1" w:styleId="44CB8475FD62455CB761EB0DDB3993E7">
    <w:name w:val="44CB8475FD62455CB761EB0DDB3993E7"/>
    <w:rsid w:val="000C72B8"/>
  </w:style>
  <w:style w:type="paragraph" w:customStyle="1" w:styleId="3FA866ED799F43FFAE39BA192A27C7AA">
    <w:name w:val="3FA866ED799F43FFAE39BA192A27C7AA"/>
    <w:rsid w:val="000C72B8"/>
  </w:style>
  <w:style w:type="paragraph" w:customStyle="1" w:styleId="C40B882FE7A94923BF112A6F7B00C4E3">
    <w:name w:val="C40B882FE7A94923BF112A6F7B00C4E3"/>
    <w:rsid w:val="000C72B8"/>
  </w:style>
  <w:style w:type="paragraph" w:customStyle="1" w:styleId="D6B8B5F556494D8C9E96887226112170">
    <w:name w:val="D6B8B5F556494D8C9E96887226112170"/>
    <w:rsid w:val="000C72B8"/>
  </w:style>
  <w:style w:type="paragraph" w:customStyle="1" w:styleId="7DABF28B8E24490C8BC0FA4C6D800771">
    <w:name w:val="7DABF28B8E24490C8BC0FA4C6D800771"/>
    <w:rsid w:val="000C72B8"/>
  </w:style>
  <w:style w:type="paragraph" w:customStyle="1" w:styleId="10AD4753A8624F469742C62896542080">
    <w:name w:val="10AD4753A8624F469742C62896542080"/>
    <w:rsid w:val="000C72B8"/>
  </w:style>
  <w:style w:type="paragraph" w:customStyle="1" w:styleId="B4B6809920224410956CA893FDD04B9F">
    <w:name w:val="B4B6809920224410956CA893FDD04B9F"/>
    <w:rsid w:val="000C72B8"/>
  </w:style>
  <w:style w:type="paragraph" w:customStyle="1" w:styleId="E168366E266746FD9C7D99EDBA0477B6">
    <w:name w:val="E168366E266746FD9C7D99EDBA0477B6"/>
    <w:rsid w:val="000C72B8"/>
  </w:style>
  <w:style w:type="paragraph" w:customStyle="1" w:styleId="B09094872E774C01866D6901FDC15D72">
    <w:name w:val="B09094872E774C01866D6901FDC15D72"/>
    <w:rsid w:val="000C72B8"/>
  </w:style>
  <w:style w:type="paragraph" w:customStyle="1" w:styleId="F91540D0BC7E4A82B9D38393A96FD43F">
    <w:name w:val="F91540D0BC7E4A82B9D38393A96FD43F"/>
    <w:rsid w:val="000C72B8"/>
  </w:style>
  <w:style w:type="paragraph" w:customStyle="1" w:styleId="3791044F85D044F1B1C2FE350C143070">
    <w:name w:val="3791044F85D044F1B1C2FE350C143070"/>
    <w:rsid w:val="000C72B8"/>
  </w:style>
  <w:style w:type="paragraph" w:customStyle="1" w:styleId="C29821973907444EB9ED91CFB798CD05">
    <w:name w:val="C29821973907444EB9ED91CFB798CD05"/>
    <w:rsid w:val="000C72B8"/>
  </w:style>
  <w:style w:type="paragraph" w:customStyle="1" w:styleId="5BBB7ACC7F5B4E37BF559F8E359C0275">
    <w:name w:val="5BBB7ACC7F5B4E37BF559F8E359C0275"/>
    <w:rsid w:val="000C72B8"/>
  </w:style>
  <w:style w:type="paragraph" w:customStyle="1" w:styleId="DF8EF6640BD04EFBB3E0C835E59B5DE8">
    <w:name w:val="DF8EF6640BD04EFBB3E0C835E59B5DE8"/>
    <w:rsid w:val="000C72B8"/>
  </w:style>
  <w:style w:type="paragraph" w:customStyle="1" w:styleId="734253A18D25431BBFEAFD298578A7ED">
    <w:name w:val="734253A18D25431BBFEAFD298578A7ED"/>
    <w:rsid w:val="000C72B8"/>
  </w:style>
  <w:style w:type="paragraph" w:customStyle="1" w:styleId="DDD0CAC47A844726BFA76843CA254E5E">
    <w:name w:val="DDD0CAC47A844726BFA76843CA254E5E"/>
    <w:rsid w:val="000C72B8"/>
  </w:style>
  <w:style w:type="paragraph" w:customStyle="1" w:styleId="87CB07760E694DD7AF22AC8A5C2FA58A">
    <w:name w:val="87CB07760E694DD7AF22AC8A5C2FA58A"/>
    <w:rsid w:val="000C72B8"/>
  </w:style>
  <w:style w:type="paragraph" w:customStyle="1" w:styleId="8847E9F8987640B48BCEEBF924C8E937">
    <w:name w:val="8847E9F8987640B48BCEEBF924C8E937"/>
    <w:rsid w:val="000C72B8"/>
  </w:style>
  <w:style w:type="paragraph" w:customStyle="1" w:styleId="9FF3BF356E9E44388924B63B677985C5">
    <w:name w:val="9FF3BF356E9E44388924B63B677985C5"/>
    <w:rsid w:val="000C72B8"/>
  </w:style>
  <w:style w:type="paragraph" w:customStyle="1" w:styleId="EB13E3B963DB4F10A42D43377627CCA8">
    <w:name w:val="EB13E3B963DB4F10A42D43377627CCA8"/>
    <w:rsid w:val="000C72B8"/>
  </w:style>
  <w:style w:type="paragraph" w:customStyle="1" w:styleId="535096164E4B4BDEAEA0110184C8B723">
    <w:name w:val="535096164E4B4BDEAEA0110184C8B723"/>
    <w:rsid w:val="000C72B8"/>
  </w:style>
  <w:style w:type="paragraph" w:customStyle="1" w:styleId="9E5E643867274ABAAC0CF3FCD23FF501">
    <w:name w:val="9E5E643867274ABAAC0CF3FCD23FF501"/>
    <w:rsid w:val="00936AE7"/>
    <w:rPr>
      <w:rFonts w:eastAsiaTheme="minorHAnsi"/>
      <w:lang w:eastAsia="en-US"/>
    </w:rPr>
  </w:style>
  <w:style w:type="paragraph" w:customStyle="1" w:styleId="F15D614AF2B04DC288153E4C859CB5DE">
    <w:name w:val="F15D614AF2B04DC288153E4C859CB5DE"/>
    <w:rsid w:val="00936AE7"/>
    <w:rPr>
      <w:rFonts w:eastAsiaTheme="minorHAnsi"/>
      <w:lang w:eastAsia="en-US"/>
    </w:rPr>
  </w:style>
  <w:style w:type="paragraph" w:customStyle="1" w:styleId="2DD189E0599442B69C915AC8E514A9F1">
    <w:name w:val="2DD189E0599442B69C915AC8E514A9F1"/>
    <w:rsid w:val="00936AE7"/>
    <w:rPr>
      <w:rFonts w:eastAsiaTheme="minorHAnsi"/>
      <w:lang w:eastAsia="en-US"/>
    </w:rPr>
  </w:style>
  <w:style w:type="paragraph" w:customStyle="1" w:styleId="0E67DFACB9C7492FB37F3B12698CC9E7">
    <w:name w:val="0E67DFACB9C7492FB37F3B12698CC9E7"/>
    <w:rsid w:val="00D80B4F"/>
  </w:style>
  <w:style w:type="paragraph" w:customStyle="1" w:styleId="F49FACDEBBF64CDE80DE9C0CA020E841">
    <w:name w:val="F49FACDEBBF64CDE80DE9C0CA020E841"/>
    <w:rsid w:val="00D80B4F"/>
  </w:style>
  <w:style w:type="paragraph" w:customStyle="1" w:styleId="974F17C19BC1426E87977D5AF2DB08A9">
    <w:name w:val="974F17C19BC1426E87977D5AF2DB08A9"/>
    <w:rsid w:val="00D80B4F"/>
  </w:style>
  <w:style w:type="paragraph" w:customStyle="1" w:styleId="78F31C095B564474B02FB0D73555B481">
    <w:name w:val="78F31C095B564474B02FB0D73555B481"/>
    <w:rsid w:val="00C670FC"/>
  </w:style>
  <w:style w:type="paragraph" w:customStyle="1" w:styleId="EBC6AA539BB143BCBA81E70C89B218DD">
    <w:name w:val="EBC6AA539BB143BCBA81E70C89B218DD"/>
    <w:rsid w:val="00C670FC"/>
  </w:style>
  <w:style w:type="paragraph" w:customStyle="1" w:styleId="4C123F8F68424EE7959AB65CAFBA23EB">
    <w:name w:val="4C123F8F68424EE7959AB65CAFBA23EB"/>
    <w:rsid w:val="00C670FC"/>
  </w:style>
  <w:style w:type="paragraph" w:customStyle="1" w:styleId="0AB4954B9BCA411CBBD1F0621F26DA71">
    <w:name w:val="0AB4954B9BCA411CBBD1F0621F26DA71"/>
    <w:rsid w:val="00C670FC"/>
  </w:style>
  <w:style w:type="paragraph" w:customStyle="1" w:styleId="E0721764B23149908FB7F6634F4A5E6B">
    <w:name w:val="E0721764B23149908FB7F6634F4A5E6B"/>
    <w:rsid w:val="00C670FC"/>
  </w:style>
  <w:style w:type="paragraph" w:customStyle="1" w:styleId="0E8A672841E64A9F92D958247E97FEC3">
    <w:name w:val="0E8A672841E64A9F92D958247E97FEC3"/>
    <w:rsid w:val="00C670FC"/>
  </w:style>
  <w:style w:type="paragraph" w:customStyle="1" w:styleId="34CBF404E6FF44AD9048F596CCFCB55C">
    <w:name w:val="34CBF404E6FF44AD9048F596CCFCB55C"/>
    <w:rsid w:val="00C670FC"/>
  </w:style>
  <w:style w:type="paragraph" w:customStyle="1" w:styleId="92C625AA01E64EDCB0E747A697E9C362">
    <w:name w:val="92C625AA01E64EDCB0E747A697E9C362"/>
    <w:rsid w:val="00C670FC"/>
  </w:style>
  <w:style w:type="paragraph" w:customStyle="1" w:styleId="D51B9EE51E0546ED95373C329EB3C99B">
    <w:name w:val="D51B9EE51E0546ED95373C329EB3C99B"/>
    <w:rsid w:val="00C670FC"/>
  </w:style>
  <w:style w:type="paragraph" w:customStyle="1" w:styleId="E10697D272A0482AB8CD85D8A845FA44">
    <w:name w:val="E10697D272A0482AB8CD85D8A845FA44"/>
    <w:rsid w:val="00C670FC"/>
  </w:style>
  <w:style w:type="paragraph" w:customStyle="1" w:styleId="13B086828BA84F508831A1C26E0AD9EE">
    <w:name w:val="13B086828BA84F508831A1C26E0AD9EE"/>
    <w:rsid w:val="00C670FC"/>
  </w:style>
  <w:style w:type="paragraph" w:customStyle="1" w:styleId="614F95EB62DB4FB1811C0452FD40F5D9">
    <w:name w:val="614F95EB62DB4FB1811C0452FD40F5D9"/>
    <w:rsid w:val="00C670FC"/>
  </w:style>
  <w:style w:type="paragraph" w:customStyle="1" w:styleId="AC759B05163F41BFB69A04B7D9A95FDD">
    <w:name w:val="AC759B05163F41BFB69A04B7D9A95FDD"/>
    <w:rsid w:val="00C670FC"/>
  </w:style>
  <w:style w:type="paragraph" w:customStyle="1" w:styleId="73902AFA60E4473A8049DF0C78153844">
    <w:name w:val="73902AFA60E4473A8049DF0C78153844"/>
    <w:rsid w:val="00C670FC"/>
  </w:style>
  <w:style w:type="paragraph" w:customStyle="1" w:styleId="2731E9BC09F14ECCA7E59A9D9330E2D3">
    <w:name w:val="2731E9BC09F14ECCA7E59A9D9330E2D3"/>
    <w:rsid w:val="00C670FC"/>
  </w:style>
  <w:style w:type="paragraph" w:customStyle="1" w:styleId="F2F5121B81B64D93B5B71EFCFB6D1D9C">
    <w:name w:val="F2F5121B81B64D93B5B71EFCFB6D1D9C"/>
    <w:rsid w:val="00C670FC"/>
  </w:style>
  <w:style w:type="paragraph" w:customStyle="1" w:styleId="AA2CA24B46ED48DABA31702E8AFFDC2D">
    <w:name w:val="AA2CA24B46ED48DABA31702E8AFFDC2D"/>
    <w:rsid w:val="00C67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8497-C255-4E22-AD5B-AC5B5CBD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2017_03_20_formulario_processos_profs_ccs-para-deptos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4</cp:revision>
  <cp:lastPrinted>2018-05-16T14:15:00Z</cp:lastPrinted>
  <dcterms:created xsi:type="dcterms:W3CDTF">2018-05-17T18:00:00Z</dcterms:created>
  <dcterms:modified xsi:type="dcterms:W3CDTF">2018-05-17T18:00:00Z</dcterms:modified>
</cp:coreProperties>
</file>