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2098" w14:textId="77777777" w:rsidR="004E66BA" w:rsidRPr="00F53942" w:rsidRDefault="004E66BA" w:rsidP="004E66BA">
      <w:pPr>
        <w:jc w:val="right"/>
      </w:pPr>
      <w:bookmarkStart w:id="0" w:name="_GoBack"/>
      <w:bookmarkEnd w:id="0"/>
      <w:r w:rsidRPr="00F53942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548F9B6" wp14:editId="62DD0732">
            <wp:simplePos x="0" y="0"/>
            <wp:positionH relativeFrom="column">
              <wp:posOffset>5222875</wp:posOffset>
            </wp:positionH>
            <wp:positionV relativeFrom="paragraph">
              <wp:posOffset>161</wp:posOffset>
            </wp:positionV>
            <wp:extent cx="67056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0864" y="21145"/>
                <wp:lineTo x="2086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_vert_com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B2783" w14:textId="77777777" w:rsidR="004E66BA" w:rsidRPr="00F53942" w:rsidRDefault="00FC594F" w:rsidP="00042904">
      <w:pPr>
        <w:pBdr>
          <w:bottom w:val="single" w:sz="4" w:space="1" w:color="auto"/>
        </w:pBdr>
        <w:rPr>
          <w:b/>
        </w:rPr>
      </w:pPr>
      <w:r w:rsidRPr="00F53942">
        <w:rPr>
          <w:b/>
        </w:rPr>
        <w:t xml:space="preserve">DECANATO DO </w:t>
      </w:r>
      <w:r w:rsidR="004E66BA" w:rsidRPr="00F53942">
        <w:rPr>
          <w:b/>
        </w:rPr>
        <w:t>CENTRO DE CIÊNCIAS SOCIAIS (CCS)</w:t>
      </w:r>
    </w:p>
    <w:p w14:paraId="05684E4F" w14:textId="09EBC7C7" w:rsidR="00926581" w:rsidRPr="00992593" w:rsidRDefault="00926581" w:rsidP="00992593">
      <w:pPr>
        <w:rPr>
          <w:b/>
          <w:sz w:val="21"/>
          <w:szCs w:val="21"/>
        </w:rPr>
      </w:pPr>
      <w:r w:rsidRPr="00992593">
        <w:rPr>
          <w:b/>
          <w:sz w:val="21"/>
          <w:szCs w:val="21"/>
        </w:rPr>
        <w:t>FORMULÁRIO</w:t>
      </w:r>
      <w:r w:rsidR="005E6725" w:rsidRPr="00992593">
        <w:rPr>
          <w:b/>
          <w:sz w:val="21"/>
          <w:szCs w:val="21"/>
        </w:rPr>
        <w:t xml:space="preserve"> </w:t>
      </w:r>
      <w:r w:rsidR="005E6725" w:rsidRPr="00196DE9">
        <w:rPr>
          <w:rFonts w:ascii="Arial Black" w:hAnsi="Arial Black"/>
          <w:b/>
          <w:sz w:val="21"/>
          <w:szCs w:val="21"/>
        </w:rPr>
        <w:t>(A)</w:t>
      </w:r>
      <w:r w:rsidR="002610C0" w:rsidRPr="00992593">
        <w:rPr>
          <w:b/>
          <w:sz w:val="21"/>
          <w:szCs w:val="21"/>
        </w:rPr>
        <w:t xml:space="preserve"> </w:t>
      </w:r>
      <w:r w:rsidRPr="00992593">
        <w:rPr>
          <w:b/>
          <w:sz w:val="21"/>
          <w:szCs w:val="21"/>
        </w:rPr>
        <w:t xml:space="preserve">PARA COMPOR PROCESSO DE PROFESSOR </w:t>
      </w:r>
      <w:r w:rsidR="005E6725" w:rsidRPr="00992593">
        <w:rPr>
          <w:b/>
          <w:sz w:val="21"/>
          <w:szCs w:val="21"/>
        </w:rPr>
        <w:t>DO CCS</w:t>
      </w:r>
      <w:r w:rsidR="00992593" w:rsidRPr="00992593">
        <w:rPr>
          <w:b/>
          <w:sz w:val="21"/>
          <w:szCs w:val="21"/>
        </w:rPr>
        <w:t xml:space="preserve"> </w:t>
      </w:r>
      <w:r w:rsidR="005E6725" w:rsidRPr="00992593">
        <w:rPr>
          <w:b/>
          <w:sz w:val="21"/>
          <w:szCs w:val="21"/>
        </w:rPr>
        <w:t>(</w:t>
      </w:r>
      <w:r w:rsidR="005E6725" w:rsidRPr="00992593">
        <w:rPr>
          <w:b/>
          <w:sz w:val="21"/>
          <w:szCs w:val="21"/>
          <w:u w:val="single"/>
        </w:rPr>
        <w:t>QUADRO PRINCIPAL</w:t>
      </w:r>
      <w:r w:rsidR="005E6725" w:rsidRPr="0063164C">
        <w:rPr>
          <w:b/>
          <w:sz w:val="21"/>
          <w:szCs w:val="21"/>
        </w:rPr>
        <w:t>)</w:t>
      </w: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6220"/>
      </w:tblGrid>
      <w:tr w:rsidR="004E66BA" w:rsidRPr="00F53942" w14:paraId="5EAF9E0A" w14:textId="77777777" w:rsidTr="00B753C2">
        <w:trPr>
          <w:trHeight w:val="1161"/>
        </w:trPr>
        <w:tc>
          <w:tcPr>
            <w:tcW w:w="6220" w:type="dxa"/>
            <w:shd w:val="clear" w:color="auto" w:fill="44546A" w:themeFill="text2"/>
          </w:tcPr>
          <w:p w14:paraId="4DAFC98B" w14:textId="77777777" w:rsidR="00926581" w:rsidRPr="00B753C2" w:rsidRDefault="00926581" w:rsidP="00926581">
            <w:pPr>
              <w:spacing w:line="276" w:lineRule="auto"/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Instruções para o preenchimento:</w:t>
            </w:r>
          </w:p>
          <w:p w14:paraId="6BD3C730" w14:textId="77777777" w:rsidR="00926581" w:rsidRPr="00B753C2" w:rsidRDefault="00926581" w:rsidP="00926581">
            <w:pPr>
              <w:spacing w:line="276" w:lineRule="auto"/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1. As informações devem ser retiradas do Currículo Lattes.</w:t>
            </w:r>
          </w:p>
          <w:p w14:paraId="368D79A5" w14:textId="77777777" w:rsidR="00926581" w:rsidRPr="00B753C2" w:rsidRDefault="00926581" w:rsidP="00926581">
            <w:pPr>
              <w:spacing w:line="276" w:lineRule="auto"/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2. O currículo Lattes deve ser anexado ao processo.</w:t>
            </w:r>
          </w:p>
          <w:p w14:paraId="104914CC" w14:textId="6C80767F" w:rsidR="009A599F" w:rsidRPr="00B753C2" w:rsidRDefault="00926581" w:rsidP="00926581">
            <w:pPr>
              <w:spacing w:line="276" w:lineRule="auto"/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3. As colunas e o conteúdo dos títulos não devem ser modificados.</w:t>
            </w:r>
          </w:p>
        </w:tc>
      </w:tr>
    </w:tbl>
    <w:p w14:paraId="124ECDDC" w14:textId="77777777" w:rsidR="00351A85" w:rsidRDefault="00351A85" w:rsidP="00667FA5">
      <w:pPr>
        <w:spacing w:after="0"/>
      </w:pPr>
    </w:p>
    <w:tbl>
      <w:tblPr>
        <w:tblStyle w:val="Tabelacomgrade"/>
        <w:tblW w:w="0" w:type="auto"/>
        <w:tblInd w:w="7083" w:type="dxa"/>
        <w:tblLook w:val="04A0" w:firstRow="1" w:lastRow="0" w:firstColumn="1" w:lastColumn="0" w:noHBand="0" w:noVBand="1"/>
      </w:tblPr>
      <w:tblGrid>
        <w:gridCol w:w="850"/>
        <w:gridCol w:w="1413"/>
      </w:tblGrid>
      <w:tr w:rsidR="002610C0" w:rsidRPr="002610C0" w14:paraId="244513B4" w14:textId="77777777" w:rsidTr="00FB2517">
        <w:tc>
          <w:tcPr>
            <w:tcW w:w="850" w:type="dxa"/>
            <w:shd w:val="clear" w:color="auto" w:fill="323E4F" w:themeFill="text2" w:themeFillShade="BF"/>
          </w:tcPr>
          <w:p w14:paraId="461FE804" w14:textId="00FF72AD" w:rsidR="002610C0" w:rsidRPr="002610C0" w:rsidRDefault="002610C0" w:rsidP="002610C0">
            <w:pPr>
              <w:spacing w:line="276" w:lineRule="auto"/>
              <w:rPr>
                <w:b/>
                <w:color w:val="FFFFFF" w:themeColor="background1"/>
              </w:rPr>
            </w:pPr>
            <w:r w:rsidRPr="002610C0">
              <w:rPr>
                <w:b/>
                <w:color w:val="FFFFFF" w:themeColor="background1"/>
              </w:rPr>
              <w:t>Nº MF</w:t>
            </w:r>
          </w:p>
        </w:tc>
        <w:tc>
          <w:tcPr>
            <w:tcW w:w="1413" w:type="dxa"/>
          </w:tcPr>
          <w:p w14:paraId="5114C136" w14:textId="4A920858" w:rsidR="002610C0" w:rsidRPr="002610C0" w:rsidRDefault="002610C0" w:rsidP="002610C0">
            <w:pPr>
              <w:spacing w:line="276" w:lineRule="auto"/>
              <w:rPr>
                <w:color w:val="C00000"/>
                <w:sz w:val="20"/>
              </w:rPr>
            </w:pPr>
          </w:p>
        </w:tc>
      </w:tr>
    </w:tbl>
    <w:p w14:paraId="743C3DCC" w14:textId="77777777" w:rsidR="004E66BA" w:rsidRPr="00BD6117" w:rsidRDefault="004E66BA" w:rsidP="00667FA5">
      <w:pPr>
        <w:spacing w:after="0"/>
        <w:rPr>
          <w:b/>
        </w:rPr>
      </w:pPr>
      <w:r w:rsidRPr="00BD6117">
        <w:rPr>
          <w:b/>
        </w:rPr>
        <w:t>1) Dados do Professor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79"/>
        <w:gridCol w:w="7167"/>
      </w:tblGrid>
      <w:tr w:rsidR="004E66BA" w:rsidRPr="00F53942" w14:paraId="3DECB634" w14:textId="77777777" w:rsidTr="00B753C2">
        <w:tc>
          <w:tcPr>
            <w:tcW w:w="1166" w:type="pct"/>
            <w:shd w:val="clear" w:color="auto" w:fill="44546A" w:themeFill="text2"/>
          </w:tcPr>
          <w:p w14:paraId="461BA2E3" w14:textId="18A957D0" w:rsidR="004E66BA" w:rsidRPr="00B753C2" w:rsidRDefault="004E66BA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Nome</w:t>
            </w:r>
            <w:r w:rsidR="005E6725">
              <w:rPr>
                <w:color w:val="FFFFFF" w:themeColor="background1"/>
                <w:sz w:val="20"/>
              </w:rPr>
              <w:t xml:space="preserve"> Completo</w:t>
            </w:r>
          </w:p>
        </w:tc>
        <w:tc>
          <w:tcPr>
            <w:tcW w:w="3834" w:type="pct"/>
          </w:tcPr>
          <w:p w14:paraId="2D44A7F9" w14:textId="55750804" w:rsidR="004E66BA" w:rsidRPr="008D0F4A" w:rsidRDefault="004E66BA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4E66BA" w:rsidRPr="00F53942" w14:paraId="175EC1F0" w14:textId="77777777" w:rsidTr="00B753C2">
        <w:tc>
          <w:tcPr>
            <w:tcW w:w="1166" w:type="pct"/>
            <w:shd w:val="clear" w:color="auto" w:fill="44546A" w:themeFill="text2"/>
          </w:tcPr>
          <w:p w14:paraId="3D16ABF4" w14:textId="77777777" w:rsidR="004E66BA" w:rsidRPr="00B753C2" w:rsidRDefault="004E66BA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Departamento</w:t>
            </w:r>
          </w:p>
        </w:tc>
        <w:tc>
          <w:tcPr>
            <w:tcW w:w="3834" w:type="pct"/>
          </w:tcPr>
          <w:p w14:paraId="29CF78EC" w14:textId="05C16722" w:rsidR="004E66BA" w:rsidRPr="008D0F4A" w:rsidRDefault="004E66BA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81700C" w:rsidRPr="00F53942" w14:paraId="5A0ED70F" w14:textId="77777777" w:rsidTr="00B753C2">
        <w:tc>
          <w:tcPr>
            <w:tcW w:w="1166" w:type="pct"/>
            <w:shd w:val="clear" w:color="auto" w:fill="44546A" w:themeFill="text2"/>
          </w:tcPr>
          <w:p w14:paraId="3398503D" w14:textId="7BD5C9D6" w:rsidR="0081700C" w:rsidRPr="00B753C2" w:rsidRDefault="0081700C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E-mail</w:t>
            </w:r>
          </w:p>
        </w:tc>
        <w:tc>
          <w:tcPr>
            <w:tcW w:w="3834" w:type="pct"/>
          </w:tcPr>
          <w:p w14:paraId="754B0514" w14:textId="679E497B" w:rsidR="0081700C" w:rsidRPr="008D0F4A" w:rsidRDefault="0081700C" w:rsidP="00042904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942E39D" w14:textId="77777777" w:rsidR="00E74F1A" w:rsidRPr="00F53942" w:rsidRDefault="00E74F1A" w:rsidP="00667FA5">
      <w:pPr>
        <w:spacing w:after="0"/>
      </w:pPr>
    </w:p>
    <w:p w14:paraId="0622C632" w14:textId="77777777" w:rsidR="004E66BA" w:rsidRPr="00BD6117" w:rsidRDefault="004E66BA" w:rsidP="00667FA5">
      <w:pPr>
        <w:spacing w:after="0"/>
        <w:rPr>
          <w:b/>
        </w:rPr>
      </w:pPr>
      <w:r w:rsidRPr="00BD6117">
        <w:rPr>
          <w:b/>
        </w:rPr>
        <w:t>2) Formação Acadêmica/Titulação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80"/>
        <w:gridCol w:w="2338"/>
        <w:gridCol w:w="4828"/>
      </w:tblGrid>
      <w:tr w:rsidR="004E66BA" w:rsidRPr="00F53942" w14:paraId="775E015C" w14:textId="77777777" w:rsidTr="00B753C2">
        <w:tc>
          <w:tcPr>
            <w:tcW w:w="1166" w:type="pct"/>
            <w:shd w:val="clear" w:color="auto" w:fill="44546A" w:themeFill="text2"/>
          </w:tcPr>
          <w:p w14:paraId="7F1A1C90" w14:textId="77777777" w:rsidR="004E66BA" w:rsidRPr="00B753C2" w:rsidRDefault="004E66BA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Nível</w:t>
            </w:r>
          </w:p>
        </w:tc>
        <w:tc>
          <w:tcPr>
            <w:tcW w:w="1251" w:type="pct"/>
          </w:tcPr>
          <w:p w14:paraId="27C6CD8E" w14:textId="77777777" w:rsidR="004E66BA" w:rsidRPr="00F53942" w:rsidRDefault="004E66BA" w:rsidP="00042904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Término</w:t>
            </w:r>
            <w:r w:rsidR="00FC594F" w:rsidRPr="00F53942">
              <w:rPr>
                <w:sz w:val="20"/>
              </w:rPr>
              <w:t xml:space="preserve"> (ano)</w:t>
            </w:r>
          </w:p>
        </w:tc>
        <w:tc>
          <w:tcPr>
            <w:tcW w:w="2583" w:type="pct"/>
          </w:tcPr>
          <w:p w14:paraId="10C88333" w14:textId="77777777" w:rsidR="004E66BA" w:rsidRPr="00F53942" w:rsidRDefault="004E66BA" w:rsidP="00042904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Instituição/Curso</w:t>
            </w:r>
          </w:p>
        </w:tc>
      </w:tr>
      <w:tr w:rsidR="003C1EF4" w:rsidRPr="00F53942" w14:paraId="0C82DBA9" w14:textId="77777777" w:rsidTr="00B753C2">
        <w:tc>
          <w:tcPr>
            <w:tcW w:w="1166" w:type="pct"/>
            <w:shd w:val="clear" w:color="auto" w:fill="44546A" w:themeFill="text2"/>
          </w:tcPr>
          <w:p w14:paraId="49F5B71A" w14:textId="77777777" w:rsidR="003C1EF4" w:rsidRPr="00B753C2" w:rsidRDefault="003C1EF4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Doutorado</w:t>
            </w:r>
          </w:p>
        </w:tc>
        <w:tc>
          <w:tcPr>
            <w:tcW w:w="1251" w:type="pct"/>
          </w:tcPr>
          <w:p w14:paraId="727E3CC1" w14:textId="3E75F47C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83" w:type="pct"/>
          </w:tcPr>
          <w:p w14:paraId="6FEDAFEC" w14:textId="37687689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3C1EF4" w:rsidRPr="00F53942" w14:paraId="4508F61E" w14:textId="77777777" w:rsidTr="00B753C2">
        <w:tc>
          <w:tcPr>
            <w:tcW w:w="1166" w:type="pct"/>
            <w:shd w:val="clear" w:color="auto" w:fill="44546A" w:themeFill="text2"/>
          </w:tcPr>
          <w:p w14:paraId="13319DAA" w14:textId="77777777" w:rsidR="003C1EF4" w:rsidRPr="00B753C2" w:rsidRDefault="003C1EF4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Mestrado</w:t>
            </w:r>
          </w:p>
        </w:tc>
        <w:tc>
          <w:tcPr>
            <w:tcW w:w="1251" w:type="pct"/>
          </w:tcPr>
          <w:p w14:paraId="717A503B" w14:textId="3D9827EF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83" w:type="pct"/>
          </w:tcPr>
          <w:p w14:paraId="7C64E097" w14:textId="1140BE37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3C1EF4" w:rsidRPr="00F53942" w14:paraId="690CB145" w14:textId="77777777" w:rsidTr="00B753C2">
        <w:tc>
          <w:tcPr>
            <w:tcW w:w="1166" w:type="pct"/>
            <w:shd w:val="clear" w:color="auto" w:fill="44546A" w:themeFill="text2"/>
          </w:tcPr>
          <w:p w14:paraId="03D6C115" w14:textId="77777777" w:rsidR="003C1EF4" w:rsidRPr="00B753C2" w:rsidRDefault="003C1EF4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Graduação</w:t>
            </w:r>
          </w:p>
        </w:tc>
        <w:tc>
          <w:tcPr>
            <w:tcW w:w="1251" w:type="pct"/>
          </w:tcPr>
          <w:p w14:paraId="60B9F07C" w14:textId="7BCDF4E8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83" w:type="pct"/>
          </w:tcPr>
          <w:p w14:paraId="584BA52E" w14:textId="27395993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</w:tr>
    </w:tbl>
    <w:p w14:paraId="0F0C0964" w14:textId="77777777" w:rsidR="00E74F1A" w:rsidRPr="00F53942" w:rsidRDefault="00E74F1A" w:rsidP="00667FA5">
      <w:pPr>
        <w:spacing w:after="0"/>
      </w:pPr>
    </w:p>
    <w:p w14:paraId="5BD10091" w14:textId="77777777" w:rsidR="004E66BA" w:rsidRPr="00BD6117" w:rsidRDefault="004E66BA" w:rsidP="00667FA5">
      <w:pPr>
        <w:spacing w:after="0"/>
        <w:rPr>
          <w:b/>
        </w:rPr>
      </w:pPr>
      <w:r w:rsidRPr="00BD6117">
        <w:rPr>
          <w:b/>
        </w:rPr>
        <w:t>3) Atuação Profissional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18"/>
        <w:gridCol w:w="4828"/>
      </w:tblGrid>
      <w:tr w:rsidR="004E66BA" w:rsidRPr="00F53942" w14:paraId="541A239B" w14:textId="77777777" w:rsidTr="00B753C2">
        <w:tc>
          <w:tcPr>
            <w:tcW w:w="2417" w:type="pct"/>
            <w:shd w:val="clear" w:color="auto" w:fill="44546A" w:themeFill="text2"/>
          </w:tcPr>
          <w:p w14:paraId="7C0FA033" w14:textId="39E63977" w:rsidR="00A3773E" w:rsidRPr="00B753C2" w:rsidRDefault="004E66BA" w:rsidP="00042904">
            <w:pPr>
              <w:spacing w:line="276" w:lineRule="auto"/>
              <w:rPr>
                <w:b/>
                <w:color w:val="FFFFFF" w:themeColor="background1"/>
                <w:sz w:val="20"/>
              </w:rPr>
            </w:pPr>
            <w:r w:rsidRPr="00B753C2">
              <w:rPr>
                <w:b/>
                <w:color w:val="FFFFFF" w:themeColor="background1"/>
                <w:sz w:val="20"/>
              </w:rPr>
              <w:t>Integra o quadro de docentes da PUC-Rio desde</w:t>
            </w:r>
          </w:p>
        </w:tc>
        <w:tc>
          <w:tcPr>
            <w:tcW w:w="2583" w:type="pct"/>
          </w:tcPr>
          <w:p w14:paraId="7E81C972" w14:textId="5E2E2874" w:rsidR="004E66BA" w:rsidRPr="008D0F4A" w:rsidRDefault="004E66BA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756BDA" w:rsidRPr="00F53942" w14:paraId="5BCAE02C" w14:textId="77777777" w:rsidTr="00B753C2">
        <w:tc>
          <w:tcPr>
            <w:tcW w:w="2417" w:type="pct"/>
            <w:shd w:val="clear" w:color="auto" w:fill="44546A" w:themeFill="text2"/>
          </w:tcPr>
          <w:p w14:paraId="09D4E1A1" w14:textId="77777777" w:rsidR="00756BDA" w:rsidRPr="00B753C2" w:rsidRDefault="00756BDA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Categoria atual </w:t>
            </w:r>
            <w:r w:rsidR="007F10A7" w:rsidRPr="00B753C2">
              <w:rPr>
                <w:b/>
                <w:color w:val="FFFFFF" w:themeColor="background1"/>
                <w:sz w:val="20"/>
                <w:szCs w:val="20"/>
              </w:rPr>
              <w:t>na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 PUC-Rio</w:t>
            </w:r>
          </w:p>
          <w:p w14:paraId="46E09BAE" w14:textId="77777777" w:rsidR="00351A85" w:rsidRPr="00B753C2" w:rsidRDefault="00351A85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(consultar o campo “cargo” no contracheque)</w:t>
            </w:r>
          </w:p>
        </w:tc>
        <w:tc>
          <w:tcPr>
            <w:tcW w:w="2583" w:type="pct"/>
          </w:tcPr>
          <w:p w14:paraId="31C132E9" w14:textId="2BD2D1FE" w:rsidR="00756BDA" w:rsidRPr="008D0F4A" w:rsidRDefault="00756BDA" w:rsidP="00042904">
            <w:pPr>
              <w:spacing w:line="276" w:lineRule="auto"/>
              <w:rPr>
                <w:rFonts w:cs="Times New Roman"/>
                <w:szCs w:val="20"/>
              </w:rPr>
            </w:pPr>
          </w:p>
        </w:tc>
      </w:tr>
      <w:tr w:rsidR="00756BDA" w:rsidRPr="00F53942" w14:paraId="15B8ED4C" w14:textId="77777777" w:rsidTr="00B753C2">
        <w:tc>
          <w:tcPr>
            <w:tcW w:w="2417" w:type="pct"/>
            <w:shd w:val="clear" w:color="auto" w:fill="44546A" w:themeFill="text2"/>
          </w:tcPr>
          <w:p w14:paraId="1106D56C" w14:textId="77777777" w:rsidR="00A3773E" w:rsidRPr="00B753C2" w:rsidRDefault="00756BDA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Data da última promoção</w:t>
            </w:r>
            <w:r w:rsidR="007F10A7" w:rsidRPr="00B753C2">
              <w:rPr>
                <w:b/>
                <w:color w:val="FFFFFF" w:themeColor="background1"/>
                <w:sz w:val="20"/>
                <w:szCs w:val="20"/>
              </w:rPr>
              <w:t xml:space="preserve"> na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 PUC-Rio</w:t>
            </w:r>
            <w:r w:rsidR="00473D59" w:rsidRPr="00B753C2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7F10A7" w:rsidRPr="00B753C2">
              <w:rPr>
                <w:b/>
                <w:color w:val="FFFFFF" w:themeColor="background1"/>
                <w:sz w:val="20"/>
                <w:szCs w:val="20"/>
              </w:rPr>
              <w:t>mês/ano)</w:t>
            </w:r>
          </w:p>
        </w:tc>
        <w:tc>
          <w:tcPr>
            <w:tcW w:w="2583" w:type="pct"/>
          </w:tcPr>
          <w:p w14:paraId="4E36571E" w14:textId="51CECDAC" w:rsidR="00756BDA" w:rsidRPr="008D0F4A" w:rsidRDefault="00756BDA" w:rsidP="00042904">
            <w:pPr>
              <w:spacing w:line="276" w:lineRule="auto"/>
              <w:rPr>
                <w:rFonts w:cs="Times New Roman"/>
                <w:szCs w:val="20"/>
              </w:rPr>
            </w:pPr>
          </w:p>
        </w:tc>
      </w:tr>
      <w:tr w:rsidR="00756BDA" w:rsidRPr="00F53942" w14:paraId="6659B4ED" w14:textId="77777777" w:rsidTr="00B753C2">
        <w:tc>
          <w:tcPr>
            <w:tcW w:w="2417" w:type="pct"/>
            <w:shd w:val="clear" w:color="auto" w:fill="44546A" w:themeFill="text2"/>
          </w:tcPr>
          <w:p w14:paraId="72743674" w14:textId="77777777" w:rsidR="00A3773E" w:rsidRPr="00B753C2" w:rsidRDefault="00473D59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Outras instituições onde</w:t>
            </w:r>
            <w:r w:rsidR="00AF4F97" w:rsidRPr="00B753C2">
              <w:rPr>
                <w:b/>
                <w:color w:val="FFFFFF" w:themeColor="background1"/>
                <w:sz w:val="20"/>
                <w:szCs w:val="20"/>
              </w:rPr>
              <w:t xml:space="preserve"> leciona ou lecionou</w:t>
            </w:r>
          </w:p>
        </w:tc>
        <w:tc>
          <w:tcPr>
            <w:tcW w:w="2583" w:type="pct"/>
          </w:tcPr>
          <w:p w14:paraId="6F59E2AB" w14:textId="05B51582" w:rsidR="00756BDA" w:rsidRPr="008D0F4A" w:rsidRDefault="00756BDA" w:rsidP="00042904">
            <w:pPr>
              <w:spacing w:line="276" w:lineRule="auto"/>
              <w:rPr>
                <w:rFonts w:cs="Times New Roman"/>
                <w:szCs w:val="20"/>
              </w:rPr>
            </w:pPr>
          </w:p>
        </w:tc>
      </w:tr>
      <w:tr w:rsidR="007F42B9" w:rsidRPr="00F53942" w14:paraId="729EEA7E" w14:textId="77777777" w:rsidTr="00B753C2">
        <w:tc>
          <w:tcPr>
            <w:tcW w:w="2417" w:type="pct"/>
            <w:shd w:val="clear" w:color="auto" w:fill="44546A" w:themeFill="text2"/>
          </w:tcPr>
          <w:p w14:paraId="389C0C41" w14:textId="77777777" w:rsidR="007F42B9" w:rsidRPr="00B753C2" w:rsidRDefault="007F42B9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Pós-doutorado</w:t>
            </w:r>
          </w:p>
          <w:p w14:paraId="596F654F" w14:textId="3C1DACFC" w:rsidR="007F42B9" w:rsidRPr="00B753C2" w:rsidRDefault="007F42B9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(mês e ano de início</w:t>
            </w:r>
            <w:r w:rsidR="00996822" w:rsidRPr="00B753C2">
              <w:rPr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>término e instituição)</w:t>
            </w:r>
          </w:p>
        </w:tc>
        <w:tc>
          <w:tcPr>
            <w:tcW w:w="2583" w:type="pct"/>
          </w:tcPr>
          <w:p w14:paraId="218E7EB0" w14:textId="0F06BD6C" w:rsidR="007F42B9" w:rsidRPr="008D0F4A" w:rsidRDefault="007F42B9" w:rsidP="00042904">
            <w:pPr>
              <w:spacing w:line="276" w:lineRule="auto"/>
              <w:rPr>
                <w:rFonts w:cs="Times New Roman"/>
                <w:szCs w:val="20"/>
              </w:rPr>
            </w:pPr>
          </w:p>
        </w:tc>
      </w:tr>
    </w:tbl>
    <w:p w14:paraId="1A7EDD37" w14:textId="77777777" w:rsidR="00A3773E" w:rsidRPr="00F53942" w:rsidRDefault="00A3773E" w:rsidP="00667FA5">
      <w:pPr>
        <w:rPr>
          <w:sz w:val="18"/>
        </w:rPr>
      </w:pPr>
    </w:p>
    <w:p w14:paraId="422BF3C5" w14:textId="77777777" w:rsidR="00B753C2" w:rsidRPr="00BD6117" w:rsidRDefault="00B753C2" w:rsidP="00B753C2">
      <w:pPr>
        <w:spacing w:after="0"/>
        <w:rPr>
          <w:b/>
        </w:rPr>
      </w:pPr>
      <w:r w:rsidRPr="00BD6117">
        <w:rPr>
          <w:b/>
        </w:rPr>
        <w:t>4) Produção (preencher os campos apenas com as quantidades dos últimos 5 anos)</w:t>
      </w:r>
    </w:p>
    <w:p w14:paraId="4928652B" w14:textId="77777777" w:rsidR="00BC301A" w:rsidRPr="00F53942" w:rsidRDefault="00BC301A" w:rsidP="00667FA5">
      <w:pPr>
        <w:spacing w:after="0"/>
        <w:rPr>
          <w:sz w:val="10"/>
          <w:szCs w:val="10"/>
        </w:rPr>
      </w:pPr>
    </w:p>
    <w:tbl>
      <w:tblPr>
        <w:tblStyle w:val="Tabelacomgrade"/>
        <w:tblW w:w="5000" w:type="pct"/>
        <w:shd w:val="clear" w:color="auto" w:fill="44546A" w:themeFill="text2"/>
        <w:tblLook w:val="04A0" w:firstRow="1" w:lastRow="0" w:firstColumn="1" w:lastColumn="0" w:noHBand="0" w:noVBand="1"/>
      </w:tblPr>
      <w:tblGrid>
        <w:gridCol w:w="9346"/>
      </w:tblGrid>
      <w:tr w:rsidR="00B753C2" w:rsidRPr="00B753C2" w14:paraId="35CDC581" w14:textId="77777777" w:rsidTr="00B753C2">
        <w:tc>
          <w:tcPr>
            <w:tcW w:w="5000" w:type="pct"/>
            <w:shd w:val="clear" w:color="auto" w:fill="44546A" w:themeFill="text2"/>
          </w:tcPr>
          <w:p w14:paraId="064C3D06" w14:textId="1FE693C7" w:rsidR="000609F5" w:rsidRPr="00B753C2" w:rsidRDefault="004E66BA" w:rsidP="00B753C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753C2">
              <w:rPr>
                <w:b/>
                <w:color w:val="FFFFFF" w:themeColor="background1"/>
                <w:sz w:val="32"/>
              </w:rPr>
              <w:t xml:space="preserve">ÚLTIMOS </w:t>
            </w:r>
            <w:r w:rsidR="00B753C2" w:rsidRPr="00B753C2">
              <w:rPr>
                <w:b/>
                <w:color w:val="FFFFFF" w:themeColor="background1"/>
                <w:sz w:val="32"/>
              </w:rPr>
              <w:t>5</w:t>
            </w:r>
            <w:r w:rsidRPr="00B753C2">
              <w:rPr>
                <w:b/>
                <w:color w:val="FFFFFF" w:themeColor="background1"/>
                <w:sz w:val="32"/>
              </w:rPr>
              <w:t xml:space="preserve"> ANOS</w:t>
            </w:r>
          </w:p>
        </w:tc>
      </w:tr>
    </w:tbl>
    <w:p w14:paraId="321EB3CA" w14:textId="77777777" w:rsidR="004E66BA" w:rsidRPr="00F53942" w:rsidRDefault="004E66BA" w:rsidP="00304167">
      <w:pPr>
        <w:spacing w:line="240" w:lineRule="auto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18"/>
        <w:gridCol w:w="1308"/>
        <w:gridCol w:w="1202"/>
        <w:gridCol w:w="1217"/>
        <w:gridCol w:w="1101"/>
      </w:tblGrid>
      <w:tr w:rsidR="00B753C2" w:rsidRPr="00B753C2" w14:paraId="4FE66217" w14:textId="77777777" w:rsidTr="00B753C2">
        <w:tc>
          <w:tcPr>
            <w:tcW w:w="2417" w:type="pct"/>
            <w:vMerge w:val="restart"/>
            <w:shd w:val="clear" w:color="auto" w:fill="44546A" w:themeFill="text2"/>
          </w:tcPr>
          <w:p w14:paraId="6FF6370B" w14:textId="55CB87DF" w:rsidR="00E064A9" w:rsidRPr="00B753C2" w:rsidRDefault="00E064A9" w:rsidP="00B753C2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Título do projeto </w:t>
            </w:r>
            <w:r w:rsidR="00D36FE2" w:rsidRPr="00B753C2">
              <w:rPr>
                <w:b/>
                <w:color w:val="FFFFFF" w:themeColor="background1"/>
                <w:sz w:val="20"/>
                <w:szCs w:val="20"/>
              </w:rPr>
              <w:t xml:space="preserve">de pesquisa </w:t>
            </w:r>
            <w:r w:rsidR="00B753C2" w:rsidRPr="00B753C2">
              <w:rPr>
                <w:b/>
                <w:color w:val="FFFFFF" w:themeColor="background1"/>
                <w:sz w:val="20"/>
                <w:szCs w:val="20"/>
              </w:rPr>
              <w:t>e financiado</w:t>
            </w:r>
          </w:p>
        </w:tc>
        <w:tc>
          <w:tcPr>
            <w:tcW w:w="2583" w:type="pct"/>
            <w:gridSpan w:val="4"/>
            <w:shd w:val="clear" w:color="auto" w:fill="44546A" w:themeFill="text2"/>
          </w:tcPr>
          <w:p w14:paraId="53AA8613" w14:textId="77777777" w:rsidR="00E064A9" w:rsidRPr="00B753C2" w:rsidRDefault="00E064A9" w:rsidP="00FB0E00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Agência financiadora</w:t>
            </w:r>
          </w:p>
        </w:tc>
      </w:tr>
      <w:tr w:rsidR="00E064A9" w:rsidRPr="00106A2D" w14:paraId="7A185D94" w14:textId="77777777" w:rsidTr="006B4F88">
        <w:tc>
          <w:tcPr>
            <w:tcW w:w="2417" w:type="pct"/>
            <w:vMerge/>
            <w:shd w:val="clear" w:color="auto" w:fill="D5DCE4" w:themeFill="text2" w:themeFillTint="33"/>
          </w:tcPr>
          <w:p w14:paraId="544DE85E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</w:tcPr>
          <w:p w14:paraId="4BD83A16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  <w:r w:rsidRPr="00106A2D">
              <w:rPr>
                <w:b/>
                <w:sz w:val="20"/>
                <w:szCs w:val="20"/>
              </w:rPr>
              <w:t>CAPES</w:t>
            </w:r>
          </w:p>
        </w:tc>
        <w:tc>
          <w:tcPr>
            <w:tcW w:w="643" w:type="pct"/>
            <w:shd w:val="clear" w:color="auto" w:fill="D0CECE" w:themeFill="background2" w:themeFillShade="E6"/>
          </w:tcPr>
          <w:p w14:paraId="413932F6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  <w:r w:rsidRPr="00106A2D">
              <w:rPr>
                <w:b/>
                <w:sz w:val="20"/>
                <w:szCs w:val="20"/>
              </w:rPr>
              <w:t>CNPq</w:t>
            </w:r>
          </w:p>
        </w:tc>
        <w:tc>
          <w:tcPr>
            <w:tcW w:w="651" w:type="pct"/>
            <w:shd w:val="clear" w:color="auto" w:fill="D0CECE" w:themeFill="background2" w:themeFillShade="E6"/>
          </w:tcPr>
          <w:p w14:paraId="4A64E075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  <w:r w:rsidRPr="00106A2D">
              <w:rPr>
                <w:b/>
                <w:sz w:val="20"/>
                <w:szCs w:val="20"/>
              </w:rPr>
              <w:t>FAPERJ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14:paraId="1B03C139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  <w:r w:rsidRPr="00106A2D">
              <w:rPr>
                <w:b/>
                <w:sz w:val="20"/>
                <w:szCs w:val="20"/>
              </w:rPr>
              <w:t>Outra</w:t>
            </w:r>
          </w:p>
        </w:tc>
      </w:tr>
      <w:tr w:rsidR="00E064A9" w:rsidRPr="00CE71AC" w14:paraId="258ED385" w14:textId="77777777" w:rsidTr="00563593">
        <w:tc>
          <w:tcPr>
            <w:tcW w:w="2417" w:type="pct"/>
            <w:shd w:val="clear" w:color="auto" w:fill="auto"/>
          </w:tcPr>
          <w:p w14:paraId="13CAE79C" w14:textId="45BD9A08" w:rsidR="00E064A9" w:rsidRPr="008D0F4A" w:rsidRDefault="00E064A9" w:rsidP="009556A7">
            <w:pPr>
              <w:spacing w:line="276" w:lineRule="auto"/>
            </w:pPr>
          </w:p>
        </w:tc>
        <w:tc>
          <w:tcPr>
            <w:tcW w:w="700" w:type="pct"/>
            <w:shd w:val="clear" w:color="auto" w:fill="auto"/>
          </w:tcPr>
          <w:p w14:paraId="6A24146D" w14:textId="75D0DFD2" w:rsidR="00E064A9" w:rsidRPr="008D0F4A" w:rsidRDefault="00E064A9" w:rsidP="009556A7">
            <w:pPr>
              <w:spacing w:line="276" w:lineRule="auto"/>
            </w:pPr>
          </w:p>
        </w:tc>
        <w:tc>
          <w:tcPr>
            <w:tcW w:w="643" w:type="pct"/>
            <w:shd w:val="clear" w:color="auto" w:fill="auto"/>
          </w:tcPr>
          <w:p w14:paraId="053081C0" w14:textId="5BCD80BE" w:rsidR="00E064A9" w:rsidRPr="008D0F4A" w:rsidRDefault="00E064A9" w:rsidP="009556A7">
            <w:pPr>
              <w:spacing w:line="276" w:lineRule="auto"/>
            </w:pPr>
          </w:p>
        </w:tc>
        <w:tc>
          <w:tcPr>
            <w:tcW w:w="651" w:type="pct"/>
            <w:shd w:val="clear" w:color="auto" w:fill="auto"/>
          </w:tcPr>
          <w:p w14:paraId="30EE68A9" w14:textId="1AAF8D54" w:rsidR="00E064A9" w:rsidRPr="008D0F4A" w:rsidRDefault="00E064A9" w:rsidP="009556A7">
            <w:pPr>
              <w:spacing w:line="276" w:lineRule="auto"/>
            </w:pPr>
          </w:p>
        </w:tc>
        <w:tc>
          <w:tcPr>
            <w:tcW w:w="589" w:type="pct"/>
          </w:tcPr>
          <w:p w14:paraId="4531E0EE" w14:textId="69952B6B" w:rsidR="00E064A9" w:rsidRPr="008D0F4A" w:rsidRDefault="00E064A9" w:rsidP="009556A7">
            <w:pPr>
              <w:spacing w:line="276" w:lineRule="auto"/>
            </w:pPr>
          </w:p>
        </w:tc>
      </w:tr>
      <w:tr w:rsidR="00E064A9" w:rsidRPr="00CE71AC" w14:paraId="396B115F" w14:textId="77777777" w:rsidTr="00563593">
        <w:tc>
          <w:tcPr>
            <w:tcW w:w="2417" w:type="pct"/>
            <w:shd w:val="clear" w:color="auto" w:fill="auto"/>
          </w:tcPr>
          <w:p w14:paraId="73554C9C" w14:textId="3502E1EB" w:rsidR="00E064A9" w:rsidRPr="008D0F4A" w:rsidRDefault="00E064A9" w:rsidP="009556A7">
            <w:pPr>
              <w:spacing w:line="276" w:lineRule="auto"/>
            </w:pPr>
          </w:p>
        </w:tc>
        <w:tc>
          <w:tcPr>
            <w:tcW w:w="700" w:type="pct"/>
            <w:shd w:val="clear" w:color="auto" w:fill="auto"/>
          </w:tcPr>
          <w:p w14:paraId="2A68FED3" w14:textId="2A26FE9F" w:rsidR="00E064A9" w:rsidRPr="008D0F4A" w:rsidRDefault="00E064A9" w:rsidP="009556A7">
            <w:pPr>
              <w:spacing w:line="276" w:lineRule="auto"/>
            </w:pPr>
          </w:p>
        </w:tc>
        <w:tc>
          <w:tcPr>
            <w:tcW w:w="643" w:type="pct"/>
            <w:shd w:val="clear" w:color="auto" w:fill="auto"/>
          </w:tcPr>
          <w:p w14:paraId="1904ABC3" w14:textId="3FBF54DA" w:rsidR="00E064A9" w:rsidRPr="008D0F4A" w:rsidRDefault="00E064A9" w:rsidP="009556A7">
            <w:pPr>
              <w:spacing w:line="276" w:lineRule="auto"/>
            </w:pPr>
          </w:p>
        </w:tc>
        <w:tc>
          <w:tcPr>
            <w:tcW w:w="651" w:type="pct"/>
            <w:shd w:val="clear" w:color="auto" w:fill="auto"/>
          </w:tcPr>
          <w:p w14:paraId="633E19C6" w14:textId="2ABA14DE" w:rsidR="00E064A9" w:rsidRPr="008D0F4A" w:rsidRDefault="00E064A9" w:rsidP="009556A7">
            <w:pPr>
              <w:spacing w:line="276" w:lineRule="auto"/>
            </w:pPr>
          </w:p>
        </w:tc>
        <w:tc>
          <w:tcPr>
            <w:tcW w:w="589" w:type="pct"/>
          </w:tcPr>
          <w:p w14:paraId="606FBB23" w14:textId="2BEFD48E" w:rsidR="00E064A9" w:rsidRPr="008D0F4A" w:rsidRDefault="00E064A9" w:rsidP="009556A7">
            <w:pPr>
              <w:spacing w:line="276" w:lineRule="auto"/>
            </w:pPr>
          </w:p>
        </w:tc>
      </w:tr>
      <w:tr w:rsidR="00E064A9" w:rsidRPr="00CE71AC" w14:paraId="4DCE796C" w14:textId="77777777" w:rsidTr="00563593">
        <w:tc>
          <w:tcPr>
            <w:tcW w:w="2417" w:type="pct"/>
            <w:shd w:val="clear" w:color="auto" w:fill="auto"/>
          </w:tcPr>
          <w:p w14:paraId="5B863351" w14:textId="0A62E4A9" w:rsidR="00E064A9" w:rsidRPr="008D0F4A" w:rsidRDefault="00E064A9" w:rsidP="009556A7">
            <w:pPr>
              <w:spacing w:line="276" w:lineRule="auto"/>
            </w:pPr>
          </w:p>
        </w:tc>
        <w:tc>
          <w:tcPr>
            <w:tcW w:w="700" w:type="pct"/>
            <w:shd w:val="clear" w:color="auto" w:fill="auto"/>
          </w:tcPr>
          <w:p w14:paraId="466B810B" w14:textId="2BB99A58" w:rsidR="00E064A9" w:rsidRPr="008D0F4A" w:rsidRDefault="00E064A9" w:rsidP="009556A7">
            <w:pPr>
              <w:spacing w:line="276" w:lineRule="auto"/>
            </w:pPr>
          </w:p>
        </w:tc>
        <w:tc>
          <w:tcPr>
            <w:tcW w:w="643" w:type="pct"/>
            <w:shd w:val="clear" w:color="auto" w:fill="auto"/>
          </w:tcPr>
          <w:p w14:paraId="25425BF0" w14:textId="23205DC2" w:rsidR="00E064A9" w:rsidRPr="008D0F4A" w:rsidRDefault="00E064A9" w:rsidP="009556A7">
            <w:pPr>
              <w:spacing w:line="276" w:lineRule="auto"/>
            </w:pPr>
          </w:p>
        </w:tc>
        <w:tc>
          <w:tcPr>
            <w:tcW w:w="651" w:type="pct"/>
            <w:shd w:val="clear" w:color="auto" w:fill="auto"/>
          </w:tcPr>
          <w:p w14:paraId="7DCDD0F6" w14:textId="3BFAE498" w:rsidR="00E064A9" w:rsidRPr="008D0F4A" w:rsidRDefault="00E064A9" w:rsidP="009556A7">
            <w:pPr>
              <w:spacing w:line="276" w:lineRule="auto"/>
            </w:pPr>
          </w:p>
        </w:tc>
        <w:tc>
          <w:tcPr>
            <w:tcW w:w="589" w:type="pct"/>
          </w:tcPr>
          <w:p w14:paraId="5BD67835" w14:textId="4AA1CB23" w:rsidR="00E064A9" w:rsidRPr="008D0F4A" w:rsidRDefault="00E064A9" w:rsidP="009556A7">
            <w:pPr>
              <w:spacing w:line="276" w:lineRule="auto"/>
            </w:pPr>
          </w:p>
        </w:tc>
      </w:tr>
      <w:tr w:rsidR="00E064A9" w:rsidRPr="00CE71AC" w14:paraId="571DE39E" w14:textId="77777777" w:rsidTr="00563593">
        <w:tc>
          <w:tcPr>
            <w:tcW w:w="2417" w:type="pct"/>
            <w:shd w:val="clear" w:color="auto" w:fill="auto"/>
          </w:tcPr>
          <w:p w14:paraId="0514FADB" w14:textId="7E2E558C" w:rsidR="00E064A9" w:rsidRPr="008D0F4A" w:rsidRDefault="00E064A9" w:rsidP="009556A7">
            <w:pPr>
              <w:spacing w:line="276" w:lineRule="auto"/>
            </w:pPr>
          </w:p>
        </w:tc>
        <w:tc>
          <w:tcPr>
            <w:tcW w:w="700" w:type="pct"/>
            <w:shd w:val="clear" w:color="auto" w:fill="auto"/>
          </w:tcPr>
          <w:p w14:paraId="10E85623" w14:textId="37B036AD" w:rsidR="00E064A9" w:rsidRPr="008D0F4A" w:rsidRDefault="00E064A9" w:rsidP="009556A7">
            <w:pPr>
              <w:spacing w:line="276" w:lineRule="auto"/>
            </w:pPr>
          </w:p>
        </w:tc>
        <w:tc>
          <w:tcPr>
            <w:tcW w:w="643" w:type="pct"/>
            <w:shd w:val="clear" w:color="auto" w:fill="auto"/>
          </w:tcPr>
          <w:p w14:paraId="3C3D477E" w14:textId="23560FFE" w:rsidR="00E064A9" w:rsidRPr="008D0F4A" w:rsidRDefault="00E064A9" w:rsidP="009556A7">
            <w:pPr>
              <w:spacing w:line="276" w:lineRule="auto"/>
            </w:pPr>
          </w:p>
        </w:tc>
        <w:tc>
          <w:tcPr>
            <w:tcW w:w="651" w:type="pct"/>
            <w:shd w:val="clear" w:color="auto" w:fill="auto"/>
          </w:tcPr>
          <w:p w14:paraId="15EC9141" w14:textId="60E7452F" w:rsidR="00E064A9" w:rsidRPr="008D0F4A" w:rsidRDefault="00E064A9" w:rsidP="009556A7">
            <w:pPr>
              <w:spacing w:line="276" w:lineRule="auto"/>
            </w:pPr>
          </w:p>
        </w:tc>
        <w:tc>
          <w:tcPr>
            <w:tcW w:w="589" w:type="pct"/>
          </w:tcPr>
          <w:p w14:paraId="2F8D3458" w14:textId="0EEACDD6" w:rsidR="00E064A9" w:rsidRPr="008D0F4A" w:rsidRDefault="00E064A9" w:rsidP="009556A7">
            <w:pPr>
              <w:spacing w:line="276" w:lineRule="auto"/>
            </w:pPr>
          </w:p>
        </w:tc>
      </w:tr>
    </w:tbl>
    <w:p w14:paraId="30B20176" w14:textId="77777777" w:rsidR="00E064A9" w:rsidRPr="00F53942" w:rsidRDefault="00E064A9" w:rsidP="00E064A9">
      <w:pPr>
        <w:spacing w:after="0"/>
        <w:rPr>
          <w:sz w:val="10"/>
        </w:rPr>
      </w:pPr>
    </w:p>
    <w:p w14:paraId="26C29C31" w14:textId="77777777" w:rsidR="00E064A9" w:rsidRPr="00F53942" w:rsidRDefault="00E064A9" w:rsidP="00304167">
      <w:pPr>
        <w:spacing w:line="240" w:lineRule="auto"/>
        <w:rPr>
          <w:sz w:val="6"/>
          <w:szCs w:val="6"/>
        </w:rPr>
      </w:pPr>
    </w:p>
    <w:p w14:paraId="54797D6E" w14:textId="77777777" w:rsidR="00C3235B" w:rsidRDefault="00C3235B" w:rsidP="00304167">
      <w:pPr>
        <w:spacing w:line="240" w:lineRule="auto"/>
        <w:rPr>
          <w:sz w:val="6"/>
          <w:szCs w:val="6"/>
        </w:rPr>
      </w:pPr>
    </w:p>
    <w:p w14:paraId="0D1B0B80" w14:textId="77777777" w:rsidR="009556A7" w:rsidRDefault="009556A7" w:rsidP="00304167">
      <w:pPr>
        <w:spacing w:line="240" w:lineRule="auto"/>
        <w:rPr>
          <w:sz w:val="6"/>
          <w:szCs w:val="6"/>
        </w:rPr>
      </w:pPr>
    </w:p>
    <w:p w14:paraId="6194E5EB" w14:textId="77777777" w:rsidR="009556A7" w:rsidRDefault="009556A7" w:rsidP="00304167">
      <w:pPr>
        <w:spacing w:line="240" w:lineRule="auto"/>
        <w:rPr>
          <w:sz w:val="6"/>
          <w:szCs w:val="6"/>
        </w:rPr>
      </w:pPr>
    </w:p>
    <w:p w14:paraId="57B49718" w14:textId="77777777" w:rsidR="00C540F6" w:rsidRDefault="00C540F6" w:rsidP="00304167">
      <w:pPr>
        <w:spacing w:line="240" w:lineRule="auto"/>
        <w:rPr>
          <w:sz w:val="6"/>
          <w:szCs w:val="6"/>
        </w:rPr>
      </w:pPr>
    </w:p>
    <w:p w14:paraId="46155906" w14:textId="77777777" w:rsidR="00C540F6" w:rsidRPr="00F53942" w:rsidRDefault="00C540F6" w:rsidP="00304167">
      <w:pPr>
        <w:spacing w:line="240" w:lineRule="auto"/>
        <w:rPr>
          <w:sz w:val="6"/>
          <w:szCs w:val="6"/>
        </w:rPr>
      </w:pPr>
    </w:p>
    <w:p w14:paraId="53CDBA4E" w14:textId="77777777" w:rsidR="00C3235B" w:rsidRDefault="00C3235B" w:rsidP="00304167">
      <w:pPr>
        <w:spacing w:line="240" w:lineRule="auto"/>
        <w:rPr>
          <w:sz w:val="6"/>
          <w:szCs w:val="6"/>
        </w:rPr>
      </w:pPr>
    </w:p>
    <w:p w14:paraId="1A2CA7AC" w14:textId="77777777" w:rsidR="0075566B" w:rsidRDefault="0075566B" w:rsidP="00304167">
      <w:pPr>
        <w:spacing w:line="240" w:lineRule="auto"/>
        <w:rPr>
          <w:sz w:val="6"/>
          <w:szCs w:val="6"/>
        </w:rPr>
      </w:pPr>
    </w:p>
    <w:p w14:paraId="3E292662" w14:textId="77777777" w:rsidR="0075566B" w:rsidRPr="00F53942" w:rsidRDefault="0075566B" w:rsidP="00304167">
      <w:pPr>
        <w:spacing w:line="240" w:lineRule="auto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00"/>
        <w:gridCol w:w="1021"/>
        <w:gridCol w:w="1122"/>
        <w:gridCol w:w="1518"/>
        <w:gridCol w:w="586"/>
        <w:gridCol w:w="586"/>
        <w:gridCol w:w="586"/>
        <w:gridCol w:w="427"/>
      </w:tblGrid>
      <w:tr w:rsidR="00B753C2" w:rsidRPr="00B753C2" w14:paraId="062E5C9B" w14:textId="77777777" w:rsidTr="00B753C2">
        <w:tc>
          <w:tcPr>
            <w:tcW w:w="1875" w:type="pct"/>
            <w:vMerge w:val="restart"/>
            <w:shd w:val="clear" w:color="auto" w:fill="44546A" w:themeFill="text2"/>
          </w:tcPr>
          <w:p w14:paraId="5EE422A0" w14:textId="77777777" w:rsidR="006D69D6" w:rsidRPr="00B753C2" w:rsidRDefault="005F3401" w:rsidP="004E66B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lastRenderedPageBreak/>
              <w:t>LIVROS E CAPÍTULOS</w:t>
            </w:r>
            <w:r w:rsidR="006D69D6" w:rsidRPr="00B753C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1113095" w14:textId="439368FF" w:rsidR="005F3401" w:rsidRPr="00B753C2" w:rsidRDefault="006D69D6" w:rsidP="00B753C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4619CD" w:rsidRPr="00B753C2">
              <w:rPr>
                <w:b/>
                <w:color w:val="FFFFFF" w:themeColor="background1"/>
                <w:sz w:val="20"/>
                <w:szCs w:val="20"/>
              </w:rPr>
              <w:t xml:space="preserve">últimos </w:t>
            </w:r>
            <w:r w:rsidR="00B753C2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 anos)</w:t>
            </w:r>
          </w:p>
        </w:tc>
        <w:tc>
          <w:tcPr>
            <w:tcW w:w="549" w:type="pct"/>
            <w:vMerge w:val="restart"/>
            <w:shd w:val="clear" w:color="auto" w:fill="44546A" w:themeFill="text2"/>
          </w:tcPr>
          <w:p w14:paraId="3B81C9E0" w14:textId="77777777" w:rsidR="005F3401" w:rsidRPr="00B753C2" w:rsidRDefault="005F3401" w:rsidP="004E66B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No. total</w:t>
            </w:r>
          </w:p>
        </w:tc>
        <w:tc>
          <w:tcPr>
            <w:tcW w:w="603" w:type="pct"/>
            <w:vMerge w:val="restart"/>
            <w:shd w:val="clear" w:color="auto" w:fill="44546A" w:themeFill="text2"/>
          </w:tcPr>
          <w:p w14:paraId="7D2A790D" w14:textId="77777777" w:rsidR="005F3401" w:rsidRPr="00B753C2" w:rsidRDefault="005F3401" w:rsidP="00BD6117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Editoras Nacionais</w:t>
            </w:r>
          </w:p>
        </w:tc>
        <w:tc>
          <w:tcPr>
            <w:tcW w:w="794" w:type="pct"/>
            <w:vMerge w:val="restart"/>
            <w:shd w:val="clear" w:color="auto" w:fill="44546A" w:themeFill="text2"/>
          </w:tcPr>
          <w:p w14:paraId="6172F064" w14:textId="77777777" w:rsidR="005F3401" w:rsidRPr="00B753C2" w:rsidRDefault="005F3401" w:rsidP="00BD6117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Editoras Internacionais</w:t>
            </w:r>
          </w:p>
        </w:tc>
        <w:tc>
          <w:tcPr>
            <w:tcW w:w="1179" w:type="pct"/>
            <w:gridSpan w:val="4"/>
            <w:shd w:val="clear" w:color="auto" w:fill="44546A" w:themeFill="text2"/>
          </w:tcPr>
          <w:p w14:paraId="117D1229" w14:textId="77777777" w:rsidR="005F3401" w:rsidRPr="00B753C2" w:rsidRDefault="005F3401" w:rsidP="007F10A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Indicar classificação do Qualis da área, quando disponível </w:t>
            </w:r>
          </w:p>
        </w:tc>
      </w:tr>
      <w:tr w:rsidR="00BD6117" w:rsidRPr="00F53942" w14:paraId="1C65449C" w14:textId="77777777" w:rsidTr="006B4F88">
        <w:tc>
          <w:tcPr>
            <w:tcW w:w="1875" w:type="pct"/>
            <w:vMerge/>
            <w:shd w:val="clear" w:color="auto" w:fill="C5E0B3" w:themeFill="accent6" w:themeFillTint="66"/>
          </w:tcPr>
          <w:p w14:paraId="3BA35224" w14:textId="77777777" w:rsidR="005F3401" w:rsidRPr="00F53942" w:rsidRDefault="005F3401" w:rsidP="004E66BA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C5E0B3" w:themeFill="accent6" w:themeFillTint="66"/>
          </w:tcPr>
          <w:p w14:paraId="039312E3" w14:textId="77777777" w:rsidR="005F3401" w:rsidRPr="00BD6117" w:rsidRDefault="005F3401" w:rsidP="004E66BA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C5E0B3" w:themeFill="accent6" w:themeFillTint="66"/>
          </w:tcPr>
          <w:p w14:paraId="3C483FD8" w14:textId="77777777" w:rsidR="005F3401" w:rsidRPr="00BD6117" w:rsidRDefault="005F3401" w:rsidP="004E66BA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pct"/>
            <w:vMerge/>
            <w:shd w:val="clear" w:color="auto" w:fill="C5E0B3" w:themeFill="accent6" w:themeFillTint="66"/>
          </w:tcPr>
          <w:p w14:paraId="3AC60FD8" w14:textId="77777777" w:rsidR="005F3401" w:rsidRPr="00BD6117" w:rsidRDefault="005F3401" w:rsidP="004E66BA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0CECE" w:themeFill="background2" w:themeFillShade="E6"/>
          </w:tcPr>
          <w:p w14:paraId="5B5AAB28" w14:textId="77777777" w:rsidR="005F3401" w:rsidRPr="00BD6117" w:rsidRDefault="005F3401" w:rsidP="00266729">
            <w:pPr>
              <w:rPr>
                <w:b/>
                <w:spacing w:val="-20"/>
                <w:sz w:val="20"/>
                <w:szCs w:val="20"/>
              </w:rPr>
            </w:pPr>
            <w:r w:rsidRPr="00BD6117">
              <w:rPr>
                <w:b/>
                <w:spacing w:val="-20"/>
                <w:sz w:val="20"/>
                <w:szCs w:val="20"/>
              </w:rPr>
              <w:t>L4</w:t>
            </w:r>
          </w:p>
        </w:tc>
        <w:tc>
          <w:tcPr>
            <w:tcW w:w="316" w:type="pct"/>
            <w:shd w:val="clear" w:color="auto" w:fill="D0CECE" w:themeFill="background2" w:themeFillShade="E6"/>
          </w:tcPr>
          <w:p w14:paraId="406507A1" w14:textId="77777777" w:rsidR="005F3401" w:rsidRPr="00BD6117" w:rsidRDefault="005F3401" w:rsidP="00266729">
            <w:pPr>
              <w:rPr>
                <w:b/>
                <w:spacing w:val="-20"/>
                <w:sz w:val="20"/>
                <w:szCs w:val="20"/>
              </w:rPr>
            </w:pPr>
            <w:r w:rsidRPr="00BD6117">
              <w:rPr>
                <w:b/>
                <w:spacing w:val="-20"/>
                <w:sz w:val="20"/>
                <w:szCs w:val="20"/>
              </w:rPr>
              <w:t>L3</w:t>
            </w:r>
          </w:p>
        </w:tc>
        <w:tc>
          <w:tcPr>
            <w:tcW w:w="316" w:type="pct"/>
            <w:shd w:val="clear" w:color="auto" w:fill="D0CECE" w:themeFill="background2" w:themeFillShade="E6"/>
          </w:tcPr>
          <w:p w14:paraId="7EE28D1E" w14:textId="77777777" w:rsidR="005F3401" w:rsidRPr="00BD6117" w:rsidRDefault="005F3401" w:rsidP="00266729">
            <w:pPr>
              <w:rPr>
                <w:b/>
                <w:spacing w:val="-20"/>
                <w:sz w:val="20"/>
                <w:szCs w:val="20"/>
              </w:rPr>
            </w:pPr>
            <w:r w:rsidRPr="00BD6117">
              <w:rPr>
                <w:b/>
                <w:spacing w:val="-20"/>
                <w:sz w:val="20"/>
                <w:szCs w:val="20"/>
              </w:rPr>
              <w:t>L2</w:t>
            </w:r>
          </w:p>
        </w:tc>
        <w:tc>
          <w:tcPr>
            <w:tcW w:w="230" w:type="pct"/>
            <w:shd w:val="clear" w:color="auto" w:fill="D0CECE" w:themeFill="background2" w:themeFillShade="E6"/>
          </w:tcPr>
          <w:p w14:paraId="544CABBD" w14:textId="77777777" w:rsidR="005F3401" w:rsidRPr="00BD6117" w:rsidRDefault="005F3401" w:rsidP="00266729">
            <w:pPr>
              <w:rPr>
                <w:b/>
                <w:spacing w:val="-20"/>
                <w:sz w:val="20"/>
                <w:szCs w:val="20"/>
              </w:rPr>
            </w:pPr>
            <w:r w:rsidRPr="00BD6117">
              <w:rPr>
                <w:b/>
                <w:spacing w:val="-20"/>
                <w:sz w:val="20"/>
                <w:szCs w:val="20"/>
              </w:rPr>
              <w:t>L1</w:t>
            </w:r>
          </w:p>
        </w:tc>
      </w:tr>
      <w:tr w:rsidR="005F3401" w:rsidRPr="00F53942" w14:paraId="65E9BD70" w14:textId="77777777" w:rsidTr="006B4F88">
        <w:tc>
          <w:tcPr>
            <w:tcW w:w="1875" w:type="pct"/>
            <w:shd w:val="clear" w:color="auto" w:fill="D0CECE" w:themeFill="background2" w:themeFillShade="E6"/>
          </w:tcPr>
          <w:p w14:paraId="7405CB11" w14:textId="77777777" w:rsidR="005F3401" w:rsidRPr="005D01AA" w:rsidRDefault="005F3401" w:rsidP="00AE2537">
            <w:pPr>
              <w:spacing w:line="276" w:lineRule="auto"/>
              <w:rPr>
                <w:sz w:val="20"/>
                <w:szCs w:val="20"/>
              </w:rPr>
            </w:pPr>
            <w:r w:rsidRPr="005D01AA">
              <w:rPr>
                <w:sz w:val="20"/>
                <w:szCs w:val="20"/>
              </w:rPr>
              <w:t>Livro autoral publicado</w:t>
            </w:r>
          </w:p>
        </w:tc>
        <w:tc>
          <w:tcPr>
            <w:tcW w:w="549" w:type="pct"/>
          </w:tcPr>
          <w:p w14:paraId="1D4C466F" w14:textId="4B66BF6A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603" w:type="pct"/>
          </w:tcPr>
          <w:p w14:paraId="1236E286" w14:textId="27BEF351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794" w:type="pct"/>
          </w:tcPr>
          <w:p w14:paraId="5E9CEC1F" w14:textId="3C6B9855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316" w:type="pct"/>
          </w:tcPr>
          <w:p w14:paraId="4066A9BD" w14:textId="630874D5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07F6ED6F" w14:textId="3D443ED1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317572B2" w14:textId="224CF9E5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230" w:type="pct"/>
          </w:tcPr>
          <w:p w14:paraId="6DB222B0" w14:textId="15CB0CFC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</w:tr>
      <w:tr w:rsidR="005F3401" w:rsidRPr="00F53942" w14:paraId="4F522CD9" w14:textId="77777777" w:rsidTr="006B4F88">
        <w:tc>
          <w:tcPr>
            <w:tcW w:w="1875" w:type="pct"/>
            <w:shd w:val="clear" w:color="auto" w:fill="D0CECE" w:themeFill="background2" w:themeFillShade="E6"/>
          </w:tcPr>
          <w:p w14:paraId="53155A10" w14:textId="77777777" w:rsidR="005F3401" w:rsidRPr="005D01AA" w:rsidRDefault="005F3401" w:rsidP="00AE2537">
            <w:pPr>
              <w:spacing w:line="276" w:lineRule="auto"/>
              <w:ind w:left="171" w:hanging="171"/>
              <w:rPr>
                <w:sz w:val="20"/>
                <w:szCs w:val="20"/>
              </w:rPr>
            </w:pPr>
            <w:r w:rsidRPr="005D01AA">
              <w:rPr>
                <w:sz w:val="20"/>
                <w:szCs w:val="20"/>
              </w:rPr>
              <w:t>Livro publicado (organização ou edição)</w:t>
            </w:r>
          </w:p>
        </w:tc>
        <w:tc>
          <w:tcPr>
            <w:tcW w:w="549" w:type="pct"/>
          </w:tcPr>
          <w:p w14:paraId="752CF29F" w14:textId="2BF7EE59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603" w:type="pct"/>
          </w:tcPr>
          <w:p w14:paraId="5864C3A8" w14:textId="07B4539A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794" w:type="pct"/>
          </w:tcPr>
          <w:p w14:paraId="2CB2F4A6" w14:textId="4F97A57C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316" w:type="pct"/>
          </w:tcPr>
          <w:p w14:paraId="541122B9" w14:textId="07A49292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07FFEAEF" w14:textId="503E7893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7F0F11F9" w14:textId="1BFCE734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230" w:type="pct"/>
          </w:tcPr>
          <w:p w14:paraId="07973829" w14:textId="0E3ED84E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</w:tr>
      <w:tr w:rsidR="005F3401" w:rsidRPr="00F53942" w14:paraId="3ED37447" w14:textId="77777777" w:rsidTr="006B4F88">
        <w:tc>
          <w:tcPr>
            <w:tcW w:w="1875" w:type="pct"/>
            <w:shd w:val="clear" w:color="auto" w:fill="D0CECE" w:themeFill="background2" w:themeFillShade="E6"/>
          </w:tcPr>
          <w:p w14:paraId="1E8F72A4" w14:textId="77777777" w:rsidR="005F3401" w:rsidRPr="005D01AA" w:rsidRDefault="005F3401" w:rsidP="00AE2537">
            <w:pPr>
              <w:spacing w:line="276" w:lineRule="auto"/>
              <w:ind w:left="171" w:hanging="171"/>
              <w:rPr>
                <w:sz w:val="20"/>
                <w:szCs w:val="20"/>
              </w:rPr>
            </w:pPr>
            <w:r w:rsidRPr="005D01AA">
              <w:rPr>
                <w:sz w:val="20"/>
                <w:szCs w:val="20"/>
              </w:rPr>
              <w:t>Capítulo de livro publicado</w:t>
            </w:r>
          </w:p>
        </w:tc>
        <w:tc>
          <w:tcPr>
            <w:tcW w:w="549" w:type="pct"/>
          </w:tcPr>
          <w:p w14:paraId="002DC4C4" w14:textId="1D0C4331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603" w:type="pct"/>
          </w:tcPr>
          <w:p w14:paraId="76E235BE" w14:textId="228D2D36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794" w:type="pct"/>
          </w:tcPr>
          <w:p w14:paraId="5F34B01C" w14:textId="2F3F181F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316" w:type="pct"/>
          </w:tcPr>
          <w:p w14:paraId="7203A657" w14:textId="205D1D70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5FF8592B" w14:textId="4A119A66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6A9C2D87" w14:textId="55FF9C07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230" w:type="pct"/>
          </w:tcPr>
          <w:p w14:paraId="75259BB5" w14:textId="638A9193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</w:tr>
    </w:tbl>
    <w:p w14:paraId="512095A5" w14:textId="77777777" w:rsidR="00E74F1A" w:rsidRPr="00F53942" w:rsidRDefault="00E74F1A" w:rsidP="004E66BA">
      <w:pPr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3"/>
        <w:gridCol w:w="3037"/>
        <w:gridCol w:w="1699"/>
        <w:gridCol w:w="1417"/>
        <w:gridCol w:w="1417"/>
        <w:gridCol w:w="1413"/>
      </w:tblGrid>
      <w:tr w:rsidR="00B753C2" w:rsidRPr="00B753C2" w14:paraId="2AEAD353" w14:textId="77777777" w:rsidTr="00B753C2">
        <w:tc>
          <w:tcPr>
            <w:tcW w:w="5000" w:type="pct"/>
            <w:gridSpan w:val="6"/>
            <w:shd w:val="clear" w:color="auto" w:fill="44546A" w:themeFill="text2"/>
          </w:tcPr>
          <w:p w14:paraId="6A19AA37" w14:textId="7C259F31" w:rsidR="001D19A0" w:rsidRPr="00B753C2" w:rsidRDefault="001D19A0" w:rsidP="004E66B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ARTIGOS COMPLETOS PUBLICADOS EM PERIÓDICOS</w:t>
            </w:r>
            <w:r w:rsidR="006D69D6" w:rsidRPr="00B753C2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604911" w:rsidRPr="00B753C2">
              <w:rPr>
                <w:b/>
                <w:color w:val="FFFFFF" w:themeColor="background1"/>
                <w:sz w:val="20"/>
                <w:szCs w:val="20"/>
              </w:rPr>
              <w:t xml:space="preserve">últimos </w:t>
            </w:r>
            <w:r w:rsidR="006B4F88">
              <w:rPr>
                <w:b/>
                <w:color w:val="FFFFFF" w:themeColor="background1"/>
                <w:sz w:val="20"/>
                <w:szCs w:val="20"/>
              </w:rPr>
              <w:t>5 anos</w:t>
            </w:r>
            <w:r w:rsidR="006D69D6" w:rsidRPr="00B753C2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  <w:p w14:paraId="02772300" w14:textId="77777777" w:rsidR="00C3211E" w:rsidRPr="00B753C2" w:rsidRDefault="00C3211E" w:rsidP="004E66BA">
            <w:pPr>
              <w:rPr>
                <w:color w:val="FFFFFF" w:themeColor="background1"/>
                <w:sz w:val="20"/>
                <w:szCs w:val="18"/>
              </w:rPr>
            </w:pPr>
            <w:r w:rsidRPr="00B753C2">
              <w:rPr>
                <w:color w:val="FFFFFF" w:themeColor="background1"/>
                <w:sz w:val="20"/>
                <w:szCs w:val="18"/>
              </w:rPr>
              <w:t xml:space="preserve">O preenchimento do campo Qualis é obrigatório. </w:t>
            </w:r>
          </w:p>
          <w:p w14:paraId="75A3E08F" w14:textId="2F8661B6" w:rsidR="00C3211E" w:rsidRPr="00B753C2" w:rsidRDefault="00C3211E" w:rsidP="004E66BA">
            <w:pPr>
              <w:rPr>
                <w:color w:val="FFFFFF" w:themeColor="background1"/>
                <w:sz w:val="20"/>
                <w:szCs w:val="18"/>
              </w:rPr>
            </w:pPr>
            <w:r w:rsidRPr="00B753C2">
              <w:rPr>
                <w:color w:val="FFFFFF" w:themeColor="background1"/>
                <w:sz w:val="20"/>
                <w:szCs w:val="18"/>
              </w:rPr>
              <w:t>O preenchimento dos demais campos não é obrigatório.</w:t>
            </w:r>
          </w:p>
        </w:tc>
      </w:tr>
      <w:tr w:rsidR="00CE71AC" w:rsidRPr="005E6725" w14:paraId="62A95277" w14:textId="77777777" w:rsidTr="006B4F88">
        <w:trPr>
          <w:trHeight w:val="1153"/>
        </w:trPr>
        <w:tc>
          <w:tcPr>
            <w:tcW w:w="1819" w:type="pct"/>
            <w:gridSpan w:val="2"/>
            <w:shd w:val="clear" w:color="auto" w:fill="D0CECE" w:themeFill="background2" w:themeFillShade="E6"/>
            <w:vAlign w:val="center"/>
          </w:tcPr>
          <w:p w14:paraId="0DB9D6EB" w14:textId="1E0695DE" w:rsidR="00CE71AC" w:rsidRPr="00604911" w:rsidRDefault="00CE71AC" w:rsidP="00CE71AC">
            <w:pPr>
              <w:rPr>
                <w:b/>
                <w:sz w:val="16"/>
                <w:szCs w:val="16"/>
              </w:rPr>
            </w:pPr>
            <w:r w:rsidRPr="00604911">
              <w:rPr>
                <w:b/>
                <w:sz w:val="16"/>
                <w:szCs w:val="16"/>
              </w:rPr>
              <w:t>Título do periódico</w:t>
            </w:r>
          </w:p>
        </w:tc>
        <w:tc>
          <w:tcPr>
            <w:tcW w:w="909" w:type="pct"/>
            <w:shd w:val="clear" w:color="auto" w:fill="D0CECE" w:themeFill="background2" w:themeFillShade="E6"/>
            <w:vAlign w:val="center"/>
          </w:tcPr>
          <w:p w14:paraId="238D85BD" w14:textId="77777777" w:rsidR="00CE71AC" w:rsidRPr="00604911" w:rsidRDefault="00CE71AC" w:rsidP="000E2C59">
            <w:pPr>
              <w:rPr>
                <w:b/>
              </w:rPr>
            </w:pPr>
          </w:p>
          <w:p w14:paraId="2D76BEF4" w14:textId="77777777" w:rsidR="00CE71AC" w:rsidRPr="00604911" w:rsidRDefault="00AF12FD" w:rsidP="000E2C59">
            <w:pPr>
              <w:rPr>
                <w:b/>
                <w:sz w:val="16"/>
                <w:szCs w:val="16"/>
                <w:vertAlign w:val="superscript"/>
              </w:rPr>
            </w:pPr>
            <w:hyperlink r:id="rId9" w:history="1">
              <w:r w:rsidR="00CE71AC" w:rsidRPr="00604911">
                <w:rPr>
                  <w:rStyle w:val="Hyperlink"/>
                  <w:b/>
                  <w:sz w:val="16"/>
                  <w:szCs w:val="16"/>
                </w:rPr>
                <w:t>Qualis / Capes</w:t>
              </w:r>
            </w:hyperlink>
            <w:r w:rsidR="00CE71AC" w:rsidRPr="00604911">
              <w:rPr>
                <w:b/>
                <w:sz w:val="16"/>
                <w:szCs w:val="16"/>
                <w:vertAlign w:val="superscript"/>
              </w:rPr>
              <w:t>(1)</w:t>
            </w:r>
          </w:p>
          <w:p w14:paraId="3F88585A" w14:textId="64123D9D" w:rsidR="00CE71AC" w:rsidRPr="00604911" w:rsidRDefault="00CE71AC" w:rsidP="000E2C59">
            <w:pPr>
              <w:rPr>
                <w:b/>
                <w:sz w:val="16"/>
                <w:szCs w:val="16"/>
              </w:rPr>
            </w:pPr>
            <w:r w:rsidRPr="00604911">
              <w:rPr>
                <w:b/>
                <w:sz w:val="16"/>
                <w:szCs w:val="16"/>
              </w:rPr>
              <w:t>2013-2016 da área do Programa de Pós-graduação ao qual possui vínculo</w:t>
            </w:r>
          </w:p>
          <w:p w14:paraId="6CB259FF" w14:textId="77777777" w:rsidR="00CE71AC" w:rsidRPr="00604911" w:rsidRDefault="00CE71AC" w:rsidP="000E2C59">
            <w:pPr>
              <w:rPr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D0CECE" w:themeFill="background2" w:themeFillShade="E6"/>
            <w:vAlign w:val="center"/>
          </w:tcPr>
          <w:p w14:paraId="11337BA8" w14:textId="77777777" w:rsidR="00CE71AC" w:rsidRPr="00604911" w:rsidRDefault="00CE71AC" w:rsidP="000E2C59">
            <w:pPr>
              <w:rPr>
                <w:b/>
                <w:sz w:val="16"/>
                <w:szCs w:val="16"/>
              </w:rPr>
            </w:pPr>
            <w:r w:rsidRPr="00604911">
              <w:rPr>
                <w:b/>
                <w:sz w:val="16"/>
                <w:szCs w:val="16"/>
              </w:rPr>
              <w:t>Qualis / Capes 2013-2016 de outra área</w:t>
            </w:r>
            <w:r w:rsidRPr="00604911">
              <w:rPr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758" w:type="pct"/>
            <w:shd w:val="clear" w:color="auto" w:fill="D0CECE" w:themeFill="background2" w:themeFillShade="E6"/>
            <w:vAlign w:val="center"/>
          </w:tcPr>
          <w:p w14:paraId="7F1BA4C8" w14:textId="10FB3C34" w:rsidR="00CE71AC" w:rsidRPr="00604911" w:rsidRDefault="00AF12FD" w:rsidP="000E2C59">
            <w:pPr>
              <w:rPr>
                <w:b/>
                <w:sz w:val="16"/>
                <w:szCs w:val="16"/>
              </w:rPr>
            </w:pPr>
            <w:hyperlink r:id="rId10" w:history="1">
              <w:r w:rsidR="00CE71AC" w:rsidRPr="00604911">
                <w:rPr>
                  <w:rStyle w:val="Hyperlink"/>
                  <w:b/>
                  <w:sz w:val="16"/>
                  <w:szCs w:val="16"/>
                </w:rPr>
                <w:t>JCR – Journal Citation Report</w:t>
              </w:r>
            </w:hyperlink>
            <w:r w:rsidR="00CE71AC" w:rsidRPr="00604911">
              <w:rPr>
                <w:rStyle w:val="Hyperlink"/>
                <w:b/>
                <w:sz w:val="16"/>
                <w:szCs w:val="16"/>
              </w:rPr>
              <w:t xml:space="preserve"> </w:t>
            </w:r>
            <w:r w:rsidR="00CE71AC" w:rsidRPr="00604911">
              <w:rPr>
                <w:b/>
                <w:sz w:val="16"/>
                <w:szCs w:val="16"/>
                <w:vertAlign w:val="superscript"/>
              </w:rPr>
              <w:t>(3)</w:t>
            </w:r>
          </w:p>
          <w:p w14:paraId="628D9B2B" w14:textId="77777777" w:rsidR="00CE71AC" w:rsidRPr="00604911" w:rsidRDefault="00CE71AC" w:rsidP="000E2C59">
            <w:pPr>
              <w:rPr>
                <w:b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D0CECE" w:themeFill="background2" w:themeFillShade="E6"/>
            <w:vAlign w:val="center"/>
          </w:tcPr>
          <w:p w14:paraId="6D86AD0A" w14:textId="77777777" w:rsidR="00CE71AC" w:rsidRPr="00604911" w:rsidRDefault="00AF12FD" w:rsidP="000E2C59">
            <w:pPr>
              <w:rPr>
                <w:b/>
                <w:sz w:val="16"/>
                <w:szCs w:val="16"/>
                <w:lang w:val="en-US"/>
              </w:rPr>
            </w:pPr>
            <w:hyperlink r:id="rId11" w:history="1">
              <w:r w:rsidR="00CE71AC" w:rsidRPr="00604911">
                <w:rPr>
                  <w:rStyle w:val="Hyperlink"/>
                  <w:b/>
                  <w:sz w:val="16"/>
                  <w:szCs w:val="16"/>
                  <w:lang w:val="en-US"/>
                </w:rPr>
                <w:t>SJR – Scimago Journal &amp; Country Rank</w:t>
              </w:r>
            </w:hyperlink>
            <w:r w:rsidR="00CE71AC" w:rsidRPr="00604911">
              <w:rPr>
                <w:b/>
                <w:sz w:val="16"/>
                <w:szCs w:val="16"/>
                <w:lang w:val="en-US"/>
              </w:rPr>
              <w:t xml:space="preserve"> </w:t>
            </w:r>
            <w:r w:rsidR="00CE71AC" w:rsidRPr="00604911">
              <w:rPr>
                <w:b/>
                <w:sz w:val="16"/>
                <w:szCs w:val="16"/>
                <w:vertAlign w:val="superscript"/>
                <w:lang w:val="en-US"/>
              </w:rPr>
              <w:t>(4)</w:t>
            </w:r>
          </w:p>
        </w:tc>
      </w:tr>
      <w:tr w:rsidR="00CE71AC" w:rsidRPr="005E6725" w14:paraId="48A14DD4" w14:textId="77777777" w:rsidTr="00BC2F4E">
        <w:tc>
          <w:tcPr>
            <w:tcW w:w="194" w:type="pct"/>
            <w:shd w:val="clear" w:color="auto" w:fill="FFFFFF" w:themeFill="background1"/>
          </w:tcPr>
          <w:p w14:paraId="03E60FC9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14CD868F" w14:textId="68B5074D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2BAFE1EF" w14:textId="0DEC7D43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57B5A54" w14:textId="208448E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8450D73" w14:textId="11EBDCDA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C21D2D0" w14:textId="7A61B86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0FE6B610" w14:textId="77777777" w:rsidTr="00BC2F4E">
        <w:tc>
          <w:tcPr>
            <w:tcW w:w="194" w:type="pct"/>
            <w:shd w:val="clear" w:color="auto" w:fill="FFFFFF" w:themeFill="background1"/>
          </w:tcPr>
          <w:p w14:paraId="6CE29E13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6F3396CE" w14:textId="2BF83A55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292D400B" w14:textId="26D40F5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7FEAC5B" w14:textId="41FD207C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026E80B" w14:textId="12CC484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3FA09E53" w14:textId="1FB58C18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70DF648F" w14:textId="77777777" w:rsidTr="00BC2F4E">
        <w:tc>
          <w:tcPr>
            <w:tcW w:w="194" w:type="pct"/>
            <w:shd w:val="clear" w:color="auto" w:fill="FFFFFF" w:themeFill="background1"/>
          </w:tcPr>
          <w:p w14:paraId="789420DE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0E34A79" w14:textId="4CD73EE1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4AACC272" w14:textId="7E4C0E0E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0AC7BFC" w14:textId="6316D73C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41D53F4" w14:textId="40D5BF4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042A9694" w14:textId="01554F7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3B9DD7A3" w14:textId="77777777" w:rsidTr="00BC2F4E">
        <w:tc>
          <w:tcPr>
            <w:tcW w:w="194" w:type="pct"/>
            <w:shd w:val="clear" w:color="auto" w:fill="FFFFFF" w:themeFill="background1"/>
          </w:tcPr>
          <w:p w14:paraId="3D0A9EAB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4521B603" w14:textId="65BDCA66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95078DE" w14:textId="5FDEB17B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F39A614" w14:textId="32C8E3FA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1A52768" w14:textId="7AABFAFE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77E587F6" w14:textId="70E0C9D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1729BE3F" w14:textId="77777777" w:rsidTr="00BC2F4E">
        <w:tc>
          <w:tcPr>
            <w:tcW w:w="194" w:type="pct"/>
            <w:shd w:val="clear" w:color="auto" w:fill="FFFFFF" w:themeFill="background1"/>
          </w:tcPr>
          <w:p w14:paraId="55AD4010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31665804" w14:textId="5B75EA60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E4B5616" w14:textId="0F21F60D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B327284" w14:textId="7F342951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9601AB5" w14:textId="6D916DF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6ED42D5" w14:textId="57D3A5EE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14091ECB" w14:textId="77777777" w:rsidTr="00BC2F4E">
        <w:tc>
          <w:tcPr>
            <w:tcW w:w="194" w:type="pct"/>
            <w:shd w:val="clear" w:color="auto" w:fill="FFFFFF" w:themeFill="background1"/>
          </w:tcPr>
          <w:p w14:paraId="20A45797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37743AB3" w14:textId="727F81D2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0FCA745" w14:textId="003234A2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77A9A50E" w14:textId="40B1CDD5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22E039F" w14:textId="1DA0E65A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7A4DC19A" w14:textId="18D77B4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2F5654EE" w14:textId="77777777" w:rsidTr="00BC2F4E">
        <w:tc>
          <w:tcPr>
            <w:tcW w:w="194" w:type="pct"/>
            <w:shd w:val="clear" w:color="auto" w:fill="FFFFFF" w:themeFill="background1"/>
          </w:tcPr>
          <w:p w14:paraId="18B2279E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3CEF1050" w14:textId="5BC110E6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A519A3D" w14:textId="754EA5D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796F372" w14:textId="551DDA5B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5063BBA" w14:textId="59C4272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7B2E03D7" w14:textId="75C9CCD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339CC86F" w14:textId="77777777" w:rsidTr="00BC2F4E">
        <w:tc>
          <w:tcPr>
            <w:tcW w:w="194" w:type="pct"/>
            <w:shd w:val="clear" w:color="auto" w:fill="FFFFFF" w:themeFill="background1"/>
          </w:tcPr>
          <w:p w14:paraId="6087AB19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1E04F1D3" w14:textId="05A686A2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EBDEA71" w14:textId="50EF7888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6D7D322" w14:textId="39F040B7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70CB9045" w14:textId="79DD4D6D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C6AADDD" w14:textId="640DA0C3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00466275" w14:textId="77777777" w:rsidTr="00BC2F4E">
        <w:tc>
          <w:tcPr>
            <w:tcW w:w="194" w:type="pct"/>
            <w:shd w:val="clear" w:color="auto" w:fill="FFFFFF" w:themeFill="background1"/>
          </w:tcPr>
          <w:p w14:paraId="727708C7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0C2194D" w14:textId="4FBBCB67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15163AE" w14:textId="45FB7022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A69F9B4" w14:textId="729129BF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E9D5306" w14:textId="3A8745E5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486BE7C" w14:textId="46A1716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42E76359" w14:textId="77777777" w:rsidTr="00BC2F4E">
        <w:tc>
          <w:tcPr>
            <w:tcW w:w="194" w:type="pct"/>
            <w:shd w:val="clear" w:color="auto" w:fill="FFFFFF" w:themeFill="background1"/>
          </w:tcPr>
          <w:p w14:paraId="0D8DA802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73BD9F4" w14:textId="5B98BCBE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E252901" w14:textId="2A6AEE1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2A2D88A" w14:textId="707743A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C5A036C" w14:textId="684D16F9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1441FF2F" w14:textId="3FCAF60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47E122B9" w14:textId="77777777" w:rsidTr="00BC2F4E">
        <w:tc>
          <w:tcPr>
            <w:tcW w:w="194" w:type="pct"/>
            <w:shd w:val="clear" w:color="auto" w:fill="FFFFFF" w:themeFill="background1"/>
          </w:tcPr>
          <w:p w14:paraId="6DC0E80D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41DB2CCA" w14:textId="0E73062F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0522AF6" w14:textId="7AE68769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B46D039" w14:textId="6A05C86A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6AEDEAB" w14:textId="13EC4452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1DA1164C" w14:textId="1A719EF8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10D65FB9" w14:textId="77777777" w:rsidTr="00BC2F4E">
        <w:tc>
          <w:tcPr>
            <w:tcW w:w="194" w:type="pct"/>
            <w:shd w:val="clear" w:color="auto" w:fill="FFFFFF" w:themeFill="background1"/>
          </w:tcPr>
          <w:p w14:paraId="56A48F4A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2FDE721" w14:textId="1C9336A8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198A141" w14:textId="73A791E8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76ED9EF" w14:textId="330576B3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2AB7CD1" w14:textId="23F6180D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17E03ED0" w14:textId="20EFA0BC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564BBB41" w14:textId="77777777" w:rsidTr="00BC2F4E">
        <w:tc>
          <w:tcPr>
            <w:tcW w:w="194" w:type="pct"/>
            <w:shd w:val="clear" w:color="auto" w:fill="FFFFFF" w:themeFill="background1"/>
          </w:tcPr>
          <w:p w14:paraId="38FC8274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0B22EB7E" w14:textId="0219F5EF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5B0E57D" w14:textId="3E2987A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7E60C665" w14:textId="7ECDF47E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1A816A9" w14:textId="0FEFD513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087A48E9" w14:textId="45635CE7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03D324C5" w14:textId="77777777" w:rsidTr="00BC2F4E">
        <w:tc>
          <w:tcPr>
            <w:tcW w:w="194" w:type="pct"/>
            <w:shd w:val="clear" w:color="auto" w:fill="FFFFFF" w:themeFill="background1"/>
          </w:tcPr>
          <w:p w14:paraId="19826E7E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325B97B0" w14:textId="4A257190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ED70410" w14:textId="31872CC3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9C3E4CF" w14:textId="5681181E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B2D8A95" w14:textId="598B77D5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6D2A1E23" w14:textId="1DEE49A1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4C0ABFAF" w14:textId="77777777" w:rsidTr="00BC2F4E">
        <w:tc>
          <w:tcPr>
            <w:tcW w:w="194" w:type="pct"/>
            <w:shd w:val="clear" w:color="auto" w:fill="FFFFFF" w:themeFill="background1"/>
          </w:tcPr>
          <w:p w14:paraId="0AD021FA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56365D60" w14:textId="3BD58EB2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EA91479" w14:textId="0A8CFEFD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78355AD" w14:textId="446FA801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47AA118" w14:textId="4C28632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2F82E7FE" w14:textId="391DED61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728042A9" w14:textId="77777777" w:rsidTr="00BC2F4E">
        <w:tc>
          <w:tcPr>
            <w:tcW w:w="194" w:type="pct"/>
            <w:shd w:val="clear" w:color="auto" w:fill="FFFFFF" w:themeFill="background1"/>
          </w:tcPr>
          <w:p w14:paraId="3B9E8B7F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4C5A6A6B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43B15832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5916164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551EA08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228C114C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760D2235" w14:textId="77777777" w:rsidTr="00BC2F4E">
        <w:tc>
          <w:tcPr>
            <w:tcW w:w="194" w:type="pct"/>
            <w:shd w:val="clear" w:color="auto" w:fill="FFFFFF" w:themeFill="background1"/>
          </w:tcPr>
          <w:p w14:paraId="214D9AFC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393F86FF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52AA91F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0A6E4D9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7DA649D2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6F6AFA31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34D5298B" w14:textId="77777777" w:rsidTr="00BC2F4E">
        <w:tc>
          <w:tcPr>
            <w:tcW w:w="194" w:type="pct"/>
            <w:shd w:val="clear" w:color="auto" w:fill="FFFFFF" w:themeFill="background1"/>
          </w:tcPr>
          <w:p w14:paraId="0E3888EB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9E95C11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87DB098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8ECAECF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7AFAEAC7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070DBB40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27006992" w14:textId="77777777" w:rsidTr="00BC2F4E">
        <w:tc>
          <w:tcPr>
            <w:tcW w:w="194" w:type="pct"/>
            <w:shd w:val="clear" w:color="auto" w:fill="FFFFFF" w:themeFill="background1"/>
          </w:tcPr>
          <w:p w14:paraId="54A81F83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50CDCB04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1F23DE9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53DC4DF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DB685D0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0E387580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69E9B404" w14:textId="77777777" w:rsidTr="00BC2F4E">
        <w:tc>
          <w:tcPr>
            <w:tcW w:w="194" w:type="pct"/>
            <w:shd w:val="clear" w:color="auto" w:fill="FFFFFF" w:themeFill="background1"/>
          </w:tcPr>
          <w:p w14:paraId="7FE6E325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57A4F1DC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DDF62A8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DD8A9CA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BF66D71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67D177B1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6416050E" w14:textId="77777777" w:rsidTr="00BC2F4E">
        <w:tc>
          <w:tcPr>
            <w:tcW w:w="194" w:type="pct"/>
            <w:shd w:val="clear" w:color="auto" w:fill="FFFFFF" w:themeFill="background1"/>
          </w:tcPr>
          <w:p w14:paraId="4F4E45E7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08DC9AD2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22C0CFC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EFAD6D8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810F842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7E10C301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2A7F20FE" w14:textId="77777777" w:rsidTr="00BC2F4E">
        <w:tc>
          <w:tcPr>
            <w:tcW w:w="194" w:type="pct"/>
            <w:shd w:val="clear" w:color="auto" w:fill="FFFFFF" w:themeFill="background1"/>
          </w:tcPr>
          <w:p w14:paraId="27B205C4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73940565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09FE1B0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0A1E94A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E7F993E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026C5CD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27A79436" w14:textId="77777777" w:rsidTr="00BC2F4E">
        <w:tc>
          <w:tcPr>
            <w:tcW w:w="194" w:type="pct"/>
            <w:shd w:val="clear" w:color="auto" w:fill="FFFFFF" w:themeFill="background1"/>
          </w:tcPr>
          <w:p w14:paraId="735DD259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715BA600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3FC5000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195EF88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01324F3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097D5160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4370FA61" w14:textId="77777777" w:rsidTr="00BC2F4E">
        <w:tc>
          <w:tcPr>
            <w:tcW w:w="194" w:type="pct"/>
            <w:shd w:val="clear" w:color="auto" w:fill="FFFFFF" w:themeFill="background1"/>
          </w:tcPr>
          <w:p w14:paraId="5BFDB57C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F28488A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7739E97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997D321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08B95C0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05FC846D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37D0B" w:rsidRPr="005E6725" w14:paraId="6638679C" w14:textId="77777777" w:rsidTr="00BC2F4E">
        <w:tc>
          <w:tcPr>
            <w:tcW w:w="194" w:type="pct"/>
            <w:shd w:val="clear" w:color="auto" w:fill="FFFFFF" w:themeFill="background1"/>
          </w:tcPr>
          <w:p w14:paraId="12795C58" w14:textId="77777777" w:rsidR="00D37D0B" w:rsidRPr="00F53942" w:rsidRDefault="00D37D0B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54D85596" w14:textId="77777777" w:rsidR="00D37D0B" w:rsidRPr="005D01AA" w:rsidRDefault="00D37D0B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A584F7C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78EE026A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DDF8974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63A9052C" w14:textId="77777777" w:rsidR="00D37D0B" w:rsidRPr="005D01AA" w:rsidRDefault="00D37D0B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557522" w:rsidRPr="005E6725" w14:paraId="077A5A0E" w14:textId="77777777" w:rsidTr="00BC2F4E">
        <w:tc>
          <w:tcPr>
            <w:tcW w:w="194" w:type="pct"/>
            <w:shd w:val="clear" w:color="auto" w:fill="FFFFFF" w:themeFill="background1"/>
          </w:tcPr>
          <w:p w14:paraId="7ADF7969" w14:textId="77777777" w:rsidR="00557522" w:rsidRPr="00F53942" w:rsidRDefault="00557522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6A41B28B" w14:textId="77777777" w:rsidR="00557522" w:rsidRPr="005D01AA" w:rsidRDefault="00557522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56B7302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627FEE0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769A7A0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6B506D34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557522" w:rsidRPr="005E6725" w14:paraId="7CA6024D" w14:textId="77777777" w:rsidTr="00BC2F4E">
        <w:tc>
          <w:tcPr>
            <w:tcW w:w="194" w:type="pct"/>
            <w:shd w:val="clear" w:color="auto" w:fill="FFFFFF" w:themeFill="background1"/>
          </w:tcPr>
          <w:p w14:paraId="4250C214" w14:textId="77777777" w:rsidR="00557522" w:rsidRPr="00F53942" w:rsidRDefault="00557522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F3242D9" w14:textId="77777777" w:rsidR="00557522" w:rsidRPr="005D01AA" w:rsidRDefault="00557522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63B408C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A27F9CD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AA6F721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26375AB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557522" w:rsidRPr="005E6725" w14:paraId="5D118CCD" w14:textId="77777777" w:rsidTr="00BC2F4E">
        <w:tc>
          <w:tcPr>
            <w:tcW w:w="194" w:type="pct"/>
            <w:shd w:val="clear" w:color="auto" w:fill="FFFFFF" w:themeFill="background1"/>
          </w:tcPr>
          <w:p w14:paraId="08385E4F" w14:textId="77777777" w:rsidR="00557522" w:rsidRPr="00F53942" w:rsidRDefault="00557522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7586A861" w14:textId="77777777" w:rsidR="00557522" w:rsidRPr="005D01AA" w:rsidRDefault="00557522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49F68D78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29E14BB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58DFF22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38193D8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557522" w:rsidRPr="005E6725" w14:paraId="472A31FC" w14:textId="77777777" w:rsidTr="00BC2F4E">
        <w:tc>
          <w:tcPr>
            <w:tcW w:w="194" w:type="pct"/>
            <w:shd w:val="clear" w:color="auto" w:fill="FFFFFF" w:themeFill="background1"/>
          </w:tcPr>
          <w:p w14:paraId="52381828" w14:textId="77777777" w:rsidR="00557522" w:rsidRPr="00F53942" w:rsidRDefault="00557522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4D039C5C" w14:textId="77777777" w:rsidR="00557522" w:rsidRPr="005D01AA" w:rsidRDefault="00557522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E92497E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D1A38F8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20865E6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373A004C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557522" w:rsidRPr="005E6725" w14:paraId="5011CDF7" w14:textId="77777777" w:rsidTr="00BC2F4E">
        <w:tc>
          <w:tcPr>
            <w:tcW w:w="194" w:type="pct"/>
            <w:shd w:val="clear" w:color="auto" w:fill="FFFFFF" w:themeFill="background1"/>
          </w:tcPr>
          <w:p w14:paraId="01823B8E" w14:textId="77777777" w:rsidR="00557522" w:rsidRPr="00F53942" w:rsidRDefault="00557522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7C336483" w14:textId="77777777" w:rsidR="00557522" w:rsidRPr="005D01AA" w:rsidRDefault="00557522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AA4030E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1161311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6E64AFE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6BD7C79D" w14:textId="77777777" w:rsidR="00557522" w:rsidRPr="005D01AA" w:rsidRDefault="00557522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77F78C3" w14:textId="180E6D12" w:rsidR="00D37D0B" w:rsidRDefault="00D37D0B">
      <w:pPr>
        <w:rPr>
          <w:lang w:val="en-US"/>
        </w:rPr>
      </w:pPr>
    </w:p>
    <w:p w14:paraId="1FCCB039" w14:textId="77777777" w:rsidR="00694AB4" w:rsidRDefault="00694AB4">
      <w:pPr>
        <w:rPr>
          <w:lang w:val="en-US"/>
        </w:rPr>
      </w:pPr>
    </w:p>
    <w:p w14:paraId="0A912FFC" w14:textId="77777777" w:rsidR="00694AB4" w:rsidRPr="00534302" w:rsidRDefault="00694AB4">
      <w:pPr>
        <w:rPr>
          <w:lang w:val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0"/>
        <w:gridCol w:w="2980"/>
        <w:gridCol w:w="1699"/>
        <w:gridCol w:w="1417"/>
        <w:gridCol w:w="1417"/>
        <w:gridCol w:w="1413"/>
      </w:tblGrid>
      <w:tr w:rsidR="00B753C2" w:rsidRPr="00B753C2" w14:paraId="41C7120F" w14:textId="77777777" w:rsidTr="00B753C2">
        <w:tc>
          <w:tcPr>
            <w:tcW w:w="5000" w:type="pct"/>
            <w:gridSpan w:val="6"/>
            <w:shd w:val="clear" w:color="auto" w:fill="44546A" w:themeFill="text2"/>
          </w:tcPr>
          <w:p w14:paraId="6A3D8480" w14:textId="546E5DFA" w:rsidR="00BC2F4E" w:rsidRPr="00B753C2" w:rsidRDefault="00BC2F4E" w:rsidP="00263A8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ARTIGOS </w:t>
            </w:r>
            <w:r w:rsidRPr="00B753C2">
              <w:rPr>
                <w:b/>
                <w:color w:val="FFFFFF" w:themeColor="background1"/>
                <w:sz w:val="20"/>
                <w:szCs w:val="20"/>
                <w:u w:val="double"/>
              </w:rPr>
              <w:t>ACEITOS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 PARA PUBLICAÇÃO EM PERIÓDICOS </w:t>
            </w:r>
          </w:p>
          <w:p w14:paraId="55110089" w14:textId="77777777" w:rsidR="00BC2F4E" w:rsidRPr="00B753C2" w:rsidRDefault="00BC2F4E" w:rsidP="00263A82">
            <w:pPr>
              <w:rPr>
                <w:color w:val="FFFFFF" w:themeColor="background1"/>
                <w:sz w:val="20"/>
                <w:szCs w:val="18"/>
              </w:rPr>
            </w:pPr>
            <w:r w:rsidRPr="00B753C2">
              <w:rPr>
                <w:color w:val="FFFFFF" w:themeColor="background1"/>
                <w:sz w:val="20"/>
                <w:szCs w:val="18"/>
              </w:rPr>
              <w:t xml:space="preserve">O preenchimento do campo Qualis é obrigatório. </w:t>
            </w:r>
          </w:p>
          <w:p w14:paraId="084E600A" w14:textId="77777777" w:rsidR="00BC2F4E" w:rsidRPr="00B753C2" w:rsidRDefault="00BC2F4E" w:rsidP="00263A82">
            <w:pPr>
              <w:rPr>
                <w:color w:val="FFFFFF" w:themeColor="background1"/>
                <w:sz w:val="20"/>
                <w:szCs w:val="18"/>
              </w:rPr>
            </w:pPr>
            <w:r w:rsidRPr="00B753C2">
              <w:rPr>
                <w:color w:val="FFFFFF" w:themeColor="background1"/>
                <w:sz w:val="20"/>
                <w:szCs w:val="18"/>
              </w:rPr>
              <w:t>O preenchimento dos demais campos não é obrigatório.</w:t>
            </w:r>
          </w:p>
        </w:tc>
      </w:tr>
      <w:tr w:rsidR="00BC2F4E" w:rsidRPr="005E6725" w14:paraId="063ED73D" w14:textId="77777777" w:rsidTr="006B4F88">
        <w:tc>
          <w:tcPr>
            <w:tcW w:w="1819" w:type="pct"/>
            <w:gridSpan w:val="2"/>
            <w:shd w:val="clear" w:color="auto" w:fill="D0CECE" w:themeFill="background2" w:themeFillShade="E6"/>
            <w:vAlign w:val="center"/>
          </w:tcPr>
          <w:p w14:paraId="0D0CACA8" w14:textId="77777777" w:rsidR="00BC2F4E" w:rsidRPr="004619CD" w:rsidRDefault="00BC2F4E" w:rsidP="00263A82">
            <w:pPr>
              <w:rPr>
                <w:b/>
                <w:sz w:val="16"/>
                <w:szCs w:val="16"/>
              </w:rPr>
            </w:pPr>
            <w:r w:rsidRPr="004619CD">
              <w:rPr>
                <w:b/>
                <w:sz w:val="16"/>
                <w:szCs w:val="16"/>
              </w:rPr>
              <w:t>Título do periódico</w:t>
            </w:r>
          </w:p>
        </w:tc>
        <w:tc>
          <w:tcPr>
            <w:tcW w:w="909" w:type="pct"/>
            <w:shd w:val="clear" w:color="auto" w:fill="D0CECE" w:themeFill="background2" w:themeFillShade="E6"/>
            <w:vAlign w:val="center"/>
          </w:tcPr>
          <w:p w14:paraId="3A486F64" w14:textId="77777777" w:rsidR="00BC2F4E" w:rsidRPr="004619CD" w:rsidRDefault="00BC2F4E" w:rsidP="00263A82">
            <w:pPr>
              <w:rPr>
                <w:b/>
              </w:rPr>
            </w:pPr>
          </w:p>
          <w:p w14:paraId="07E61850" w14:textId="77777777" w:rsidR="00BC2F4E" w:rsidRPr="004619CD" w:rsidRDefault="00AF12FD" w:rsidP="00263A82">
            <w:pPr>
              <w:rPr>
                <w:b/>
                <w:sz w:val="16"/>
                <w:szCs w:val="16"/>
                <w:vertAlign w:val="superscript"/>
              </w:rPr>
            </w:pPr>
            <w:hyperlink r:id="rId12" w:history="1">
              <w:r w:rsidR="00BC2F4E" w:rsidRPr="004619CD">
                <w:rPr>
                  <w:rStyle w:val="Hyperlink"/>
                  <w:b/>
                  <w:sz w:val="16"/>
                  <w:szCs w:val="16"/>
                </w:rPr>
                <w:t>Qualis / Capes</w:t>
              </w:r>
            </w:hyperlink>
            <w:r w:rsidR="00BC2F4E" w:rsidRPr="004619CD">
              <w:rPr>
                <w:b/>
                <w:sz w:val="16"/>
                <w:szCs w:val="16"/>
                <w:vertAlign w:val="superscript"/>
              </w:rPr>
              <w:t>(1)</w:t>
            </w:r>
          </w:p>
          <w:p w14:paraId="213F6565" w14:textId="77777777" w:rsidR="00BC2F4E" w:rsidRPr="004619CD" w:rsidRDefault="00BC2F4E" w:rsidP="00263A82">
            <w:pPr>
              <w:rPr>
                <w:b/>
                <w:sz w:val="16"/>
                <w:szCs w:val="16"/>
              </w:rPr>
            </w:pPr>
            <w:r w:rsidRPr="004619CD">
              <w:rPr>
                <w:b/>
                <w:sz w:val="16"/>
                <w:szCs w:val="16"/>
              </w:rPr>
              <w:t>2013-2016 da área do Programa de Pós-graduação ao qual possui vínculo</w:t>
            </w:r>
          </w:p>
          <w:p w14:paraId="18218D3D" w14:textId="77777777" w:rsidR="00BC2F4E" w:rsidRPr="004619CD" w:rsidRDefault="00BC2F4E" w:rsidP="00263A82">
            <w:pPr>
              <w:rPr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D0CECE" w:themeFill="background2" w:themeFillShade="E6"/>
            <w:vAlign w:val="center"/>
          </w:tcPr>
          <w:p w14:paraId="5A3423D1" w14:textId="77777777" w:rsidR="00BC2F4E" w:rsidRPr="004619CD" w:rsidRDefault="00BC2F4E" w:rsidP="00263A82">
            <w:pPr>
              <w:rPr>
                <w:b/>
                <w:sz w:val="16"/>
                <w:szCs w:val="16"/>
              </w:rPr>
            </w:pPr>
            <w:r w:rsidRPr="004619CD">
              <w:rPr>
                <w:b/>
                <w:sz w:val="16"/>
                <w:szCs w:val="16"/>
              </w:rPr>
              <w:t>Qualis / Capes 2013-2016 de outra área</w:t>
            </w:r>
            <w:r w:rsidRPr="004619CD">
              <w:rPr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758" w:type="pct"/>
            <w:shd w:val="clear" w:color="auto" w:fill="D0CECE" w:themeFill="background2" w:themeFillShade="E6"/>
            <w:vAlign w:val="center"/>
          </w:tcPr>
          <w:p w14:paraId="1D4EEDC8" w14:textId="78544FDD" w:rsidR="00BC2F4E" w:rsidRPr="004619CD" w:rsidRDefault="00AF12FD" w:rsidP="00263A82">
            <w:pPr>
              <w:rPr>
                <w:b/>
                <w:sz w:val="16"/>
                <w:szCs w:val="16"/>
              </w:rPr>
            </w:pPr>
            <w:hyperlink r:id="rId13" w:history="1">
              <w:r w:rsidR="00BC2F4E" w:rsidRPr="004619CD">
                <w:rPr>
                  <w:rStyle w:val="Hyperlink"/>
                  <w:b/>
                  <w:sz w:val="16"/>
                  <w:szCs w:val="16"/>
                </w:rPr>
                <w:t>JCR – Journal Citation Report</w:t>
              </w:r>
            </w:hyperlink>
            <w:r w:rsidR="00BC2F4E" w:rsidRPr="004619CD">
              <w:rPr>
                <w:b/>
                <w:sz w:val="16"/>
                <w:szCs w:val="16"/>
                <w:vertAlign w:val="superscript"/>
              </w:rPr>
              <w:t>(3)</w:t>
            </w:r>
          </w:p>
          <w:p w14:paraId="7804D7DC" w14:textId="77777777" w:rsidR="00BC2F4E" w:rsidRPr="004619CD" w:rsidRDefault="00BC2F4E" w:rsidP="00263A82">
            <w:pPr>
              <w:rPr>
                <w:b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D0CECE" w:themeFill="background2" w:themeFillShade="E6"/>
            <w:vAlign w:val="center"/>
          </w:tcPr>
          <w:p w14:paraId="6CDA1AB1" w14:textId="6247D21B" w:rsidR="00BC2F4E" w:rsidRPr="004619CD" w:rsidRDefault="00AF12FD" w:rsidP="00263A82">
            <w:pPr>
              <w:rPr>
                <w:b/>
                <w:sz w:val="16"/>
                <w:szCs w:val="16"/>
                <w:lang w:val="en-US"/>
              </w:rPr>
            </w:pPr>
            <w:hyperlink r:id="rId14" w:history="1">
              <w:r w:rsidR="00BC2F4E" w:rsidRPr="004619CD">
                <w:rPr>
                  <w:rStyle w:val="Hyperlink"/>
                  <w:b/>
                  <w:sz w:val="16"/>
                  <w:szCs w:val="16"/>
                  <w:lang w:val="en-US"/>
                </w:rPr>
                <w:t>SJR – Scimago Journal &amp; Country Rank</w:t>
              </w:r>
            </w:hyperlink>
            <w:r w:rsidR="00BC2F4E" w:rsidRPr="004619CD">
              <w:rPr>
                <w:b/>
                <w:sz w:val="16"/>
                <w:szCs w:val="16"/>
                <w:vertAlign w:val="superscript"/>
                <w:lang w:val="en-US"/>
              </w:rPr>
              <w:t>(4)</w:t>
            </w:r>
          </w:p>
        </w:tc>
      </w:tr>
      <w:tr w:rsidR="00BC2F4E" w:rsidRPr="005E6725" w14:paraId="38EBBBE7" w14:textId="77777777" w:rsidTr="00BC2F4E">
        <w:tc>
          <w:tcPr>
            <w:tcW w:w="225" w:type="pct"/>
            <w:shd w:val="clear" w:color="auto" w:fill="FFFFFF" w:themeFill="background1"/>
          </w:tcPr>
          <w:p w14:paraId="33995D2E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53687031" w14:textId="6DB42918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8A4FCE9" w14:textId="322897A7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C87732E" w14:textId="4CFD72C4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35A5AD8" w14:textId="56887BAD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0C5BCD9D" w14:textId="64958126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  <w:tr w:rsidR="00BC2F4E" w:rsidRPr="005E6725" w14:paraId="3CD51157" w14:textId="77777777" w:rsidTr="00BC2F4E">
        <w:tc>
          <w:tcPr>
            <w:tcW w:w="225" w:type="pct"/>
            <w:shd w:val="clear" w:color="auto" w:fill="FFFFFF" w:themeFill="background1"/>
          </w:tcPr>
          <w:p w14:paraId="7C36A4B0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46946BC7" w14:textId="1D987113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46F7897C" w14:textId="44794069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1622BDF" w14:textId="6C7AF797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E39CAF9" w14:textId="011A6400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1A2C9ECE" w14:textId="1A81D022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  <w:tr w:rsidR="00BC2F4E" w:rsidRPr="005E6725" w14:paraId="7D02FBA5" w14:textId="77777777" w:rsidTr="00BC2F4E">
        <w:tc>
          <w:tcPr>
            <w:tcW w:w="225" w:type="pct"/>
            <w:shd w:val="clear" w:color="auto" w:fill="FFFFFF" w:themeFill="background1"/>
          </w:tcPr>
          <w:p w14:paraId="0BD70C9A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5506FB8A" w14:textId="5758FC61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7ECBB2C" w14:textId="406B2506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FD538E4" w14:textId="3AEA0FC1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1F43541" w14:textId="2630D863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20ABE1D2" w14:textId="3A81F215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  <w:tr w:rsidR="00BC2F4E" w:rsidRPr="005E6725" w14:paraId="150A2941" w14:textId="77777777" w:rsidTr="00BC2F4E">
        <w:tc>
          <w:tcPr>
            <w:tcW w:w="225" w:type="pct"/>
            <w:shd w:val="clear" w:color="auto" w:fill="FFFFFF" w:themeFill="background1"/>
          </w:tcPr>
          <w:p w14:paraId="4C63007F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767CD848" w14:textId="540B30FB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2E823F5D" w14:textId="2E0959C9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5C59A57" w14:textId="712831BF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8BEE75B" w14:textId="5094A26E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6EBE492D" w14:textId="3FF26189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  <w:tr w:rsidR="00BC2F4E" w:rsidRPr="005E6725" w14:paraId="4383BACD" w14:textId="77777777" w:rsidTr="00BC2F4E">
        <w:tc>
          <w:tcPr>
            <w:tcW w:w="225" w:type="pct"/>
            <w:shd w:val="clear" w:color="auto" w:fill="FFFFFF" w:themeFill="background1"/>
          </w:tcPr>
          <w:p w14:paraId="450A0169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41DD574A" w14:textId="0D16F6E2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36A7FF5" w14:textId="1132C749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7BBBE30" w14:textId="07638D5C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87BE54B" w14:textId="71D4AFA7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54184E61" w14:textId="490577E0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</w:tbl>
    <w:p w14:paraId="58463B3C" w14:textId="77777777" w:rsidR="006D65EE" w:rsidRPr="00CE71AC" w:rsidRDefault="006D65EE" w:rsidP="009F3439">
      <w:pPr>
        <w:spacing w:after="0" w:line="240" w:lineRule="auto"/>
        <w:rPr>
          <w:sz w:val="16"/>
          <w:szCs w:val="18"/>
          <w:lang w:val="en-US"/>
        </w:rPr>
      </w:pPr>
    </w:p>
    <w:p w14:paraId="5F143D6F" w14:textId="77777777" w:rsidR="00C46618" w:rsidRPr="00291CD2" w:rsidRDefault="00FE0829" w:rsidP="00F771A4">
      <w:pPr>
        <w:spacing w:after="0" w:line="240" w:lineRule="auto"/>
        <w:ind w:right="709"/>
        <w:rPr>
          <w:sz w:val="16"/>
          <w:szCs w:val="16"/>
        </w:rPr>
      </w:pPr>
      <w:r w:rsidRPr="00291CD2">
        <w:rPr>
          <w:sz w:val="16"/>
          <w:szCs w:val="16"/>
        </w:rPr>
        <w:t>(1)</w:t>
      </w:r>
      <w:r w:rsidR="005366B0" w:rsidRPr="00291CD2">
        <w:rPr>
          <w:sz w:val="16"/>
          <w:szCs w:val="16"/>
        </w:rPr>
        <w:t xml:space="preserve"> Indicar o estrato do Qualis (A1, A2, B1, B2, B3, B4, B5 e C) e a área de avaliação. No caso de periódicos ainda não avaliados pelo Qualis, informar “s/class”. Link:</w:t>
      </w:r>
      <w:r w:rsidR="006E004C" w:rsidRPr="00291CD2">
        <w:rPr>
          <w:sz w:val="16"/>
          <w:szCs w:val="16"/>
        </w:rPr>
        <w:t xml:space="preserve"> </w:t>
      </w:r>
      <w:hyperlink r:id="rId15" w:history="1">
        <w:r w:rsidR="005366B0" w:rsidRPr="00291CD2">
          <w:rPr>
            <w:rStyle w:val="Hyperlink"/>
            <w:sz w:val="16"/>
            <w:szCs w:val="16"/>
          </w:rPr>
          <w:t>https://sucupira.capes.gov.br/sucupira/public/consultas/coleta/veiculoPublicacaoQualis/listaConsultaGeralPeriodicos.jsf</w:t>
        </w:r>
      </w:hyperlink>
      <w:r w:rsidR="005366B0" w:rsidRPr="00291CD2">
        <w:rPr>
          <w:sz w:val="16"/>
          <w:szCs w:val="16"/>
        </w:rPr>
        <w:t xml:space="preserve"> </w:t>
      </w:r>
    </w:p>
    <w:p w14:paraId="79C1C4F5" w14:textId="77777777" w:rsidR="00AE2537" w:rsidRPr="00291CD2" w:rsidRDefault="00AE2537" w:rsidP="00F771A4">
      <w:pPr>
        <w:spacing w:after="0" w:line="240" w:lineRule="auto"/>
        <w:ind w:right="709"/>
        <w:rPr>
          <w:sz w:val="16"/>
          <w:szCs w:val="16"/>
        </w:rPr>
      </w:pPr>
    </w:p>
    <w:p w14:paraId="785C8D0A" w14:textId="2685B846" w:rsidR="005366B0" w:rsidRPr="00291CD2" w:rsidRDefault="005366B0" w:rsidP="00F771A4">
      <w:pPr>
        <w:spacing w:after="0" w:line="240" w:lineRule="auto"/>
        <w:ind w:right="709"/>
        <w:rPr>
          <w:sz w:val="16"/>
          <w:szCs w:val="16"/>
        </w:rPr>
      </w:pPr>
      <w:r w:rsidRPr="00291CD2">
        <w:rPr>
          <w:sz w:val="16"/>
          <w:szCs w:val="16"/>
        </w:rPr>
        <w:t>(2) Indicar</w:t>
      </w:r>
      <w:r w:rsidR="004A279B" w:rsidRPr="00291CD2">
        <w:rPr>
          <w:sz w:val="16"/>
          <w:szCs w:val="16"/>
        </w:rPr>
        <w:t xml:space="preserve"> o estrato </w:t>
      </w:r>
      <w:r w:rsidRPr="00291CD2">
        <w:rPr>
          <w:sz w:val="16"/>
          <w:szCs w:val="16"/>
        </w:rPr>
        <w:t xml:space="preserve">Qualis de outra área, quando pertinente. </w:t>
      </w:r>
    </w:p>
    <w:p w14:paraId="19ADD6D4" w14:textId="77777777" w:rsidR="00AE2537" w:rsidRPr="00291CD2" w:rsidRDefault="00AE2537" w:rsidP="00F771A4">
      <w:pPr>
        <w:spacing w:after="0" w:line="240" w:lineRule="auto"/>
        <w:ind w:right="709"/>
        <w:rPr>
          <w:sz w:val="16"/>
          <w:szCs w:val="16"/>
        </w:rPr>
      </w:pPr>
    </w:p>
    <w:p w14:paraId="119BBDB5" w14:textId="53AEFE31" w:rsidR="005366B0" w:rsidRPr="00291CD2" w:rsidRDefault="005366B0" w:rsidP="00F771A4">
      <w:pPr>
        <w:spacing w:after="0" w:line="240" w:lineRule="auto"/>
        <w:ind w:right="709"/>
        <w:rPr>
          <w:sz w:val="16"/>
          <w:szCs w:val="16"/>
        </w:rPr>
      </w:pPr>
      <w:r w:rsidRPr="00291CD2">
        <w:rPr>
          <w:sz w:val="16"/>
          <w:szCs w:val="16"/>
        </w:rPr>
        <w:t>(3) Indicar se o periód</w:t>
      </w:r>
      <w:r w:rsidR="006E004C" w:rsidRPr="00291CD2">
        <w:rPr>
          <w:sz w:val="16"/>
          <w:szCs w:val="16"/>
        </w:rPr>
        <w:t xml:space="preserve">ico está presente no JCR </w:t>
      </w:r>
      <w:r w:rsidRPr="00291CD2">
        <w:rPr>
          <w:sz w:val="16"/>
          <w:szCs w:val="16"/>
        </w:rPr>
        <w:t xml:space="preserve">e o número total de citações do artigo. </w:t>
      </w:r>
      <w:r w:rsidR="004A279B" w:rsidRPr="00291CD2">
        <w:rPr>
          <w:sz w:val="16"/>
          <w:szCs w:val="16"/>
        </w:rPr>
        <w:t>Para ter acesso a essa informação, consulte o l</w:t>
      </w:r>
      <w:r w:rsidRPr="00291CD2">
        <w:rPr>
          <w:sz w:val="16"/>
          <w:szCs w:val="16"/>
        </w:rPr>
        <w:t xml:space="preserve">ink: </w:t>
      </w:r>
      <w:hyperlink r:id="rId16" w:history="1">
        <w:r w:rsidRPr="00291CD2">
          <w:rPr>
            <w:rStyle w:val="Hyperlink"/>
            <w:sz w:val="16"/>
            <w:szCs w:val="16"/>
          </w:rPr>
          <w:t>https://jcr-incites-thomsonreuters.ez370.periodicos.capes.gov.br/JCRJournalHomeAction.action?SID=B1-xxX0pKx2B2eLVamBoLHfyvViytx2FeGF5oJep-18x2ddx2FZp7lSA82MILyGpmx2Fh9wgx3Dx3DGtulMyosWxxIDKUI2np302wx3Dx3D-9vvmzcndpRgQCGPd1c2qPQx3Dx3D-wx2BJQh9GKVmtdJw3700KssQx3Dx3D&amp;SrcApp=IC2LS&amp;Init=Yes</w:t>
        </w:r>
      </w:hyperlink>
      <w:r w:rsidRPr="00291CD2">
        <w:rPr>
          <w:sz w:val="16"/>
          <w:szCs w:val="16"/>
        </w:rPr>
        <w:t xml:space="preserve"> </w:t>
      </w:r>
      <w:r w:rsidR="009F3439" w:rsidRPr="00291CD2">
        <w:rPr>
          <w:sz w:val="16"/>
          <w:szCs w:val="16"/>
        </w:rPr>
        <w:t xml:space="preserve">ou </w:t>
      </w:r>
      <w:hyperlink r:id="rId17" w:history="1">
        <w:r w:rsidR="009F3439" w:rsidRPr="00291CD2">
          <w:rPr>
            <w:rStyle w:val="Hyperlink"/>
            <w:sz w:val="16"/>
            <w:szCs w:val="16"/>
          </w:rPr>
          <w:t>https://goo.gl/7uZ3jH</w:t>
        </w:r>
      </w:hyperlink>
      <w:r w:rsidR="009F3439" w:rsidRPr="00291CD2">
        <w:rPr>
          <w:sz w:val="16"/>
          <w:szCs w:val="16"/>
        </w:rPr>
        <w:t xml:space="preserve"> </w:t>
      </w:r>
    </w:p>
    <w:p w14:paraId="7E7F6E92" w14:textId="77777777" w:rsidR="00AE2537" w:rsidRPr="00291CD2" w:rsidRDefault="00AE2537" w:rsidP="00F771A4">
      <w:pPr>
        <w:spacing w:after="0" w:line="240" w:lineRule="auto"/>
        <w:ind w:right="709"/>
        <w:rPr>
          <w:sz w:val="16"/>
          <w:szCs w:val="16"/>
        </w:rPr>
      </w:pPr>
    </w:p>
    <w:p w14:paraId="1EC99303" w14:textId="7B5A9323" w:rsidR="005366B0" w:rsidRPr="00291CD2" w:rsidRDefault="005366B0" w:rsidP="00F771A4">
      <w:pPr>
        <w:spacing w:after="0" w:line="240" w:lineRule="auto"/>
        <w:ind w:right="709"/>
        <w:rPr>
          <w:sz w:val="16"/>
          <w:szCs w:val="16"/>
        </w:rPr>
      </w:pPr>
      <w:r w:rsidRPr="00291CD2">
        <w:rPr>
          <w:sz w:val="16"/>
          <w:szCs w:val="16"/>
        </w:rPr>
        <w:t xml:space="preserve">(4) Indicar se o periódico está presente no SJR. </w:t>
      </w:r>
      <w:r w:rsidR="004A279B" w:rsidRPr="00291CD2">
        <w:rPr>
          <w:sz w:val="16"/>
          <w:szCs w:val="16"/>
        </w:rPr>
        <w:t>Para ter acesso a essa informação, consulte o l</w:t>
      </w:r>
      <w:r w:rsidRPr="00291CD2">
        <w:rPr>
          <w:sz w:val="16"/>
          <w:szCs w:val="16"/>
        </w:rPr>
        <w:t xml:space="preserve">ink: </w:t>
      </w:r>
      <w:hyperlink r:id="rId18" w:history="1">
        <w:r w:rsidRPr="00291CD2">
          <w:rPr>
            <w:rStyle w:val="Hyperlink"/>
            <w:sz w:val="16"/>
            <w:szCs w:val="16"/>
          </w:rPr>
          <w:t>http://www.scimagojr.com/</w:t>
        </w:r>
      </w:hyperlink>
      <w:r w:rsidRPr="00291CD2">
        <w:rPr>
          <w:sz w:val="16"/>
          <w:szCs w:val="16"/>
        </w:rPr>
        <w:t xml:space="preserve"> </w:t>
      </w:r>
    </w:p>
    <w:p w14:paraId="36198DCB" w14:textId="77777777" w:rsidR="00853327" w:rsidRDefault="00853327" w:rsidP="00853327">
      <w:pPr>
        <w:tabs>
          <w:tab w:val="left" w:pos="2166"/>
        </w:tabs>
        <w:rPr>
          <w:sz w:val="10"/>
          <w:szCs w:val="10"/>
        </w:rPr>
      </w:pPr>
    </w:p>
    <w:p w14:paraId="3166456D" w14:textId="77777777" w:rsidR="00B758CD" w:rsidRPr="00F53942" w:rsidRDefault="00B758CD" w:rsidP="00853327">
      <w:pPr>
        <w:tabs>
          <w:tab w:val="left" w:pos="216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67"/>
        <w:gridCol w:w="1316"/>
        <w:gridCol w:w="1026"/>
        <w:gridCol w:w="1237"/>
      </w:tblGrid>
      <w:tr w:rsidR="00B753C2" w:rsidRPr="00B753C2" w14:paraId="2F3155C3" w14:textId="77777777" w:rsidTr="00B753C2">
        <w:tc>
          <w:tcPr>
            <w:tcW w:w="3085" w:type="pct"/>
            <w:shd w:val="clear" w:color="auto" w:fill="44546A" w:themeFill="text2"/>
          </w:tcPr>
          <w:p w14:paraId="42C75D91" w14:textId="3AD33094" w:rsidR="00371003" w:rsidRPr="00B753C2" w:rsidRDefault="00BC301A" w:rsidP="00076CB8">
            <w:pPr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  <w:sz w:val="10"/>
                <w:szCs w:val="10"/>
              </w:rPr>
              <w:br w:type="page"/>
            </w:r>
            <w:r w:rsidR="00371003" w:rsidRPr="00B753C2">
              <w:rPr>
                <w:b/>
                <w:color w:val="FFFFFF" w:themeColor="background1"/>
              </w:rPr>
              <w:t>OUTRA PRODUÇÃO BIBLIOGRÁFICA</w:t>
            </w:r>
            <w:r w:rsidR="006D69D6" w:rsidRPr="00B753C2">
              <w:rPr>
                <w:b/>
                <w:color w:val="FFFFFF" w:themeColor="background1"/>
              </w:rPr>
              <w:t xml:space="preserve"> </w:t>
            </w:r>
            <w:r w:rsidR="006D69D6" w:rsidRPr="00B753C2">
              <w:rPr>
                <w:color w:val="FFFFFF" w:themeColor="background1"/>
              </w:rPr>
              <w:t xml:space="preserve">(últimos </w:t>
            </w:r>
            <w:r w:rsidR="00B753C2" w:rsidRPr="00B753C2">
              <w:rPr>
                <w:color w:val="FFFFFF" w:themeColor="background1"/>
              </w:rPr>
              <w:t>5</w:t>
            </w:r>
            <w:r w:rsidR="006D69D6" w:rsidRPr="00B753C2">
              <w:rPr>
                <w:color w:val="FFFFFF" w:themeColor="background1"/>
              </w:rPr>
              <w:t xml:space="preserve"> anos)</w:t>
            </w:r>
          </w:p>
          <w:p w14:paraId="6C6AFE64" w14:textId="50C6C2A1" w:rsidR="009362C1" w:rsidRPr="00B753C2" w:rsidRDefault="009362C1" w:rsidP="00076CB8">
            <w:pPr>
              <w:rPr>
                <w:b/>
                <w:color w:val="FFFFFF" w:themeColor="background1"/>
              </w:rPr>
            </w:pPr>
          </w:p>
        </w:tc>
        <w:tc>
          <w:tcPr>
            <w:tcW w:w="704" w:type="pct"/>
            <w:shd w:val="clear" w:color="auto" w:fill="44546A" w:themeFill="text2"/>
          </w:tcPr>
          <w:p w14:paraId="5FAE380A" w14:textId="77777777" w:rsidR="00371003" w:rsidRPr="00B753C2" w:rsidRDefault="00371003" w:rsidP="00076CB8">
            <w:pPr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No. total</w:t>
            </w:r>
          </w:p>
        </w:tc>
        <w:tc>
          <w:tcPr>
            <w:tcW w:w="549" w:type="pct"/>
            <w:shd w:val="clear" w:color="auto" w:fill="44546A" w:themeFill="text2"/>
          </w:tcPr>
          <w:p w14:paraId="39A8BF42" w14:textId="6D264A55" w:rsidR="00371003" w:rsidRPr="00B753C2" w:rsidRDefault="00882086" w:rsidP="00882086">
            <w:pPr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 xml:space="preserve">No </w:t>
            </w:r>
            <w:r w:rsidR="00371003" w:rsidRPr="00B753C2">
              <w:rPr>
                <w:color w:val="FFFFFF" w:themeColor="background1"/>
              </w:rPr>
              <w:t>País</w:t>
            </w:r>
          </w:p>
        </w:tc>
        <w:tc>
          <w:tcPr>
            <w:tcW w:w="662" w:type="pct"/>
            <w:shd w:val="clear" w:color="auto" w:fill="44546A" w:themeFill="text2"/>
          </w:tcPr>
          <w:p w14:paraId="19BE28D6" w14:textId="77777777" w:rsidR="00371003" w:rsidRPr="00B753C2" w:rsidRDefault="00371003" w:rsidP="00076CB8">
            <w:pPr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No exterior</w:t>
            </w:r>
          </w:p>
        </w:tc>
      </w:tr>
      <w:tr w:rsidR="00371003" w:rsidRPr="00F53942" w14:paraId="5A48A160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63B6A452" w14:textId="77777777" w:rsidR="00371003" w:rsidRPr="00F53942" w:rsidRDefault="00371003" w:rsidP="00076CB8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Apresentação de trabalho</w:t>
            </w:r>
          </w:p>
        </w:tc>
        <w:tc>
          <w:tcPr>
            <w:tcW w:w="704" w:type="pct"/>
          </w:tcPr>
          <w:p w14:paraId="70CACC3B" w14:textId="649EB614" w:rsidR="00371003" w:rsidRPr="00C95CD3" w:rsidRDefault="00371003" w:rsidP="00C95CD3"/>
        </w:tc>
        <w:tc>
          <w:tcPr>
            <w:tcW w:w="549" w:type="pct"/>
          </w:tcPr>
          <w:p w14:paraId="2F09E999" w14:textId="6D6EB23E" w:rsidR="00371003" w:rsidRPr="00C95CD3" w:rsidRDefault="00371003" w:rsidP="00C95CD3"/>
        </w:tc>
        <w:tc>
          <w:tcPr>
            <w:tcW w:w="662" w:type="pct"/>
          </w:tcPr>
          <w:p w14:paraId="2A53574B" w14:textId="16FEA3D1" w:rsidR="00371003" w:rsidRPr="00C95CD3" w:rsidRDefault="00371003" w:rsidP="00C95CD3"/>
        </w:tc>
      </w:tr>
      <w:tr w:rsidR="00371003" w:rsidRPr="00F53942" w14:paraId="6550B33C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2F63C481" w14:textId="77777777" w:rsidR="00371003" w:rsidRPr="00F53942" w:rsidRDefault="00371003" w:rsidP="00076CB8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Outra produção bibliográfica</w:t>
            </w:r>
          </w:p>
        </w:tc>
        <w:tc>
          <w:tcPr>
            <w:tcW w:w="704" w:type="pct"/>
          </w:tcPr>
          <w:p w14:paraId="21766088" w14:textId="1AE3A6D2" w:rsidR="00371003" w:rsidRPr="00C95CD3" w:rsidRDefault="00371003" w:rsidP="00C95CD3"/>
        </w:tc>
        <w:tc>
          <w:tcPr>
            <w:tcW w:w="549" w:type="pct"/>
          </w:tcPr>
          <w:p w14:paraId="556208D0" w14:textId="3AFD1A38" w:rsidR="00371003" w:rsidRPr="00C95CD3" w:rsidRDefault="00371003" w:rsidP="00C95CD3"/>
        </w:tc>
        <w:tc>
          <w:tcPr>
            <w:tcW w:w="662" w:type="pct"/>
          </w:tcPr>
          <w:p w14:paraId="2CF8F160" w14:textId="4E234AE5" w:rsidR="00371003" w:rsidRPr="00C95CD3" w:rsidRDefault="00371003" w:rsidP="00C95CD3"/>
        </w:tc>
      </w:tr>
    </w:tbl>
    <w:p w14:paraId="63F8E9F3" w14:textId="77777777" w:rsidR="006079C9" w:rsidRPr="00F53942" w:rsidRDefault="006079C9" w:rsidP="006079C9">
      <w:pPr>
        <w:tabs>
          <w:tab w:val="left" w:pos="216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66"/>
        <w:gridCol w:w="3580"/>
      </w:tblGrid>
      <w:tr w:rsidR="00B753C2" w:rsidRPr="00B753C2" w14:paraId="66BF2758" w14:textId="77777777" w:rsidTr="00B753C2">
        <w:tc>
          <w:tcPr>
            <w:tcW w:w="5000" w:type="pct"/>
            <w:gridSpan w:val="2"/>
            <w:shd w:val="clear" w:color="auto" w:fill="44546A" w:themeFill="text2"/>
          </w:tcPr>
          <w:p w14:paraId="480E681B" w14:textId="77777777" w:rsidR="006079C9" w:rsidRPr="00B753C2" w:rsidRDefault="00AF12FD" w:rsidP="001024B4">
            <w:pPr>
              <w:rPr>
                <w:color w:val="FFFFFF" w:themeColor="background1"/>
                <w:vertAlign w:val="superscript"/>
              </w:rPr>
            </w:pPr>
            <w:hyperlink r:id="rId19" w:history="1">
              <w:r w:rsidR="00745256" w:rsidRPr="00B753C2">
                <w:rPr>
                  <w:rStyle w:val="Hyperlink"/>
                  <w:b/>
                  <w:color w:val="FFFFFF" w:themeColor="background1"/>
                </w:rPr>
                <w:t>GOOGLE ACADÊMICO</w:t>
              </w:r>
            </w:hyperlink>
            <w:r w:rsidR="00745256" w:rsidRPr="00B753C2">
              <w:rPr>
                <w:b/>
                <w:color w:val="FFFFFF" w:themeColor="background1"/>
              </w:rPr>
              <w:t xml:space="preserve"> </w:t>
            </w:r>
            <w:r w:rsidR="001024B4" w:rsidRPr="00B753C2">
              <w:rPr>
                <w:color w:val="FFFFFF" w:themeColor="background1"/>
              </w:rPr>
              <w:t>(últimos 5 anos</w:t>
            </w:r>
            <w:r w:rsidR="006079C9" w:rsidRPr="00B753C2">
              <w:rPr>
                <w:color w:val="FFFFFF" w:themeColor="background1"/>
              </w:rPr>
              <w:t>)</w:t>
            </w:r>
            <w:r w:rsidR="000130E3" w:rsidRPr="00B753C2">
              <w:rPr>
                <w:color w:val="FFFFFF" w:themeColor="background1"/>
                <w:vertAlign w:val="superscript"/>
              </w:rPr>
              <w:t>(5)</w:t>
            </w:r>
          </w:p>
          <w:p w14:paraId="5F33F15B" w14:textId="19B89196" w:rsidR="00EB2CF2" w:rsidRPr="00B753C2" w:rsidRDefault="00EB2CF2" w:rsidP="00101F9C">
            <w:pPr>
              <w:rPr>
                <w:b/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 xml:space="preserve">Retirar as informações do perfil “My citations” do Google </w:t>
            </w:r>
            <w:r w:rsidR="00101F9C" w:rsidRPr="00B753C2">
              <w:rPr>
                <w:color w:val="FFFFFF" w:themeColor="background1"/>
              </w:rPr>
              <w:t>Acadêmico</w:t>
            </w:r>
          </w:p>
        </w:tc>
      </w:tr>
      <w:tr w:rsidR="006079C9" w:rsidRPr="00F53942" w14:paraId="185D3CC8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4E553B67" w14:textId="77777777" w:rsidR="006079C9" w:rsidRPr="00F53942" w:rsidRDefault="006079C9" w:rsidP="00B92465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Citações</w:t>
            </w:r>
          </w:p>
        </w:tc>
        <w:tc>
          <w:tcPr>
            <w:tcW w:w="1915" w:type="pct"/>
            <w:shd w:val="clear" w:color="auto" w:fill="auto"/>
          </w:tcPr>
          <w:p w14:paraId="36D4AF7E" w14:textId="385DE522" w:rsidR="006079C9" w:rsidRPr="00F53942" w:rsidRDefault="006079C9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6079C9" w:rsidRPr="00F53942" w14:paraId="4BDEDC68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4BF18D7C" w14:textId="77777777" w:rsidR="006079C9" w:rsidRPr="00F53942" w:rsidRDefault="006079C9" w:rsidP="00B92465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Índice H</w:t>
            </w:r>
          </w:p>
        </w:tc>
        <w:tc>
          <w:tcPr>
            <w:tcW w:w="1915" w:type="pct"/>
            <w:shd w:val="clear" w:color="auto" w:fill="auto"/>
          </w:tcPr>
          <w:p w14:paraId="0CCDBD2B" w14:textId="2DA019CD" w:rsidR="006079C9" w:rsidRPr="00F53942" w:rsidRDefault="006079C9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6079C9" w:rsidRPr="00F53942" w14:paraId="6315A0D1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3FBA6E0E" w14:textId="77777777" w:rsidR="006079C9" w:rsidRPr="00F53942" w:rsidRDefault="006079C9" w:rsidP="00B92465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Índice i-10</w:t>
            </w:r>
          </w:p>
        </w:tc>
        <w:tc>
          <w:tcPr>
            <w:tcW w:w="1915" w:type="pct"/>
            <w:shd w:val="clear" w:color="auto" w:fill="auto"/>
          </w:tcPr>
          <w:p w14:paraId="6E1CD49E" w14:textId="4D1473DD" w:rsidR="006079C9" w:rsidRPr="00F53942" w:rsidRDefault="006079C9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66CA2140" w14:textId="77777777" w:rsidR="000130E3" w:rsidRPr="009362C1" w:rsidRDefault="000130E3" w:rsidP="000130E3">
      <w:pPr>
        <w:spacing w:after="0" w:line="240" w:lineRule="auto"/>
        <w:rPr>
          <w:sz w:val="6"/>
          <w:szCs w:val="6"/>
        </w:rPr>
      </w:pPr>
    </w:p>
    <w:p w14:paraId="565E2B4A" w14:textId="6341312D" w:rsidR="000130E3" w:rsidRPr="00534302" w:rsidRDefault="000130E3">
      <w:pPr>
        <w:rPr>
          <w:sz w:val="16"/>
          <w:szCs w:val="6"/>
        </w:rPr>
      </w:pPr>
      <w:r w:rsidRPr="00534302">
        <w:rPr>
          <w:sz w:val="16"/>
          <w:szCs w:val="6"/>
        </w:rPr>
        <w:t xml:space="preserve">(5) Para ter acesso a essa informação, consulte o </w:t>
      </w:r>
      <w:r w:rsidR="005F5D59" w:rsidRPr="00534302">
        <w:rPr>
          <w:sz w:val="16"/>
          <w:szCs w:val="6"/>
        </w:rPr>
        <w:t xml:space="preserve">seu perfil no Google acadêmico por meio do </w:t>
      </w:r>
      <w:r w:rsidRPr="00534302">
        <w:rPr>
          <w:sz w:val="16"/>
          <w:szCs w:val="6"/>
        </w:rPr>
        <w:t xml:space="preserve">link: </w:t>
      </w:r>
      <w:hyperlink r:id="rId20" w:history="1">
        <w:r w:rsidRPr="00534302">
          <w:rPr>
            <w:rStyle w:val="Hyperlink"/>
            <w:color w:val="auto"/>
            <w:sz w:val="16"/>
            <w:szCs w:val="6"/>
          </w:rPr>
          <w:t>https://scholar.google.com.br/</w:t>
        </w:r>
      </w:hyperlink>
      <w:r w:rsidRPr="00534302">
        <w:rPr>
          <w:sz w:val="16"/>
          <w:szCs w:val="6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66"/>
        <w:gridCol w:w="3580"/>
      </w:tblGrid>
      <w:tr w:rsidR="00B753C2" w:rsidRPr="00B753C2" w14:paraId="70E3B66A" w14:textId="77777777" w:rsidTr="00B753C2">
        <w:tc>
          <w:tcPr>
            <w:tcW w:w="5000" w:type="pct"/>
            <w:gridSpan w:val="2"/>
            <w:shd w:val="clear" w:color="auto" w:fill="44546A" w:themeFill="text2"/>
          </w:tcPr>
          <w:p w14:paraId="04B0C4E8" w14:textId="05785EF4" w:rsidR="00CE41E1" w:rsidRPr="00B753C2" w:rsidRDefault="00AF12FD" w:rsidP="00CE41E1">
            <w:pPr>
              <w:rPr>
                <w:b/>
                <w:color w:val="FFFFFF" w:themeColor="background1"/>
                <w:szCs w:val="20"/>
              </w:rPr>
            </w:pPr>
            <w:hyperlink r:id="rId21" w:history="1">
              <w:r w:rsidR="00745256" w:rsidRPr="00B753C2">
                <w:rPr>
                  <w:rStyle w:val="Hyperlink"/>
                  <w:b/>
                  <w:color w:val="FFFFFF" w:themeColor="background1"/>
                  <w:szCs w:val="20"/>
                </w:rPr>
                <w:t>SCOPUS</w:t>
              </w:r>
            </w:hyperlink>
            <w:r w:rsidR="00745256" w:rsidRPr="00B753C2">
              <w:rPr>
                <w:b/>
                <w:color w:val="FFFFFF" w:themeColor="background1"/>
                <w:szCs w:val="20"/>
              </w:rPr>
              <w:t xml:space="preserve">, ELSEVIER </w:t>
            </w:r>
          </w:p>
          <w:p w14:paraId="0C7EA099" w14:textId="0CB99ED1" w:rsidR="00CE41E1" w:rsidRPr="00B753C2" w:rsidRDefault="000130E3" w:rsidP="00CE41E1">
            <w:pPr>
              <w:rPr>
                <w:b/>
                <w:color w:val="FFFFFF" w:themeColor="background1"/>
              </w:rPr>
            </w:pPr>
            <w:r w:rsidRPr="00B753C2">
              <w:rPr>
                <w:color w:val="FFFFFF" w:themeColor="background1"/>
                <w:szCs w:val="20"/>
              </w:rPr>
              <w:t>Realizar</w:t>
            </w:r>
            <w:r w:rsidR="00CE41E1" w:rsidRPr="00B753C2">
              <w:rPr>
                <w:color w:val="FFFFFF" w:themeColor="background1"/>
                <w:szCs w:val="20"/>
              </w:rPr>
              <w:t xml:space="preserve"> a busca por </w:t>
            </w:r>
            <w:r w:rsidR="00EB2CF2" w:rsidRPr="00B753C2">
              <w:rPr>
                <w:b/>
                <w:i/>
                <w:color w:val="FFFFFF" w:themeColor="background1"/>
                <w:szCs w:val="20"/>
              </w:rPr>
              <w:t>author profile</w:t>
            </w:r>
            <w:r w:rsidR="00EB2CF2" w:rsidRPr="00B753C2">
              <w:rPr>
                <w:i/>
                <w:color w:val="FFFFFF" w:themeColor="background1"/>
                <w:szCs w:val="20"/>
              </w:rPr>
              <w:t>,</w:t>
            </w:r>
            <w:r w:rsidR="00EB2CF2" w:rsidRPr="00B753C2">
              <w:rPr>
                <w:color w:val="FFFFFF" w:themeColor="background1"/>
                <w:szCs w:val="20"/>
              </w:rPr>
              <w:t xml:space="preserve"> </w:t>
            </w:r>
            <w:r w:rsidR="00CE41E1" w:rsidRPr="00B753C2">
              <w:rPr>
                <w:color w:val="FFFFFF" w:themeColor="background1"/>
                <w:szCs w:val="20"/>
              </w:rPr>
              <w:t>sobrenome/primeiro nome, e indicar o número total de trabalhos presentes na base</w:t>
            </w:r>
            <w:r w:rsidR="00EB2CF2" w:rsidRPr="00B753C2">
              <w:rPr>
                <w:color w:val="FFFFFF" w:themeColor="background1"/>
                <w:szCs w:val="20"/>
              </w:rPr>
              <w:t xml:space="preserve"> de dados e o total de citações</w:t>
            </w:r>
          </w:p>
        </w:tc>
      </w:tr>
      <w:tr w:rsidR="00CE41E1" w:rsidRPr="00F53942" w14:paraId="787C3C2C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6ADA007C" w14:textId="77777777" w:rsidR="00CE41E1" w:rsidRPr="00F53942" w:rsidRDefault="00CE41E1" w:rsidP="00B92465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 xml:space="preserve">Número total de </w:t>
            </w:r>
            <w:r w:rsidR="00B92465" w:rsidRPr="00F53942">
              <w:rPr>
                <w:sz w:val="20"/>
                <w:szCs w:val="20"/>
              </w:rPr>
              <w:t>documentos</w:t>
            </w:r>
          </w:p>
        </w:tc>
        <w:tc>
          <w:tcPr>
            <w:tcW w:w="1915" w:type="pct"/>
          </w:tcPr>
          <w:p w14:paraId="4851782D" w14:textId="15FEC403" w:rsidR="00CE41E1" w:rsidRPr="00F53942" w:rsidRDefault="00CE41E1" w:rsidP="00F771A4">
            <w:pPr>
              <w:spacing w:line="276" w:lineRule="auto"/>
              <w:rPr>
                <w:rFonts w:cs="Times New Roman"/>
                <w:b/>
                <w:szCs w:val="20"/>
              </w:rPr>
            </w:pPr>
          </w:p>
        </w:tc>
      </w:tr>
      <w:tr w:rsidR="00B92465" w:rsidRPr="00F53942" w14:paraId="3D878CB9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511D5E6B" w14:textId="77777777" w:rsidR="00B92465" w:rsidRPr="00F53942" w:rsidRDefault="00B92465" w:rsidP="00B92465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Número total de citações</w:t>
            </w:r>
          </w:p>
        </w:tc>
        <w:tc>
          <w:tcPr>
            <w:tcW w:w="1915" w:type="pct"/>
          </w:tcPr>
          <w:p w14:paraId="6EBC0137" w14:textId="0313055E" w:rsidR="00B92465" w:rsidRPr="00F53942" w:rsidRDefault="00B92465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B92465" w:rsidRPr="00F53942" w14:paraId="76D1582A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142E64DC" w14:textId="77777777" w:rsidR="00B92465" w:rsidRPr="00F53942" w:rsidRDefault="00B92465" w:rsidP="00B92465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Índice H</w:t>
            </w:r>
          </w:p>
        </w:tc>
        <w:tc>
          <w:tcPr>
            <w:tcW w:w="1915" w:type="pct"/>
          </w:tcPr>
          <w:p w14:paraId="52E0029E" w14:textId="4FC7A4CA" w:rsidR="00B92465" w:rsidRPr="00F53942" w:rsidRDefault="00B92465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58302B42" w14:textId="5FDCA079" w:rsidR="00CE41E1" w:rsidRPr="009362C1" w:rsidRDefault="00CE41E1" w:rsidP="000130E3">
      <w:pPr>
        <w:spacing w:after="0" w:line="240" w:lineRule="auto"/>
        <w:rPr>
          <w:sz w:val="6"/>
          <w:szCs w:val="10"/>
        </w:rPr>
      </w:pPr>
    </w:p>
    <w:p w14:paraId="2E052F5B" w14:textId="2E598AD3" w:rsidR="000130E3" w:rsidRPr="00534302" w:rsidRDefault="000130E3" w:rsidP="000130E3">
      <w:pPr>
        <w:spacing w:after="0" w:line="240" w:lineRule="auto"/>
        <w:rPr>
          <w:sz w:val="16"/>
          <w:szCs w:val="10"/>
        </w:rPr>
      </w:pPr>
      <w:r w:rsidRPr="00534302">
        <w:rPr>
          <w:sz w:val="16"/>
          <w:szCs w:val="10"/>
        </w:rPr>
        <w:t xml:space="preserve">(6) Para ter acesso a essa informação, consulte o link: </w:t>
      </w:r>
      <w:hyperlink r:id="rId22" w:history="1">
        <w:r w:rsidRPr="00534302">
          <w:rPr>
            <w:rStyle w:val="Hyperlink"/>
            <w:color w:val="auto"/>
            <w:sz w:val="16"/>
            <w:szCs w:val="10"/>
          </w:rPr>
          <w:t>https://www.scopus.com/freelookup/form/author.uri</w:t>
        </w:r>
      </w:hyperlink>
      <w:r w:rsidRPr="00534302">
        <w:rPr>
          <w:sz w:val="16"/>
          <w:szCs w:val="10"/>
        </w:rPr>
        <w:t xml:space="preserve"> </w:t>
      </w:r>
    </w:p>
    <w:p w14:paraId="3893629D" w14:textId="77777777" w:rsidR="000130E3" w:rsidRPr="000130E3" w:rsidRDefault="000130E3" w:rsidP="000130E3">
      <w:pPr>
        <w:spacing w:after="0" w:line="240" w:lineRule="auto"/>
        <w:rPr>
          <w:sz w:val="16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815"/>
      </w:tblGrid>
      <w:tr w:rsidR="00B753C2" w:rsidRPr="00B753C2" w14:paraId="3CCB8B69" w14:textId="77777777" w:rsidTr="00B753C2">
        <w:tc>
          <w:tcPr>
            <w:tcW w:w="4531" w:type="dxa"/>
            <w:shd w:val="clear" w:color="auto" w:fill="44546A" w:themeFill="text2"/>
          </w:tcPr>
          <w:p w14:paraId="4AF86150" w14:textId="128499DD" w:rsidR="00371003" w:rsidRPr="00B753C2" w:rsidRDefault="00371003" w:rsidP="00B753C2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OUTRAS INFORMAÇÕES</w:t>
            </w:r>
            <w:r w:rsidR="006D69D6" w:rsidRPr="00B753C2">
              <w:rPr>
                <w:b/>
                <w:color w:val="FFFFFF" w:themeColor="background1"/>
              </w:rPr>
              <w:t xml:space="preserve"> </w:t>
            </w:r>
            <w:r w:rsidR="006D69D6" w:rsidRPr="00B753C2">
              <w:rPr>
                <w:color w:val="FFFFFF" w:themeColor="background1"/>
              </w:rPr>
              <w:t xml:space="preserve">(últimos </w:t>
            </w:r>
            <w:r w:rsidR="00B753C2" w:rsidRPr="00B753C2">
              <w:rPr>
                <w:color w:val="FFFFFF" w:themeColor="background1"/>
              </w:rPr>
              <w:t>5</w:t>
            </w:r>
            <w:r w:rsidR="006D69D6" w:rsidRPr="00B753C2">
              <w:rPr>
                <w:color w:val="FFFFFF" w:themeColor="background1"/>
              </w:rPr>
              <w:t xml:space="preserve"> anos)</w:t>
            </w:r>
          </w:p>
        </w:tc>
        <w:tc>
          <w:tcPr>
            <w:tcW w:w="4815" w:type="dxa"/>
            <w:shd w:val="clear" w:color="auto" w:fill="44546A" w:themeFill="text2"/>
          </w:tcPr>
          <w:p w14:paraId="35BA07D7" w14:textId="7B840EC8" w:rsidR="00371003" w:rsidRPr="00B753C2" w:rsidRDefault="00CF2B43" w:rsidP="00CF2B43">
            <w:pPr>
              <w:rPr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Detalhamento</w:t>
            </w:r>
          </w:p>
        </w:tc>
      </w:tr>
      <w:tr w:rsidR="009170B6" w:rsidRPr="00F53942" w14:paraId="66EFF1EC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6AC2A677" w14:textId="5934CF94" w:rsidR="008E0421" w:rsidRPr="00F53942" w:rsidRDefault="009170B6" w:rsidP="00882086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Cargos ou funções administrativas ocupadas na PUC-Rio </w:t>
            </w:r>
          </w:p>
        </w:tc>
        <w:tc>
          <w:tcPr>
            <w:tcW w:w="4815" w:type="dxa"/>
          </w:tcPr>
          <w:p w14:paraId="48790CE1" w14:textId="76A14817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0FBC9C15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6BFC57BC" w14:textId="5A0C5940" w:rsidR="006D69D6" w:rsidRPr="00F53942" w:rsidRDefault="009170B6" w:rsidP="00882086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Disciplinas ministradas na graduação da PUC-Rio </w:t>
            </w:r>
          </w:p>
        </w:tc>
        <w:tc>
          <w:tcPr>
            <w:tcW w:w="4815" w:type="dxa"/>
          </w:tcPr>
          <w:p w14:paraId="4ABEAB40" w14:textId="12839251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3225CD84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476DD870" w14:textId="26C8C917" w:rsidR="006D69D6" w:rsidRPr="00F53942" w:rsidRDefault="009170B6" w:rsidP="00CF2B43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Disciplinas ministradas </w:t>
            </w:r>
            <w:r w:rsidR="006079C9" w:rsidRPr="00F53942">
              <w:rPr>
                <w:sz w:val="20"/>
              </w:rPr>
              <w:t>n</w:t>
            </w:r>
            <w:r w:rsidRPr="00F53942">
              <w:rPr>
                <w:sz w:val="20"/>
              </w:rPr>
              <w:t xml:space="preserve">a pós-graduação da PUC-Rio </w:t>
            </w:r>
          </w:p>
        </w:tc>
        <w:tc>
          <w:tcPr>
            <w:tcW w:w="4815" w:type="dxa"/>
          </w:tcPr>
          <w:p w14:paraId="5C15247E" w14:textId="06B937B7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0BA18DDE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7CE09B8E" w14:textId="77777777" w:rsidR="00882086" w:rsidRDefault="009170B6" w:rsidP="00CF2B43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Indicar participação atual no sistema de Ciência &amp; Tecnologia </w:t>
            </w:r>
          </w:p>
          <w:p w14:paraId="792B2C10" w14:textId="21AA1DC3" w:rsidR="006D69D6" w:rsidRPr="00F53942" w:rsidRDefault="009170B6" w:rsidP="00662755">
            <w:pPr>
              <w:rPr>
                <w:sz w:val="20"/>
              </w:rPr>
            </w:pPr>
            <w:r w:rsidRPr="00F53942">
              <w:rPr>
                <w:sz w:val="20"/>
              </w:rPr>
              <w:t>(</w:t>
            </w:r>
            <w:r w:rsidR="00562B1D" w:rsidRPr="00F53942">
              <w:rPr>
                <w:sz w:val="20"/>
              </w:rPr>
              <w:t>Explicitar</w:t>
            </w:r>
            <w:r w:rsidR="006079C9" w:rsidRPr="00F53942">
              <w:rPr>
                <w:sz w:val="20"/>
              </w:rPr>
              <w:t xml:space="preserve"> </w:t>
            </w:r>
            <w:r w:rsidRPr="00F53942">
              <w:rPr>
                <w:sz w:val="20"/>
              </w:rPr>
              <w:t xml:space="preserve">o tipo de atuação, o nome do comitê/comissão, além da agência de fomento: CAPES, CNPq, FAPERJ, etc.)  </w:t>
            </w:r>
          </w:p>
        </w:tc>
        <w:tc>
          <w:tcPr>
            <w:tcW w:w="4815" w:type="dxa"/>
          </w:tcPr>
          <w:p w14:paraId="08464A6B" w14:textId="2312E3FD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53E169FB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4FCC2A74" w14:textId="77777777" w:rsidR="006079C9" w:rsidRPr="00F53942" w:rsidRDefault="009170B6" w:rsidP="00CF2B43">
            <w:pPr>
              <w:rPr>
                <w:sz w:val="20"/>
              </w:rPr>
            </w:pPr>
            <w:r w:rsidRPr="00F53942">
              <w:rPr>
                <w:sz w:val="20"/>
              </w:rPr>
              <w:lastRenderedPageBreak/>
              <w:t xml:space="preserve">Indicar participação em corpo editorial de periódico científico </w:t>
            </w:r>
          </w:p>
          <w:p w14:paraId="2DD0EEBB" w14:textId="1175CF2F" w:rsidR="006D69D6" w:rsidRPr="00F53942" w:rsidRDefault="009170B6" w:rsidP="00882086">
            <w:pPr>
              <w:rPr>
                <w:sz w:val="20"/>
              </w:rPr>
            </w:pPr>
            <w:r w:rsidRPr="00F53942">
              <w:rPr>
                <w:sz w:val="20"/>
              </w:rPr>
              <w:t>(</w:t>
            </w:r>
            <w:r w:rsidR="00562B1D" w:rsidRPr="00F53942">
              <w:rPr>
                <w:sz w:val="20"/>
              </w:rPr>
              <w:t>Nome</w:t>
            </w:r>
            <w:r w:rsidRPr="00F53942">
              <w:rPr>
                <w:sz w:val="20"/>
              </w:rPr>
              <w:t xml:space="preserve"> e país do periódico e função exercida)</w:t>
            </w:r>
          </w:p>
        </w:tc>
        <w:tc>
          <w:tcPr>
            <w:tcW w:w="4815" w:type="dxa"/>
          </w:tcPr>
          <w:p w14:paraId="43634F2E" w14:textId="4BB5C52C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7EF33AFD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09ABACF6" w14:textId="77777777" w:rsidR="006079C9" w:rsidRPr="00F53942" w:rsidRDefault="009170B6" w:rsidP="00CF2B43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Indicar participação em coleções de livros </w:t>
            </w:r>
          </w:p>
          <w:p w14:paraId="0065F6E1" w14:textId="6F99FA50" w:rsidR="006D69D6" w:rsidRPr="00F53942" w:rsidRDefault="009170B6" w:rsidP="00882086">
            <w:pPr>
              <w:rPr>
                <w:sz w:val="20"/>
              </w:rPr>
            </w:pPr>
            <w:r w:rsidRPr="00F53942">
              <w:rPr>
                <w:sz w:val="20"/>
              </w:rPr>
              <w:t>(</w:t>
            </w:r>
            <w:r w:rsidR="00562B1D" w:rsidRPr="00F53942">
              <w:rPr>
                <w:sz w:val="20"/>
              </w:rPr>
              <w:t>Informar</w:t>
            </w:r>
            <w:r w:rsidRPr="00F53942">
              <w:rPr>
                <w:sz w:val="20"/>
              </w:rPr>
              <w:t xml:space="preserve"> o nome e o país da editora, </w:t>
            </w:r>
            <w:r w:rsidR="006079C9" w:rsidRPr="00F53942">
              <w:rPr>
                <w:sz w:val="20"/>
              </w:rPr>
              <w:t>e</w:t>
            </w:r>
            <w:r w:rsidRPr="00F53942">
              <w:rPr>
                <w:sz w:val="20"/>
              </w:rPr>
              <w:t xml:space="preserve"> função exerc</w:t>
            </w:r>
            <w:r w:rsidR="006079C9" w:rsidRPr="00F53942">
              <w:rPr>
                <w:sz w:val="20"/>
              </w:rPr>
              <w:t>ida</w:t>
            </w:r>
            <w:r w:rsidRPr="00F53942">
              <w:rPr>
                <w:sz w:val="20"/>
              </w:rPr>
              <w:t>)</w:t>
            </w:r>
          </w:p>
        </w:tc>
        <w:tc>
          <w:tcPr>
            <w:tcW w:w="4815" w:type="dxa"/>
          </w:tcPr>
          <w:p w14:paraId="62BCC58A" w14:textId="2EDD08CD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371003" w:rsidRPr="00F53942" w14:paraId="41F1F970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542AEDCD" w14:textId="77777777" w:rsidR="006079C9" w:rsidRPr="00F53942" w:rsidRDefault="006079C9" w:rsidP="00CF2B43">
            <w:pPr>
              <w:ind w:left="313" w:hanging="313"/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Indicar se atuou como “p</w:t>
            </w:r>
            <w:r w:rsidR="00371003" w:rsidRPr="00F53942">
              <w:rPr>
                <w:sz w:val="20"/>
                <w:szCs w:val="20"/>
              </w:rPr>
              <w:t>rofessor visitante</w:t>
            </w:r>
            <w:r w:rsidRPr="00F53942">
              <w:rPr>
                <w:sz w:val="20"/>
                <w:szCs w:val="20"/>
              </w:rPr>
              <w:t>”</w:t>
            </w:r>
            <w:r w:rsidR="00371003" w:rsidRPr="00F53942">
              <w:rPr>
                <w:sz w:val="20"/>
                <w:szCs w:val="20"/>
              </w:rPr>
              <w:t xml:space="preserve"> </w:t>
            </w:r>
          </w:p>
          <w:p w14:paraId="0DF1AEE9" w14:textId="7DFFA2F2" w:rsidR="009362C1" w:rsidRPr="00F53942" w:rsidRDefault="006079C9" w:rsidP="00882086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(</w:t>
            </w:r>
            <w:r w:rsidR="00B844AC" w:rsidRPr="00F53942">
              <w:rPr>
                <w:sz w:val="20"/>
                <w:szCs w:val="20"/>
              </w:rPr>
              <w:t>Indica</w:t>
            </w:r>
            <w:r w:rsidRPr="00F53942">
              <w:rPr>
                <w:sz w:val="20"/>
                <w:szCs w:val="20"/>
              </w:rPr>
              <w:t>r</w:t>
            </w:r>
            <w:r w:rsidR="00371003" w:rsidRPr="00F53942">
              <w:rPr>
                <w:sz w:val="20"/>
                <w:szCs w:val="20"/>
              </w:rPr>
              <w:t xml:space="preserve"> o período</w:t>
            </w:r>
            <w:r w:rsidRPr="00F53942">
              <w:rPr>
                <w:sz w:val="20"/>
                <w:szCs w:val="20"/>
              </w:rPr>
              <w:t xml:space="preserve">, </w:t>
            </w:r>
            <w:r w:rsidR="00371003" w:rsidRPr="00F53942">
              <w:rPr>
                <w:sz w:val="20"/>
                <w:szCs w:val="20"/>
              </w:rPr>
              <w:t>mês/ano</w:t>
            </w:r>
            <w:r w:rsidR="00B844AC" w:rsidRPr="00F53942">
              <w:rPr>
                <w:sz w:val="20"/>
                <w:szCs w:val="20"/>
              </w:rPr>
              <w:t xml:space="preserve"> de início/</w:t>
            </w:r>
            <w:r w:rsidRPr="00F53942">
              <w:rPr>
                <w:sz w:val="20"/>
                <w:szCs w:val="20"/>
              </w:rPr>
              <w:t>fim,</w:t>
            </w:r>
            <w:r w:rsidR="00882086">
              <w:rPr>
                <w:sz w:val="20"/>
                <w:szCs w:val="20"/>
              </w:rPr>
              <w:t xml:space="preserve"> e a </w:t>
            </w:r>
            <w:r w:rsidR="00371003" w:rsidRPr="00F53942">
              <w:rPr>
                <w:sz w:val="20"/>
                <w:szCs w:val="20"/>
              </w:rPr>
              <w:t>instituição</w:t>
            </w:r>
            <w:r w:rsidRPr="00F53942">
              <w:rPr>
                <w:sz w:val="20"/>
                <w:szCs w:val="20"/>
              </w:rPr>
              <w:t>)</w:t>
            </w:r>
          </w:p>
        </w:tc>
        <w:tc>
          <w:tcPr>
            <w:tcW w:w="4815" w:type="dxa"/>
          </w:tcPr>
          <w:p w14:paraId="0BCFE788" w14:textId="5C4A1F21" w:rsidR="00371003" w:rsidRPr="00F53942" w:rsidRDefault="00371003" w:rsidP="00CF2B43">
            <w:pPr>
              <w:rPr>
                <w:rFonts w:cs="Times New Roman"/>
                <w:b/>
                <w:szCs w:val="20"/>
              </w:rPr>
            </w:pPr>
          </w:p>
        </w:tc>
      </w:tr>
      <w:tr w:rsidR="00371003" w:rsidRPr="00F53942" w14:paraId="6F1A683C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1372D9A7" w14:textId="170DA2D4" w:rsidR="00745256" w:rsidRPr="00E06675" w:rsidRDefault="00371003" w:rsidP="009362C1">
            <w:pPr>
              <w:ind w:left="313" w:hanging="313"/>
              <w:rPr>
                <w:b/>
                <w:sz w:val="20"/>
                <w:szCs w:val="20"/>
              </w:rPr>
            </w:pPr>
            <w:r w:rsidRPr="00E06675">
              <w:rPr>
                <w:b/>
                <w:sz w:val="20"/>
                <w:szCs w:val="20"/>
              </w:rPr>
              <w:t>Out</w:t>
            </w:r>
            <w:r w:rsidR="00546D6D" w:rsidRPr="00E06675">
              <w:rPr>
                <w:b/>
                <w:sz w:val="20"/>
                <w:szCs w:val="20"/>
              </w:rPr>
              <w:t>r</w:t>
            </w:r>
            <w:r w:rsidRPr="00E06675">
              <w:rPr>
                <w:b/>
                <w:sz w:val="20"/>
                <w:szCs w:val="20"/>
              </w:rPr>
              <w:t>as informações relevantes</w:t>
            </w:r>
          </w:p>
          <w:p w14:paraId="3814AA58" w14:textId="77777777" w:rsidR="00FA753E" w:rsidRPr="00F53942" w:rsidRDefault="00FA753E" w:rsidP="00CF2B43">
            <w:p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0BD7C12C" w14:textId="7B91CD07" w:rsidR="00371003" w:rsidRPr="00F53942" w:rsidRDefault="00371003" w:rsidP="00CF2B43">
            <w:pPr>
              <w:rPr>
                <w:rFonts w:cs="Times New Roman"/>
                <w:b/>
                <w:szCs w:val="20"/>
              </w:rPr>
            </w:pPr>
          </w:p>
        </w:tc>
      </w:tr>
    </w:tbl>
    <w:p w14:paraId="631DA8ED" w14:textId="2BE0AAA4" w:rsidR="00387426" w:rsidRPr="00F53942" w:rsidRDefault="00387426">
      <w:pPr>
        <w:rPr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16"/>
        <w:gridCol w:w="2830"/>
      </w:tblGrid>
      <w:tr w:rsidR="00B753C2" w:rsidRPr="00B753C2" w14:paraId="5CF7B2AC" w14:textId="77777777" w:rsidTr="00B753C2">
        <w:tc>
          <w:tcPr>
            <w:tcW w:w="3486" w:type="pct"/>
            <w:shd w:val="clear" w:color="auto" w:fill="44546A" w:themeFill="text2"/>
          </w:tcPr>
          <w:p w14:paraId="433BD0CB" w14:textId="77777777" w:rsidR="006D4937" w:rsidRPr="00B753C2" w:rsidRDefault="006D4937" w:rsidP="006D4937">
            <w:pPr>
              <w:rPr>
                <w:b/>
                <w:color w:val="FFFFFF" w:themeColor="background1"/>
              </w:rPr>
            </w:pPr>
            <w:r w:rsidRPr="00B753C2">
              <w:rPr>
                <w:color w:val="FFFFFF" w:themeColor="background1"/>
                <w:sz w:val="20"/>
              </w:rPr>
              <w:br w:type="page"/>
            </w:r>
            <w:r w:rsidRPr="00B753C2">
              <w:rPr>
                <w:b/>
                <w:color w:val="FFFFFF" w:themeColor="background1"/>
              </w:rPr>
              <w:t xml:space="preserve">ORIENTAÇÕES E SUPERVISÕES EM ANDAMENTO </w:t>
            </w:r>
          </w:p>
        </w:tc>
        <w:tc>
          <w:tcPr>
            <w:tcW w:w="1514" w:type="pct"/>
            <w:shd w:val="clear" w:color="auto" w:fill="44546A" w:themeFill="text2"/>
          </w:tcPr>
          <w:p w14:paraId="3DD2D9BB" w14:textId="08143D91" w:rsidR="006D4937" w:rsidRPr="00B753C2" w:rsidRDefault="006D4937" w:rsidP="006D4937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No. total</w:t>
            </w:r>
          </w:p>
        </w:tc>
      </w:tr>
      <w:tr w:rsidR="00534302" w:rsidRPr="00534302" w14:paraId="1717ADCB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258E6539" w14:textId="1F6275CD" w:rsidR="00F1541A" w:rsidRPr="00534302" w:rsidRDefault="004619CD" w:rsidP="004619CD">
            <w:pPr>
              <w:rPr>
                <w:sz w:val="20"/>
              </w:rPr>
            </w:pPr>
            <w:r w:rsidRPr="00534302">
              <w:rPr>
                <w:sz w:val="20"/>
              </w:rPr>
              <w:t xml:space="preserve">Dissertação de mestrado </w:t>
            </w:r>
          </w:p>
        </w:tc>
        <w:tc>
          <w:tcPr>
            <w:tcW w:w="1514" w:type="pct"/>
          </w:tcPr>
          <w:p w14:paraId="62CE1565" w14:textId="3213E67C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3F7D8B42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02730005" w14:textId="1F4DECA7" w:rsidR="00F1541A" w:rsidRPr="00534302" w:rsidRDefault="004619CD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Tese de doutorado</w:t>
            </w:r>
          </w:p>
        </w:tc>
        <w:tc>
          <w:tcPr>
            <w:tcW w:w="1514" w:type="pct"/>
          </w:tcPr>
          <w:p w14:paraId="10D466EF" w14:textId="6C619102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56E82479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139B0757" w14:textId="522340AD" w:rsidR="006D4937" w:rsidRPr="00534302" w:rsidRDefault="006D4937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Monografia de conclusão de curso de aperfeiçoamento/ especialização</w:t>
            </w:r>
          </w:p>
        </w:tc>
        <w:tc>
          <w:tcPr>
            <w:tcW w:w="1514" w:type="pct"/>
          </w:tcPr>
          <w:p w14:paraId="3D754516" w14:textId="77777777" w:rsidR="006D4937" w:rsidRPr="00534302" w:rsidRDefault="006D4937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10E908F9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4BAE34F0" w14:textId="77E8121F" w:rsidR="004E26F3" w:rsidRPr="00534302" w:rsidRDefault="004E26F3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Trabalho de conclusão de curso de graduação</w:t>
            </w:r>
          </w:p>
        </w:tc>
        <w:tc>
          <w:tcPr>
            <w:tcW w:w="1514" w:type="pct"/>
          </w:tcPr>
          <w:p w14:paraId="7531C1E9" w14:textId="77777777" w:rsidR="004E26F3" w:rsidRPr="00534302" w:rsidRDefault="004E26F3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152AA111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3746C4D9" w14:textId="1604E00B" w:rsidR="00CB169D" w:rsidRPr="00534302" w:rsidRDefault="004E26F3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I</w:t>
            </w:r>
            <w:r w:rsidR="00CB169D" w:rsidRPr="00534302">
              <w:rPr>
                <w:sz w:val="20"/>
              </w:rPr>
              <w:t>niciação científica</w:t>
            </w:r>
          </w:p>
        </w:tc>
        <w:tc>
          <w:tcPr>
            <w:tcW w:w="1514" w:type="pct"/>
          </w:tcPr>
          <w:p w14:paraId="30FA80C4" w14:textId="77777777" w:rsidR="00CB169D" w:rsidRPr="00534302" w:rsidRDefault="00CB169D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26E08FC3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6AE5BF64" w14:textId="2C0A725E" w:rsidR="006D4937" w:rsidRPr="00534302" w:rsidRDefault="006D4937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Supervisão de pós-doutorado</w:t>
            </w:r>
          </w:p>
        </w:tc>
        <w:tc>
          <w:tcPr>
            <w:tcW w:w="1514" w:type="pct"/>
          </w:tcPr>
          <w:p w14:paraId="0AEC50B3" w14:textId="77777777" w:rsidR="006D4937" w:rsidRPr="00534302" w:rsidRDefault="006D4937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01CCE6BB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50DB9FF1" w14:textId="73BBC468" w:rsidR="00CF2B43" w:rsidRPr="00534302" w:rsidRDefault="006D4937" w:rsidP="00076CB8">
            <w:pPr>
              <w:rPr>
                <w:sz w:val="20"/>
              </w:rPr>
            </w:pPr>
            <w:r w:rsidRPr="00534302">
              <w:rPr>
                <w:sz w:val="20"/>
              </w:rPr>
              <w:t>Orientação de outra natureza</w:t>
            </w:r>
          </w:p>
        </w:tc>
        <w:tc>
          <w:tcPr>
            <w:tcW w:w="1514" w:type="pct"/>
          </w:tcPr>
          <w:p w14:paraId="1493B67F" w14:textId="77777777" w:rsidR="00CF2B43" w:rsidRPr="00534302" w:rsidRDefault="00CF2B43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1685841C" w14:textId="77777777" w:rsidR="00F829FE" w:rsidRPr="00F53942" w:rsidRDefault="00F829FE" w:rsidP="00DF4CAA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16"/>
        <w:gridCol w:w="2830"/>
      </w:tblGrid>
      <w:tr w:rsidR="00B753C2" w:rsidRPr="00B753C2" w14:paraId="64F98F86" w14:textId="77777777" w:rsidTr="00B753C2">
        <w:tc>
          <w:tcPr>
            <w:tcW w:w="3486" w:type="pct"/>
            <w:shd w:val="clear" w:color="auto" w:fill="44546A" w:themeFill="text2"/>
          </w:tcPr>
          <w:p w14:paraId="6A8546E0" w14:textId="567F31C5" w:rsidR="006D4937" w:rsidRPr="00B753C2" w:rsidRDefault="006D4937" w:rsidP="00165074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 xml:space="preserve">ORIENTAÇÕES E SUPERVISÕES CONCLUÍDAS (últimos </w:t>
            </w:r>
            <w:r w:rsidR="006B4F88">
              <w:rPr>
                <w:b/>
                <w:color w:val="FFFFFF" w:themeColor="background1"/>
              </w:rPr>
              <w:t>5 anos</w:t>
            </w:r>
            <w:r w:rsidRPr="00B753C2">
              <w:rPr>
                <w:b/>
                <w:color w:val="FFFFFF" w:themeColor="background1"/>
              </w:rPr>
              <w:t>)</w:t>
            </w:r>
          </w:p>
        </w:tc>
        <w:tc>
          <w:tcPr>
            <w:tcW w:w="1514" w:type="pct"/>
            <w:shd w:val="clear" w:color="auto" w:fill="44546A" w:themeFill="text2"/>
          </w:tcPr>
          <w:p w14:paraId="36B8A75E" w14:textId="0B8A9A01" w:rsidR="006D4937" w:rsidRPr="00B753C2" w:rsidRDefault="006D4937" w:rsidP="00076CB8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No. total</w:t>
            </w:r>
          </w:p>
        </w:tc>
      </w:tr>
      <w:tr w:rsidR="00534302" w:rsidRPr="00534302" w14:paraId="720DFB84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5503E15E" w14:textId="2700E505" w:rsidR="00F1541A" w:rsidRPr="00534302" w:rsidRDefault="004619CD" w:rsidP="004619CD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 xml:space="preserve">Dissertação de mestrado </w:t>
            </w:r>
          </w:p>
        </w:tc>
        <w:tc>
          <w:tcPr>
            <w:tcW w:w="1514" w:type="pct"/>
          </w:tcPr>
          <w:p w14:paraId="10E9BD40" w14:textId="0E5C6087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6830A30F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1D76EACB" w14:textId="685EAF87" w:rsidR="00F1541A" w:rsidRPr="00534302" w:rsidRDefault="004619CD" w:rsidP="004E26F3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>Tese de doutorado</w:t>
            </w:r>
          </w:p>
        </w:tc>
        <w:tc>
          <w:tcPr>
            <w:tcW w:w="1514" w:type="pct"/>
          </w:tcPr>
          <w:p w14:paraId="761A40B0" w14:textId="1CA4079D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671587FE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2CEC71DC" w14:textId="5C060585" w:rsidR="00F1541A" w:rsidRPr="00534302" w:rsidRDefault="004E26F3" w:rsidP="004E26F3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>M</w:t>
            </w:r>
            <w:r w:rsidR="00F1541A" w:rsidRPr="00534302">
              <w:rPr>
                <w:sz w:val="20"/>
              </w:rPr>
              <w:t xml:space="preserve">onografia de </w:t>
            </w:r>
            <w:r w:rsidR="00266729" w:rsidRPr="00534302">
              <w:rPr>
                <w:sz w:val="20"/>
              </w:rPr>
              <w:t xml:space="preserve">conclusão de </w:t>
            </w:r>
            <w:r w:rsidR="00F1541A" w:rsidRPr="00534302">
              <w:rPr>
                <w:sz w:val="20"/>
              </w:rPr>
              <w:t>curso de aperfeiçoamento / especialização</w:t>
            </w:r>
          </w:p>
        </w:tc>
        <w:tc>
          <w:tcPr>
            <w:tcW w:w="1514" w:type="pct"/>
          </w:tcPr>
          <w:p w14:paraId="05D8BE9F" w14:textId="567DD43B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08E3CE14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7F0C2247" w14:textId="71E54D1B" w:rsidR="00CB169D" w:rsidRPr="00534302" w:rsidRDefault="00CB169D" w:rsidP="00076CB8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>Supervisão de pós-doutorado</w:t>
            </w:r>
          </w:p>
        </w:tc>
        <w:tc>
          <w:tcPr>
            <w:tcW w:w="1514" w:type="pct"/>
          </w:tcPr>
          <w:p w14:paraId="0F8BFFDF" w14:textId="77777777" w:rsidR="00CB169D" w:rsidRPr="00534302" w:rsidRDefault="00CB169D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2140A83C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300E6B5D" w14:textId="42FA6D06" w:rsidR="004E26F3" w:rsidRPr="00534302" w:rsidRDefault="004E26F3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Trabalho de conclusão de curso de graduação</w:t>
            </w:r>
          </w:p>
        </w:tc>
        <w:tc>
          <w:tcPr>
            <w:tcW w:w="1514" w:type="pct"/>
          </w:tcPr>
          <w:p w14:paraId="34399CC9" w14:textId="77777777" w:rsidR="004E26F3" w:rsidRPr="00534302" w:rsidRDefault="004E26F3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0E59B79A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400EF7E3" w14:textId="6D5ED091" w:rsidR="00F1541A" w:rsidRPr="00534302" w:rsidRDefault="004E26F3" w:rsidP="004E26F3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>I</w:t>
            </w:r>
            <w:r w:rsidR="00CB169D" w:rsidRPr="00534302">
              <w:rPr>
                <w:sz w:val="20"/>
              </w:rPr>
              <w:t>niciação científica</w:t>
            </w:r>
          </w:p>
        </w:tc>
        <w:tc>
          <w:tcPr>
            <w:tcW w:w="1514" w:type="pct"/>
          </w:tcPr>
          <w:p w14:paraId="1948866D" w14:textId="24115CF8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14B3D865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22E544AC" w14:textId="27B6478A" w:rsidR="00F1541A" w:rsidRPr="00534302" w:rsidRDefault="00F1541A" w:rsidP="00CB169D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 xml:space="preserve">Orientação de </w:t>
            </w:r>
            <w:r w:rsidR="00CB169D" w:rsidRPr="00534302">
              <w:rPr>
                <w:sz w:val="20"/>
              </w:rPr>
              <w:t>outra natureza</w:t>
            </w:r>
          </w:p>
        </w:tc>
        <w:tc>
          <w:tcPr>
            <w:tcW w:w="1514" w:type="pct"/>
          </w:tcPr>
          <w:p w14:paraId="50883707" w14:textId="67116DF1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36869FA9" w14:textId="77777777" w:rsidR="00165074" w:rsidRDefault="00165074" w:rsidP="00165074">
      <w:pPr>
        <w:spacing w:after="0" w:line="240" w:lineRule="auto"/>
      </w:pPr>
    </w:p>
    <w:p w14:paraId="3E779D0C" w14:textId="77777777" w:rsidR="00B219FD" w:rsidRDefault="00B219FD" w:rsidP="00B753C2">
      <w:pPr>
        <w:tabs>
          <w:tab w:val="left" w:pos="8931"/>
        </w:tabs>
        <w:spacing w:after="0" w:line="240" w:lineRule="auto"/>
        <w:ind w:right="284"/>
        <w:jc w:val="right"/>
      </w:pPr>
    </w:p>
    <w:p w14:paraId="743A4B40" w14:textId="77777777" w:rsidR="00E066F0" w:rsidRPr="00534302" w:rsidRDefault="00E066F0" w:rsidP="00B753C2">
      <w:pPr>
        <w:tabs>
          <w:tab w:val="left" w:pos="8931"/>
        </w:tabs>
        <w:spacing w:after="0" w:line="240" w:lineRule="auto"/>
        <w:ind w:right="284"/>
        <w:jc w:val="right"/>
      </w:pPr>
      <w:r w:rsidRPr="00534302">
        <w:t xml:space="preserve">Data:  </w:t>
      </w:r>
      <w:sdt>
        <w:sdtPr>
          <w:rPr>
            <w:rFonts w:cs="Times New Roman"/>
          </w:rPr>
          <w:id w:val="-1263838381"/>
          <w:placeholder>
            <w:docPart w:val="974F17C19BC1426E87977D5AF2DB08A9"/>
          </w:placeholder>
          <w:text/>
        </w:sdtPr>
        <w:sdtEndPr/>
        <w:sdtContent>
          <w:r w:rsidRPr="00534302">
            <w:rPr>
              <w:rFonts w:cs="Times New Roman"/>
            </w:rPr>
            <w:t xml:space="preserve"> </w:t>
          </w:r>
        </w:sdtContent>
      </w:sdt>
      <w:r w:rsidRPr="00534302">
        <w:rPr>
          <w:rFonts w:cs="Times New Roman"/>
        </w:rPr>
        <w:t xml:space="preserve">   ____ / __________ /__</w:t>
      </w:r>
      <w:r>
        <w:rPr>
          <w:rFonts w:cs="Times New Roman"/>
        </w:rPr>
        <w:t>____</w:t>
      </w:r>
      <w:r w:rsidRPr="00534302">
        <w:rPr>
          <w:rFonts w:cs="Times New Roman"/>
        </w:rPr>
        <w:t>__</w:t>
      </w:r>
    </w:p>
    <w:p w14:paraId="47D1BA28" w14:textId="77777777" w:rsidR="00165074" w:rsidRDefault="00165074" w:rsidP="00B753C2">
      <w:pPr>
        <w:tabs>
          <w:tab w:val="left" w:pos="8931"/>
        </w:tabs>
        <w:spacing w:after="0" w:line="240" w:lineRule="auto"/>
        <w:rPr>
          <w:sz w:val="14"/>
        </w:rPr>
      </w:pPr>
    </w:p>
    <w:p w14:paraId="022CE543" w14:textId="77777777" w:rsidR="00B753C2" w:rsidRPr="00534302" w:rsidRDefault="00B753C2" w:rsidP="00B753C2">
      <w:pPr>
        <w:tabs>
          <w:tab w:val="left" w:pos="8931"/>
        </w:tabs>
        <w:spacing w:after="0" w:line="240" w:lineRule="auto"/>
        <w:ind w:right="284"/>
        <w:rPr>
          <w:sz w:val="14"/>
        </w:rPr>
      </w:pPr>
    </w:p>
    <w:p w14:paraId="54D31DB4" w14:textId="77777777" w:rsidR="00165074" w:rsidRDefault="00165074" w:rsidP="00B753C2">
      <w:pPr>
        <w:tabs>
          <w:tab w:val="left" w:pos="8931"/>
        </w:tabs>
        <w:spacing w:after="0" w:line="240" w:lineRule="auto"/>
        <w:rPr>
          <w:sz w:val="14"/>
        </w:rPr>
      </w:pPr>
    </w:p>
    <w:p w14:paraId="6BEFBCEB" w14:textId="77777777" w:rsidR="00F1142F" w:rsidRPr="00F53942" w:rsidRDefault="00F1142F" w:rsidP="00B753C2">
      <w:pPr>
        <w:tabs>
          <w:tab w:val="left" w:pos="8931"/>
        </w:tabs>
        <w:spacing w:after="0" w:line="240" w:lineRule="auto"/>
        <w:ind w:right="284"/>
        <w:rPr>
          <w:sz w:val="14"/>
        </w:rPr>
      </w:pPr>
    </w:p>
    <w:p w14:paraId="6833ADBB" w14:textId="54D1F2CC" w:rsidR="00165074" w:rsidRPr="00F53942" w:rsidRDefault="00165074" w:rsidP="00B753C2">
      <w:pPr>
        <w:pBdr>
          <w:top w:val="single" w:sz="4" w:space="1" w:color="auto"/>
        </w:pBdr>
        <w:tabs>
          <w:tab w:val="left" w:pos="8931"/>
        </w:tabs>
        <w:spacing w:after="0" w:line="240" w:lineRule="auto"/>
        <w:ind w:left="2694" w:right="284"/>
        <w:jc w:val="right"/>
      </w:pPr>
      <w:r w:rsidRPr="00F53942">
        <w:t>Assinatura do</w:t>
      </w:r>
      <w:r>
        <w:t>(a)</w:t>
      </w:r>
      <w:r w:rsidRPr="00F53942">
        <w:t xml:space="preserve"> Professor</w:t>
      </w:r>
      <w:r>
        <w:t>(a)</w:t>
      </w:r>
    </w:p>
    <w:p w14:paraId="52814DCB" w14:textId="77777777" w:rsidR="007640BB" w:rsidRPr="00534302" w:rsidRDefault="007640BB" w:rsidP="00C14C4D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D7388B" w:rsidRPr="00D7388B" w14:paraId="3D899360" w14:textId="77777777" w:rsidTr="00B753C2">
        <w:tc>
          <w:tcPr>
            <w:tcW w:w="5000" w:type="pct"/>
            <w:shd w:val="clear" w:color="auto" w:fill="44546A" w:themeFill="text2"/>
          </w:tcPr>
          <w:p w14:paraId="14CAA787" w14:textId="0536DFC5" w:rsidR="00165074" w:rsidRPr="00D7388B" w:rsidRDefault="00165074" w:rsidP="00B753C2">
            <w:pPr>
              <w:rPr>
                <w:b/>
                <w:color w:val="FFFFFF" w:themeColor="background1"/>
              </w:rPr>
            </w:pPr>
            <w:r w:rsidRPr="00D7388B">
              <w:rPr>
                <w:b/>
                <w:color w:val="FFFFFF" w:themeColor="background1"/>
              </w:rPr>
              <w:t xml:space="preserve">PARECER </w:t>
            </w:r>
            <w:r w:rsidR="00A678A8">
              <w:rPr>
                <w:b/>
                <w:color w:val="FFFFFF" w:themeColor="background1"/>
              </w:rPr>
              <w:t xml:space="preserve">DO </w:t>
            </w:r>
            <w:r w:rsidRPr="00D7388B">
              <w:rPr>
                <w:b/>
                <w:color w:val="FFFFFF" w:themeColor="background1"/>
              </w:rPr>
              <w:t>DEPARTAMENTO</w:t>
            </w:r>
            <w:r w:rsidR="008043ED">
              <w:rPr>
                <w:b/>
                <w:color w:val="FFFFFF" w:themeColor="background1"/>
              </w:rPr>
              <w:t xml:space="preserve">  /  AVALIAÇÃO DO DEPARTAMENTO</w:t>
            </w:r>
          </w:p>
        </w:tc>
      </w:tr>
      <w:tr w:rsidR="00165074" w:rsidRPr="00534302" w14:paraId="3FFA7292" w14:textId="77777777" w:rsidTr="003E1113">
        <w:tc>
          <w:tcPr>
            <w:tcW w:w="5000" w:type="pct"/>
            <w:shd w:val="clear" w:color="auto" w:fill="auto"/>
          </w:tcPr>
          <w:p w14:paraId="68D50EAD" w14:textId="77777777" w:rsidR="00165074" w:rsidRDefault="00165074" w:rsidP="00C504A3">
            <w:pPr>
              <w:spacing w:line="276" w:lineRule="auto"/>
              <w:rPr>
                <w:rFonts w:cs="Times New Roman"/>
                <w:b/>
              </w:rPr>
            </w:pPr>
          </w:p>
          <w:p w14:paraId="005765E2" w14:textId="77777777" w:rsidR="00165074" w:rsidRDefault="00165074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1924B4DD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303B4D71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E16A2A4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756A6F6D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0F41A090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3B96072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59B5CEBA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2EC8A331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2295EAC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821DE73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765FC62E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5342BBD6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422CD496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4CE46225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7096159B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48C7D84A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35C167D3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57B8D46E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8BA6470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51AC0CC8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5073244E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C44A165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191AFDD9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3B8928A7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17E958B3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DFC902F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0D344E05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2AA1BB82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19A32BB7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23D0DBE1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1E901CC2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19AC0609" w14:textId="77777777" w:rsidR="008043ED" w:rsidRDefault="008043ED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00D31C91" w14:textId="6FC3FC64" w:rsidR="00165074" w:rsidRDefault="00165074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0CC83019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76E9F8BC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08F83358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44951CD3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277FA312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69FA9E7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4CB67AE5" w14:textId="77777777" w:rsidR="003E1113" w:rsidRDefault="003E1113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51A45551" w14:textId="3F132F43" w:rsidR="00165074" w:rsidRDefault="00165074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5E08FB73" w14:textId="0E3CC1EC" w:rsidR="00097D4E" w:rsidRDefault="00097D4E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4BE82A63" w14:textId="77777777" w:rsidR="00097D4E" w:rsidRDefault="00097D4E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72F6FB7" w14:textId="77777777" w:rsidR="00F1142F" w:rsidRDefault="00F1142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21DDB27F" w14:textId="77777777" w:rsidR="00F1142F" w:rsidRDefault="00F1142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2E2B5C31" w14:textId="77777777" w:rsidR="00165074" w:rsidRDefault="00165074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0DE25C45" w14:textId="25A10AE3" w:rsidR="00165074" w:rsidRPr="00534302" w:rsidRDefault="00165074" w:rsidP="00C504A3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459239F1" w14:textId="77777777" w:rsidR="007D149B" w:rsidRPr="00534302" w:rsidRDefault="007D149B" w:rsidP="00C14C4D">
      <w:pPr>
        <w:spacing w:after="0" w:line="240" w:lineRule="auto"/>
      </w:pPr>
    </w:p>
    <w:p w14:paraId="403D870C" w14:textId="77777777" w:rsidR="00B753C2" w:rsidRDefault="00B753C2" w:rsidP="00B753C2">
      <w:pPr>
        <w:spacing w:after="0" w:line="240" w:lineRule="auto"/>
        <w:ind w:right="284"/>
        <w:jc w:val="right"/>
      </w:pPr>
    </w:p>
    <w:p w14:paraId="7C3E0A3D" w14:textId="008BC1C2" w:rsidR="00165074" w:rsidRPr="00534302" w:rsidRDefault="00165074" w:rsidP="00B753C2">
      <w:pPr>
        <w:spacing w:after="0" w:line="240" w:lineRule="auto"/>
        <w:ind w:right="284"/>
        <w:jc w:val="right"/>
      </w:pPr>
      <w:r w:rsidRPr="00534302">
        <w:t xml:space="preserve">Data:  </w:t>
      </w:r>
      <w:sdt>
        <w:sdtPr>
          <w:rPr>
            <w:rFonts w:cs="Times New Roman"/>
          </w:rPr>
          <w:id w:val="1173689727"/>
          <w:placeholder>
            <w:docPart w:val="F49FACDEBBF64CDE80DE9C0CA020E841"/>
          </w:placeholder>
          <w:text/>
        </w:sdtPr>
        <w:sdtEndPr/>
        <w:sdtContent>
          <w:r w:rsidRPr="00534302">
            <w:rPr>
              <w:rFonts w:cs="Times New Roman"/>
            </w:rPr>
            <w:t xml:space="preserve"> </w:t>
          </w:r>
        </w:sdtContent>
      </w:sdt>
      <w:r w:rsidRPr="00534302">
        <w:rPr>
          <w:rFonts w:cs="Times New Roman"/>
        </w:rPr>
        <w:t xml:space="preserve">   ____ / __________ /__</w:t>
      </w:r>
      <w:r w:rsidR="00E066F0">
        <w:rPr>
          <w:rFonts w:cs="Times New Roman"/>
        </w:rPr>
        <w:t>____</w:t>
      </w:r>
      <w:r w:rsidRPr="00534302">
        <w:rPr>
          <w:rFonts w:cs="Times New Roman"/>
        </w:rPr>
        <w:t>__</w:t>
      </w:r>
    </w:p>
    <w:p w14:paraId="731BBD71" w14:textId="77777777" w:rsidR="00165074" w:rsidRDefault="00165074" w:rsidP="00B753C2">
      <w:pPr>
        <w:spacing w:after="0" w:line="240" w:lineRule="auto"/>
        <w:ind w:right="284"/>
        <w:jc w:val="right"/>
        <w:rPr>
          <w:sz w:val="14"/>
        </w:rPr>
      </w:pPr>
    </w:p>
    <w:p w14:paraId="1372B818" w14:textId="77777777" w:rsidR="00B753C2" w:rsidRDefault="00B753C2" w:rsidP="00B753C2">
      <w:pPr>
        <w:spacing w:after="0" w:line="240" w:lineRule="auto"/>
        <w:ind w:right="284"/>
        <w:jc w:val="right"/>
        <w:rPr>
          <w:sz w:val="14"/>
        </w:rPr>
      </w:pPr>
    </w:p>
    <w:p w14:paraId="330D374D" w14:textId="77777777" w:rsidR="00B753C2" w:rsidRDefault="00B753C2" w:rsidP="00B753C2">
      <w:pPr>
        <w:spacing w:after="0" w:line="240" w:lineRule="auto"/>
        <w:ind w:right="284"/>
        <w:jc w:val="right"/>
        <w:rPr>
          <w:sz w:val="14"/>
        </w:rPr>
      </w:pPr>
    </w:p>
    <w:p w14:paraId="1D0F62DC" w14:textId="77777777" w:rsidR="00B753C2" w:rsidRPr="00534302" w:rsidRDefault="00B753C2" w:rsidP="00B753C2">
      <w:pPr>
        <w:spacing w:after="0" w:line="240" w:lineRule="auto"/>
        <w:ind w:right="284"/>
        <w:jc w:val="right"/>
        <w:rPr>
          <w:sz w:val="14"/>
        </w:rPr>
      </w:pPr>
    </w:p>
    <w:p w14:paraId="0A3F9EDA" w14:textId="77777777" w:rsidR="00165074" w:rsidRPr="00F53942" w:rsidRDefault="00165074" w:rsidP="00B753C2">
      <w:pPr>
        <w:spacing w:after="0" w:line="240" w:lineRule="auto"/>
        <w:ind w:right="284"/>
        <w:jc w:val="right"/>
        <w:rPr>
          <w:sz w:val="14"/>
        </w:rPr>
      </w:pPr>
    </w:p>
    <w:p w14:paraId="1AE15B29" w14:textId="77777777" w:rsidR="00165074" w:rsidRPr="00F53942" w:rsidRDefault="00165074" w:rsidP="00B753C2">
      <w:pPr>
        <w:spacing w:after="0" w:line="240" w:lineRule="auto"/>
        <w:ind w:right="284"/>
        <w:jc w:val="right"/>
      </w:pPr>
    </w:p>
    <w:p w14:paraId="5272F89A" w14:textId="631BE07F" w:rsidR="00165074" w:rsidRPr="00F53942" w:rsidRDefault="00165074" w:rsidP="00B753C2">
      <w:pPr>
        <w:pBdr>
          <w:top w:val="single" w:sz="4" w:space="1" w:color="auto"/>
        </w:pBdr>
        <w:spacing w:after="0" w:line="240" w:lineRule="auto"/>
        <w:ind w:left="2694" w:right="284"/>
        <w:jc w:val="right"/>
      </w:pPr>
      <w:r w:rsidRPr="00F53942">
        <w:t xml:space="preserve">Assinatura </w:t>
      </w:r>
      <w:r>
        <w:t>do(a) Diretor(a)</w:t>
      </w:r>
    </w:p>
    <w:sectPr w:rsidR="00165074" w:rsidRPr="00F53942" w:rsidSect="00113C19">
      <w:footerReference w:type="default" r:id="rId23"/>
      <w:pgSz w:w="11906" w:h="16838"/>
      <w:pgMar w:top="709" w:right="849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BF09" w14:textId="77777777" w:rsidR="00AF12FD" w:rsidRDefault="00AF12FD" w:rsidP="002B5469">
      <w:pPr>
        <w:spacing w:after="0" w:line="240" w:lineRule="auto"/>
      </w:pPr>
      <w:r>
        <w:separator/>
      </w:r>
    </w:p>
  </w:endnote>
  <w:endnote w:type="continuationSeparator" w:id="0">
    <w:p w14:paraId="712D8A1E" w14:textId="77777777" w:rsidR="00AF12FD" w:rsidRDefault="00AF12FD" w:rsidP="002B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290883"/>
      <w:docPartObj>
        <w:docPartGallery w:val="Page Numbers (Bottom of Page)"/>
        <w:docPartUnique/>
      </w:docPartObj>
    </w:sdtPr>
    <w:sdtEndPr/>
    <w:sdtContent>
      <w:p w14:paraId="378BDAAD" w14:textId="4F2148D5" w:rsidR="00FE0829" w:rsidRDefault="00FE0829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A64DAA7" wp14:editId="1607DB74">
                  <wp:simplePos x="0" y="0"/>
                  <wp:positionH relativeFrom="column">
                    <wp:posOffset>12198</wp:posOffset>
                  </wp:positionH>
                  <wp:positionV relativeFrom="paragraph">
                    <wp:posOffset>-17941</wp:posOffset>
                  </wp:positionV>
                  <wp:extent cx="1272209" cy="260985"/>
                  <wp:effectExtent l="0" t="0" r="4445" b="5715"/>
                  <wp:wrapNone/>
                  <wp:docPr id="1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2209" cy="26098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37BA0" w14:textId="1556D009" w:rsidR="00FE0829" w:rsidRPr="00336B62" w:rsidRDefault="00FE0829" w:rsidP="00DF78F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[</w:t>
                              </w:r>
                              <w:r w:rsidR="00653D84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v</w:t>
                              </w:r>
                              <w:r w:rsidR="003E111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="00BE107C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D349C6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99259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16</w:t>
                              </w:r>
                              <w:r w:rsidR="00B219FD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– FORM A</w:t>
                              </w:r>
                              <w:r w:rsidR="00CB169D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A64DAA7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.95pt;margin-top:-1.4pt;width:100.1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" fillcolor="white [3201]" stroked="f" strokeweight="1pt">
                  <v:textbox>
                    <w:txbxContent>
                      <w:p w14:paraId="68137BA0" w14:textId="1556D009" w:rsidR="00FE0829" w:rsidRPr="00336B62" w:rsidRDefault="00FE0829" w:rsidP="00DF78F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[</w:t>
                        </w:r>
                        <w:proofErr w:type="gramStart"/>
                        <w:r w:rsidR="00653D84">
                          <w:rPr>
                            <w:rFonts w:ascii="Calibri" w:hAnsi="Calibri"/>
                            <w:sz w:val="16"/>
                            <w:szCs w:val="16"/>
                          </w:rPr>
                          <w:t>v</w:t>
                        </w:r>
                        <w:proofErr w:type="gramEnd"/>
                        <w:r w:rsidR="003E1113">
                          <w:rPr>
                            <w:rFonts w:ascii="Calibri" w:hAnsi="Calibri"/>
                            <w:sz w:val="16"/>
                            <w:szCs w:val="16"/>
                          </w:rPr>
                          <w:t>2018</w:t>
                        </w:r>
                        <w:r w:rsidR="00BE107C">
                          <w:rPr>
                            <w:rFonts w:ascii="Calibri" w:hAnsi="Calibri"/>
                            <w:sz w:val="16"/>
                            <w:szCs w:val="16"/>
                          </w:rPr>
                          <w:t>0</w:t>
                        </w:r>
                        <w:r w:rsidR="00D349C6">
                          <w:rPr>
                            <w:rFonts w:ascii="Calibri" w:hAnsi="Calibri"/>
                            <w:sz w:val="16"/>
                            <w:szCs w:val="16"/>
                          </w:rPr>
                          <w:t>5</w:t>
                        </w:r>
                        <w:r w:rsidR="00992593">
                          <w:rPr>
                            <w:rFonts w:ascii="Calibri" w:hAnsi="Calibri"/>
                            <w:sz w:val="16"/>
                            <w:szCs w:val="16"/>
                          </w:rPr>
                          <w:t>16</w:t>
                        </w:r>
                        <w:r w:rsidR="00B219FD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 – FORM A</w:t>
                        </w:r>
                        <w:r w:rsidR="00CB169D">
                          <w:rPr>
                            <w:rFonts w:ascii="Calibri" w:hAnsi="Calibri"/>
                            <w:sz w:val="16"/>
                            <w:szCs w:val="16"/>
                          </w:rPr>
                          <w:t>]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218A">
          <w:rPr>
            <w:noProof/>
          </w:rPr>
          <w:t>1</w:t>
        </w:r>
        <w:r>
          <w:fldChar w:fldCharType="end"/>
        </w:r>
        <w:r>
          <w:t xml:space="preserve">  </w:t>
        </w:r>
      </w:p>
    </w:sdtContent>
  </w:sdt>
  <w:p w14:paraId="0B50FC83" w14:textId="77777777" w:rsidR="00FE0829" w:rsidRDefault="00FE08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47D7E" w14:textId="77777777" w:rsidR="00AF12FD" w:rsidRDefault="00AF12FD" w:rsidP="002B5469">
      <w:pPr>
        <w:spacing w:after="0" w:line="240" w:lineRule="auto"/>
      </w:pPr>
      <w:r>
        <w:separator/>
      </w:r>
    </w:p>
  </w:footnote>
  <w:footnote w:type="continuationSeparator" w:id="0">
    <w:p w14:paraId="78FC3CF1" w14:textId="77777777" w:rsidR="00AF12FD" w:rsidRDefault="00AF12FD" w:rsidP="002B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37A"/>
    <w:multiLevelType w:val="hybridMultilevel"/>
    <w:tmpl w:val="13F86092"/>
    <w:lvl w:ilvl="0" w:tplc="C8C6FF4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3C6C"/>
    <w:multiLevelType w:val="hybridMultilevel"/>
    <w:tmpl w:val="29B0B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6D"/>
    <w:rsid w:val="0001175E"/>
    <w:rsid w:val="000130E3"/>
    <w:rsid w:val="00020042"/>
    <w:rsid w:val="00020A6F"/>
    <w:rsid w:val="00021D14"/>
    <w:rsid w:val="000271A9"/>
    <w:rsid w:val="000353AF"/>
    <w:rsid w:val="00040D03"/>
    <w:rsid w:val="00042904"/>
    <w:rsid w:val="0004330E"/>
    <w:rsid w:val="00052283"/>
    <w:rsid w:val="00052D33"/>
    <w:rsid w:val="00055867"/>
    <w:rsid w:val="00060192"/>
    <w:rsid w:val="000609F5"/>
    <w:rsid w:val="00060B07"/>
    <w:rsid w:val="000676DE"/>
    <w:rsid w:val="00076CB8"/>
    <w:rsid w:val="00084A47"/>
    <w:rsid w:val="000921A8"/>
    <w:rsid w:val="000946CB"/>
    <w:rsid w:val="00097D4E"/>
    <w:rsid w:val="000A315C"/>
    <w:rsid w:val="000A3B69"/>
    <w:rsid w:val="000A549B"/>
    <w:rsid w:val="000B3538"/>
    <w:rsid w:val="000B429E"/>
    <w:rsid w:val="000B6EEF"/>
    <w:rsid w:val="000D573A"/>
    <w:rsid w:val="000D609A"/>
    <w:rsid w:val="000E2C59"/>
    <w:rsid w:val="000E6DA5"/>
    <w:rsid w:val="000F780A"/>
    <w:rsid w:val="00101F9C"/>
    <w:rsid w:val="001024B4"/>
    <w:rsid w:val="00106A2D"/>
    <w:rsid w:val="00113C19"/>
    <w:rsid w:val="00130759"/>
    <w:rsid w:val="00132538"/>
    <w:rsid w:val="001337D5"/>
    <w:rsid w:val="0015136B"/>
    <w:rsid w:val="0016017F"/>
    <w:rsid w:val="0016503B"/>
    <w:rsid w:val="00165074"/>
    <w:rsid w:val="00196DE9"/>
    <w:rsid w:val="001A3A07"/>
    <w:rsid w:val="001A57D4"/>
    <w:rsid w:val="001C5E20"/>
    <w:rsid w:val="001D19A0"/>
    <w:rsid w:val="001D2099"/>
    <w:rsid w:val="001D35AF"/>
    <w:rsid w:val="0021218A"/>
    <w:rsid w:val="00214D0B"/>
    <w:rsid w:val="00216D54"/>
    <w:rsid w:val="002323DC"/>
    <w:rsid w:val="0023720F"/>
    <w:rsid w:val="00241686"/>
    <w:rsid w:val="00241795"/>
    <w:rsid w:val="0024520C"/>
    <w:rsid w:val="00257267"/>
    <w:rsid w:val="002610C0"/>
    <w:rsid w:val="00265AC8"/>
    <w:rsid w:val="00266676"/>
    <w:rsid w:val="00266729"/>
    <w:rsid w:val="00291CD2"/>
    <w:rsid w:val="002927E0"/>
    <w:rsid w:val="002A6F31"/>
    <w:rsid w:val="002A76F7"/>
    <w:rsid w:val="002B5469"/>
    <w:rsid w:val="002C0000"/>
    <w:rsid w:val="002D4A0E"/>
    <w:rsid w:val="00304167"/>
    <w:rsid w:val="00311A69"/>
    <w:rsid w:val="00312658"/>
    <w:rsid w:val="003139DD"/>
    <w:rsid w:val="00317ED4"/>
    <w:rsid w:val="003306A1"/>
    <w:rsid w:val="003327AE"/>
    <w:rsid w:val="00336B62"/>
    <w:rsid w:val="00337394"/>
    <w:rsid w:val="00351A85"/>
    <w:rsid w:val="00352A98"/>
    <w:rsid w:val="00371003"/>
    <w:rsid w:val="00387426"/>
    <w:rsid w:val="003B01C0"/>
    <w:rsid w:val="003C1EF4"/>
    <w:rsid w:val="003C7DAE"/>
    <w:rsid w:val="003E05E2"/>
    <w:rsid w:val="003E1113"/>
    <w:rsid w:val="003E4FEE"/>
    <w:rsid w:val="003E569A"/>
    <w:rsid w:val="00431D1C"/>
    <w:rsid w:val="00432F5A"/>
    <w:rsid w:val="004402A9"/>
    <w:rsid w:val="00454257"/>
    <w:rsid w:val="0046062D"/>
    <w:rsid w:val="004619CD"/>
    <w:rsid w:val="004709A2"/>
    <w:rsid w:val="00473D59"/>
    <w:rsid w:val="00486A5E"/>
    <w:rsid w:val="004960B2"/>
    <w:rsid w:val="004A279B"/>
    <w:rsid w:val="004B0A0F"/>
    <w:rsid w:val="004E26F3"/>
    <w:rsid w:val="004E5A60"/>
    <w:rsid w:val="004E66BA"/>
    <w:rsid w:val="004F5188"/>
    <w:rsid w:val="0051085E"/>
    <w:rsid w:val="00512994"/>
    <w:rsid w:val="00516F42"/>
    <w:rsid w:val="00524031"/>
    <w:rsid w:val="00526B87"/>
    <w:rsid w:val="00534302"/>
    <w:rsid w:val="005366B0"/>
    <w:rsid w:val="0053677E"/>
    <w:rsid w:val="00546D6D"/>
    <w:rsid w:val="00557522"/>
    <w:rsid w:val="00562171"/>
    <w:rsid w:val="00562B1D"/>
    <w:rsid w:val="00563593"/>
    <w:rsid w:val="0058263B"/>
    <w:rsid w:val="0059219D"/>
    <w:rsid w:val="0059348D"/>
    <w:rsid w:val="005936C0"/>
    <w:rsid w:val="005A2221"/>
    <w:rsid w:val="005A312B"/>
    <w:rsid w:val="005D01AA"/>
    <w:rsid w:val="005D15EB"/>
    <w:rsid w:val="005D46B0"/>
    <w:rsid w:val="005E457C"/>
    <w:rsid w:val="005E6725"/>
    <w:rsid w:val="005F3401"/>
    <w:rsid w:val="005F5D59"/>
    <w:rsid w:val="00604911"/>
    <w:rsid w:val="006079C9"/>
    <w:rsid w:val="006124D3"/>
    <w:rsid w:val="00614D09"/>
    <w:rsid w:val="00620A3D"/>
    <w:rsid w:val="006252EB"/>
    <w:rsid w:val="0063164C"/>
    <w:rsid w:val="0063542D"/>
    <w:rsid w:val="0064686A"/>
    <w:rsid w:val="00653D84"/>
    <w:rsid w:val="00653E1E"/>
    <w:rsid w:val="00661047"/>
    <w:rsid w:val="00662755"/>
    <w:rsid w:val="00667FA5"/>
    <w:rsid w:val="006851A1"/>
    <w:rsid w:val="00694AB4"/>
    <w:rsid w:val="006B250B"/>
    <w:rsid w:val="006B4F88"/>
    <w:rsid w:val="006B57D2"/>
    <w:rsid w:val="006D0842"/>
    <w:rsid w:val="006D4937"/>
    <w:rsid w:val="006D65EE"/>
    <w:rsid w:val="006D69D6"/>
    <w:rsid w:val="006E004C"/>
    <w:rsid w:val="006E781E"/>
    <w:rsid w:val="006F7403"/>
    <w:rsid w:val="0070742F"/>
    <w:rsid w:val="007107E2"/>
    <w:rsid w:val="00714EFD"/>
    <w:rsid w:val="00720330"/>
    <w:rsid w:val="00733161"/>
    <w:rsid w:val="00745256"/>
    <w:rsid w:val="00747A8D"/>
    <w:rsid w:val="0075566B"/>
    <w:rsid w:val="00756BDA"/>
    <w:rsid w:val="007640BB"/>
    <w:rsid w:val="007717A7"/>
    <w:rsid w:val="00783849"/>
    <w:rsid w:val="007911A9"/>
    <w:rsid w:val="007B0D93"/>
    <w:rsid w:val="007B5458"/>
    <w:rsid w:val="007B746E"/>
    <w:rsid w:val="007D0812"/>
    <w:rsid w:val="007D149B"/>
    <w:rsid w:val="007F10A7"/>
    <w:rsid w:val="007F1303"/>
    <w:rsid w:val="007F42B9"/>
    <w:rsid w:val="008043ED"/>
    <w:rsid w:val="00810691"/>
    <w:rsid w:val="00812AA2"/>
    <w:rsid w:val="0081700C"/>
    <w:rsid w:val="008350C1"/>
    <w:rsid w:val="00841F31"/>
    <w:rsid w:val="00853327"/>
    <w:rsid w:val="008721BF"/>
    <w:rsid w:val="00881C2B"/>
    <w:rsid w:val="00882086"/>
    <w:rsid w:val="00882544"/>
    <w:rsid w:val="00891403"/>
    <w:rsid w:val="008919A3"/>
    <w:rsid w:val="008948E8"/>
    <w:rsid w:val="008A0A98"/>
    <w:rsid w:val="008C427D"/>
    <w:rsid w:val="008D0F4A"/>
    <w:rsid w:val="008D5748"/>
    <w:rsid w:val="008E0421"/>
    <w:rsid w:val="008E1E74"/>
    <w:rsid w:val="008F229A"/>
    <w:rsid w:val="008F5CFE"/>
    <w:rsid w:val="00902B94"/>
    <w:rsid w:val="00907B90"/>
    <w:rsid w:val="009170B6"/>
    <w:rsid w:val="009252EB"/>
    <w:rsid w:val="00926581"/>
    <w:rsid w:val="009362C1"/>
    <w:rsid w:val="00944A95"/>
    <w:rsid w:val="009556A7"/>
    <w:rsid w:val="009620AF"/>
    <w:rsid w:val="0099218C"/>
    <w:rsid w:val="00992593"/>
    <w:rsid w:val="00996822"/>
    <w:rsid w:val="009A599F"/>
    <w:rsid w:val="009B3F51"/>
    <w:rsid w:val="009C0D49"/>
    <w:rsid w:val="009C18A4"/>
    <w:rsid w:val="009C4BF9"/>
    <w:rsid w:val="009C773F"/>
    <w:rsid w:val="009D2BEC"/>
    <w:rsid w:val="009E046A"/>
    <w:rsid w:val="009E25CF"/>
    <w:rsid w:val="009F3439"/>
    <w:rsid w:val="00A13482"/>
    <w:rsid w:val="00A15D90"/>
    <w:rsid w:val="00A26058"/>
    <w:rsid w:val="00A35F74"/>
    <w:rsid w:val="00A3773E"/>
    <w:rsid w:val="00A66C81"/>
    <w:rsid w:val="00A678A8"/>
    <w:rsid w:val="00A8743E"/>
    <w:rsid w:val="00AB1A07"/>
    <w:rsid w:val="00AD4D49"/>
    <w:rsid w:val="00AE2537"/>
    <w:rsid w:val="00AE4CDF"/>
    <w:rsid w:val="00AE713B"/>
    <w:rsid w:val="00AF12FD"/>
    <w:rsid w:val="00AF1B6E"/>
    <w:rsid w:val="00AF4F97"/>
    <w:rsid w:val="00AF55B0"/>
    <w:rsid w:val="00B050D6"/>
    <w:rsid w:val="00B124AA"/>
    <w:rsid w:val="00B1423E"/>
    <w:rsid w:val="00B219FD"/>
    <w:rsid w:val="00B25495"/>
    <w:rsid w:val="00B26823"/>
    <w:rsid w:val="00B404B6"/>
    <w:rsid w:val="00B44BE0"/>
    <w:rsid w:val="00B45DA0"/>
    <w:rsid w:val="00B64987"/>
    <w:rsid w:val="00B720FE"/>
    <w:rsid w:val="00B753C2"/>
    <w:rsid w:val="00B758CD"/>
    <w:rsid w:val="00B76A59"/>
    <w:rsid w:val="00B83224"/>
    <w:rsid w:val="00B844AC"/>
    <w:rsid w:val="00B87CB9"/>
    <w:rsid w:val="00B90745"/>
    <w:rsid w:val="00B92465"/>
    <w:rsid w:val="00B94337"/>
    <w:rsid w:val="00B97095"/>
    <w:rsid w:val="00BA3069"/>
    <w:rsid w:val="00BA3D96"/>
    <w:rsid w:val="00BC0B6A"/>
    <w:rsid w:val="00BC223D"/>
    <w:rsid w:val="00BC2F4E"/>
    <w:rsid w:val="00BC301A"/>
    <w:rsid w:val="00BC4419"/>
    <w:rsid w:val="00BC6107"/>
    <w:rsid w:val="00BD6117"/>
    <w:rsid w:val="00BE107C"/>
    <w:rsid w:val="00BE10EB"/>
    <w:rsid w:val="00BE1A5C"/>
    <w:rsid w:val="00BF5632"/>
    <w:rsid w:val="00C14C4D"/>
    <w:rsid w:val="00C21851"/>
    <w:rsid w:val="00C3211E"/>
    <w:rsid w:val="00C3235B"/>
    <w:rsid w:val="00C329D5"/>
    <w:rsid w:val="00C4351D"/>
    <w:rsid w:val="00C46618"/>
    <w:rsid w:val="00C540F6"/>
    <w:rsid w:val="00C67269"/>
    <w:rsid w:val="00C864D2"/>
    <w:rsid w:val="00C95CD3"/>
    <w:rsid w:val="00CB169D"/>
    <w:rsid w:val="00CE2279"/>
    <w:rsid w:val="00CE39B2"/>
    <w:rsid w:val="00CE41E1"/>
    <w:rsid w:val="00CE71AC"/>
    <w:rsid w:val="00CF2B43"/>
    <w:rsid w:val="00CF5134"/>
    <w:rsid w:val="00CF7D40"/>
    <w:rsid w:val="00D12207"/>
    <w:rsid w:val="00D13A0B"/>
    <w:rsid w:val="00D17D19"/>
    <w:rsid w:val="00D21BC7"/>
    <w:rsid w:val="00D2349C"/>
    <w:rsid w:val="00D275E1"/>
    <w:rsid w:val="00D302C2"/>
    <w:rsid w:val="00D318EF"/>
    <w:rsid w:val="00D349C6"/>
    <w:rsid w:val="00D36FE2"/>
    <w:rsid w:val="00D370A1"/>
    <w:rsid w:val="00D37D0B"/>
    <w:rsid w:val="00D413BE"/>
    <w:rsid w:val="00D46655"/>
    <w:rsid w:val="00D50108"/>
    <w:rsid w:val="00D5662E"/>
    <w:rsid w:val="00D7388B"/>
    <w:rsid w:val="00D8617F"/>
    <w:rsid w:val="00D9245C"/>
    <w:rsid w:val="00D95E7B"/>
    <w:rsid w:val="00DA55C2"/>
    <w:rsid w:val="00DD5705"/>
    <w:rsid w:val="00DF4CAA"/>
    <w:rsid w:val="00DF78FA"/>
    <w:rsid w:val="00E064A9"/>
    <w:rsid w:val="00E06675"/>
    <w:rsid w:val="00E066F0"/>
    <w:rsid w:val="00E154A3"/>
    <w:rsid w:val="00E41E28"/>
    <w:rsid w:val="00E457F3"/>
    <w:rsid w:val="00E46C48"/>
    <w:rsid w:val="00E529ED"/>
    <w:rsid w:val="00E5548E"/>
    <w:rsid w:val="00E74F1A"/>
    <w:rsid w:val="00E76267"/>
    <w:rsid w:val="00E817C0"/>
    <w:rsid w:val="00E94B4B"/>
    <w:rsid w:val="00EA4488"/>
    <w:rsid w:val="00EB2CF2"/>
    <w:rsid w:val="00EB5293"/>
    <w:rsid w:val="00EC210F"/>
    <w:rsid w:val="00EC67D2"/>
    <w:rsid w:val="00ED04BB"/>
    <w:rsid w:val="00EE2204"/>
    <w:rsid w:val="00EF4A07"/>
    <w:rsid w:val="00EF4D23"/>
    <w:rsid w:val="00F1142F"/>
    <w:rsid w:val="00F11DD3"/>
    <w:rsid w:val="00F1541A"/>
    <w:rsid w:val="00F2748A"/>
    <w:rsid w:val="00F3031C"/>
    <w:rsid w:val="00F459FA"/>
    <w:rsid w:val="00F45DC0"/>
    <w:rsid w:val="00F53885"/>
    <w:rsid w:val="00F53942"/>
    <w:rsid w:val="00F53B94"/>
    <w:rsid w:val="00F6401A"/>
    <w:rsid w:val="00F771A4"/>
    <w:rsid w:val="00F80CC2"/>
    <w:rsid w:val="00F829FE"/>
    <w:rsid w:val="00FA753E"/>
    <w:rsid w:val="00FB2517"/>
    <w:rsid w:val="00FC13B2"/>
    <w:rsid w:val="00FC594F"/>
    <w:rsid w:val="00FE0829"/>
    <w:rsid w:val="00FE0D03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F55ED"/>
  <w15:docId w15:val="{FF772AD4-EF6E-4157-BC0E-5A157F62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469"/>
  </w:style>
  <w:style w:type="paragraph" w:styleId="Rodap">
    <w:name w:val="footer"/>
    <w:basedOn w:val="Normal"/>
    <w:link w:val="RodapChar"/>
    <w:uiPriority w:val="99"/>
    <w:unhideWhenUsed/>
    <w:rsid w:val="002B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469"/>
  </w:style>
  <w:style w:type="character" w:styleId="TextodoEspaoReservado">
    <w:name w:val="Placeholder Text"/>
    <w:basedOn w:val="Fontepargpadro"/>
    <w:uiPriority w:val="99"/>
    <w:semiHidden/>
    <w:rsid w:val="00D413B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10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124A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748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83849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45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2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52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52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5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jcr-incites-thomsonreuters.ez370.periodicos.capes.gov.br/JCRJournalHomeAction.action?SID=B1-xxX0pKx2B2eLVamBoLHfyvViytx2FeGF5oJep-18x2ddx2FZp7lSA82MILyGpmx2Fh9wgx3Dx3DGtulMyosWxxIDKUI2np302wx3Dx3D-9vvmzcndpRgQCGPd1c2qPQx3Dx3D-wx2BJQh9GKVmtdJw3700KssQx3Dx3D&amp;SrcApp=IC2LS&amp;Init=Yes" TargetMode="External"/><Relationship Id="rId18" Type="http://schemas.openxmlformats.org/officeDocument/2006/relationships/hyperlink" Target="http://www.scimagojr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copus.com/freelookup/form/author.ur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cupira.capes.gov.br/sucupira/public/consultas/coleta/veiculoPublicacaoQualis/listaConsultaGeralPeriodicos.jsf" TargetMode="External"/><Relationship Id="rId17" Type="http://schemas.openxmlformats.org/officeDocument/2006/relationships/hyperlink" Target="https://goo.gl/7uZ3jH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jcr-incites-thomsonreuters.ez370.periodicos.capes.gov.br/JCRJournalHomeAction.action?SID=B1-xxX0pKx2B2eLVamBoLHfyvViytx2FeGF5oJep-18x2ddx2FZp7lSA82MILyGpmx2Fh9wgx3Dx3DGtulMyosWxxIDKUI2np302wx3Dx3D-9vvmzcndpRgQCGPd1c2qPQx3Dx3D-wx2BJQh9GKVmtdJw3700KssQx3Dx3D&amp;SrcApp=IC2LS&amp;Init=Yes" TargetMode="External"/><Relationship Id="rId20" Type="http://schemas.openxmlformats.org/officeDocument/2006/relationships/hyperlink" Target="https://scholar.google.com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magojr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cupira.capes.gov.br/sucupira/public/consultas/coleta/veiculoPublicacaoQualis/listaConsultaGeralPeriodicos.js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jcr-incites-thomsonreuters.ez370.periodicos.capes.gov.br/JCRJournalHomeAction.action?SID=B1-xxX0pKx2B2eLVamBoLHfyvViytx2FeGF5oJep-18x2ddx2FZp7lSA82MILyGpmx2Fh9wgx3Dx3DGtulMyosWxxIDKUI2np302wx3Dx3D-9vvmzcndpRgQCGPd1c2qPQx3Dx3D-wx2BJQh9GKVmtdJw3700KssQx3Dx3D&amp;SrcApp=IC2LS&amp;Init=Yes" TargetMode="External"/><Relationship Id="rId19" Type="http://schemas.openxmlformats.org/officeDocument/2006/relationships/hyperlink" Target="https://scholar.google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14" Type="http://schemas.openxmlformats.org/officeDocument/2006/relationships/hyperlink" Target="http://www.scimagojr.com/" TargetMode="External"/><Relationship Id="rId22" Type="http://schemas.openxmlformats.org/officeDocument/2006/relationships/hyperlink" Target="https://www.scopus.com/freelookup/form/author.ur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cuments\1_DECANATO%20CCS\Secretaria\2017_03_20_formulario_processos_profs_ccs-para-dept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FACDEBBF64CDE80DE9C0CA020E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19715-A66E-45BE-A49D-57130490E2CA}"/>
      </w:docPartPr>
      <w:docPartBody>
        <w:p w:rsidR="006E5746" w:rsidRDefault="00D80B4F" w:rsidP="00D80B4F">
          <w:pPr>
            <w:pStyle w:val="F49FACDEBBF64CDE80DE9C0CA020E841"/>
          </w:pPr>
          <w:r w:rsidRPr="00CA1BD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4F17C19BC1426E87977D5AF2DB0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09E5B-2E2F-4F4A-A371-03C347DB9B2B}"/>
      </w:docPartPr>
      <w:docPartBody>
        <w:p w:rsidR="006E5746" w:rsidRDefault="00D80B4F" w:rsidP="00D80B4F">
          <w:pPr>
            <w:pStyle w:val="974F17C19BC1426E87977D5AF2DB08A9"/>
          </w:pPr>
          <w:r w:rsidRPr="00CA1BD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B"/>
    <w:rsid w:val="00006228"/>
    <w:rsid w:val="00051AB7"/>
    <w:rsid w:val="000610AE"/>
    <w:rsid w:val="0006157F"/>
    <w:rsid w:val="0007762B"/>
    <w:rsid w:val="000B21C5"/>
    <w:rsid w:val="000B35EE"/>
    <w:rsid w:val="000C72B8"/>
    <w:rsid w:val="0017655C"/>
    <w:rsid w:val="001F3842"/>
    <w:rsid w:val="00200547"/>
    <w:rsid w:val="00200B40"/>
    <w:rsid w:val="00257B06"/>
    <w:rsid w:val="00296CB4"/>
    <w:rsid w:val="003325E6"/>
    <w:rsid w:val="00347E1F"/>
    <w:rsid w:val="00356456"/>
    <w:rsid w:val="003E5A9E"/>
    <w:rsid w:val="003F6C73"/>
    <w:rsid w:val="00510CAC"/>
    <w:rsid w:val="00511BD7"/>
    <w:rsid w:val="00515179"/>
    <w:rsid w:val="005B4A45"/>
    <w:rsid w:val="006E5746"/>
    <w:rsid w:val="0071172A"/>
    <w:rsid w:val="00752EA7"/>
    <w:rsid w:val="00870BF7"/>
    <w:rsid w:val="0088618E"/>
    <w:rsid w:val="008B0449"/>
    <w:rsid w:val="008F0180"/>
    <w:rsid w:val="00914FF5"/>
    <w:rsid w:val="00936AE7"/>
    <w:rsid w:val="00970C60"/>
    <w:rsid w:val="00A26E0D"/>
    <w:rsid w:val="00A816BE"/>
    <w:rsid w:val="00A84739"/>
    <w:rsid w:val="00B45BA5"/>
    <w:rsid w:val="00B73A89"/>
    <w:rsid w:val="00B97B0C"/>
    <w:rsid w:val="00C03D7D"/>
    <w:rsid w:val="00C40E2F"/>
    <w:rsid w:val="00CF0496"/>
    <w:rsid w:val="00CF3762"/>
    <w:rsid w:val="00D80B4F"/>
    <w:rsid w:val="00EE023B"/>
    <w:rsid w:val="00F1069D"/>
    <w:rsid w:val="00F95111"/>
    <w:rsid w:val="00FA5D25"/>
    <w:rsid w:val="00FC0013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0B4F"/>
    <w:rPr>
      <w:color w:val="808080"/>
    </w:rPr>
  </w:style>
  <w:style w:type="paragraph" w:customStyle="1" w:styleId="A9FF43D83D314E51978AD33AB402F23F">
    <w:name w:val="A9FF43D83D314E51978AD33AB402F23F"/>
  </w:style>
  <w:style w:type="paragraph" w:customStyle="1" w:styleId="0F0D1F3B9E9F4764BC39D242675E1E54">
    <w:name w:val="0F0D1F3B9E9F4764BC39D242675E1E54"/>
  </w:style>
  <w:style w:type="paragraph" w:customStyle="1" w:styleId="D5A028ECB7AA464C95232828B727BB03">
    <w:name w:val="D5A028ECB7AA464C95232828B727BB03"/>
  </w:style>
  <w:style w:type="paragraph" w:customStyle="1" w:styleId="4F699829201E4032815A26B6AD6A4E85">
    <w:name w:val="4F699829201E4032815A26B6AD6A4E85"/>
  </w:style>
  <w:style w:type="paragraph" w:customStyle="1" w:styleId="AA1D6ADB226F4A9CBD79400C8FC408A0">
    <w:name w:val="AA1D6ADB226F4A9CBD79400C8FC408A0"/>
  </w:style>
  <w:style w:type="paragraph" w:customStyle="1" w:styleId="5325CFB83BB94D2880539B1642448213">
    <w:name w:val="5325CFB83BB94D2880539B1642448213"/>
  </w:style>
  <w:style w:type="paragraph" w:customStyle="1" w:styleId="927B841967114F98B959DE66F67F4E81">
    <w:name w:val="927B841967114F98B959DE66F67F4E81"/>
  </w:style>
  <w:style w:type="paragraph" w:customStyle="1" w:styleId="C1246D4C709B40A6A33177F2469F0217">
    <w:name w:val="C1246D4C709B40A6A33177F2469F0217"/>
  </w:style>
  <w:style w:type="paragraph" w:customStyle="1" w:styleId="434FB37CE17241208EB5D02B2976543F">
    <w:name w:val="434FB37CE17241208EB5D02B2976543F"/>
  </w:style>
  <w:style w:type="paragraph" w:customStyle="1" w:styleId="7B8845E98EFE4539ADDDE607874D8610">
    <w:name w:val="7B8845E98EFE4539ADDDE607874D8610"/>
  </w:style>
  <w:style w:type="paragraph" w:customStyle="1" w:styleId="CC4941E8DE4B4E558B3C365B94F5BC2E">
    <w:name w:val="CC4941E8DE4B4E558B3C365B94F5BC2E"/>
  </w:style>
  <w:style w:type="paragraph" w:customStyle="1" w:styleId="081B493CDB0B47DEB2FD278AC1C61DC9">
    <w:name w:val="081B493CDB0B47DEB2FD278AC1C61DC9"/>
  </w:style>
  <w:style w:type="paragraph" w:customStyle="1" w:styleId="6D232CCE7C8544AAB36E4E84462E8312">
    <w:name w:val="6D232CCE7C8544AAB36E4E84462E8312"/>
    <w:rsid w:val="00A84739"/>
  </w:style>
  <w:style w:type="paragraph" w:customStyle="1" w:styleId="22FDAD014DFF4BC5AA6709EEF2A34B33">
    <w:name w:val="22FDAD014DFF4BC5AA6709EEF2A34B33"/>
    <w:rsid w:val="00A84739"/>
  </w:style>
  <w:style w:type="paragraph" w:customStyle="1" w:styleId="F92FBD0F593842429CE59F01BDD553AD">
    <w:name w:val="F92FBD0F593842429CE59F01BDD553AD"/>
    <w:rsid w:val="00A84739"/>
  </w:style>
  <w:style w:type="paragraph" w:customStyle="1" w:styleId="0C943A2C50AC431CB4AF9EFB7222D784">
    <w:name w:val="0C943A2C50AC431CB4AF9EFB7222D784"/>
    <w:rsid w:val="00A84739"/>
  </w:style>
  <w:style w:type="paragraph" w:customStyle="1" w:styleId="1517AE1E66F24C7890B7C8AF3AB76593">
    <w:name w:val="1517AE1E66F24C7890B7C8AF3AB76593"/>
    <w:rsid w:val="00A84739"/>
  </w:style>
  <w:style w:type="paragraph" w:customStyle="1" w:styleId="4F9506D9533F4C3B838C78C781EDA403">
    <w:name w:val="4F9506D9533F4C3B838C78C781EDA403"/>
    <w:rsid w:val="00A84739"/>
  </w:style>
  <w:style w:type="paragraph" w:customStyle="1" w:styleId="403B2F6E281B43A495FE61C74C357799">
    <w:name w:val="403B2F6E281B43A495FE61C74C357799"/>
    <w:rsid w:val="00A84739"/>
  </w:style>
  <w:style w:type="paragraph" w:customStyle="1" w:styleId="F4891237454C4312B9B9B4805B1E665D">
    <w:name w:val="F4891237454C4312B9B9B4805B1E665D"/>
    <w:rsid w:val="00A84739"/>
  </w:style>
  <w:style w:type="paragraph" w:customStyle="1" w:styleId="CB77A95E1D1C4B308C4D62834F2315BE">
    <w:name w:val="CB77A95E1D1C4B308C4D62834F2315BE"/>
    <w:rsid w:val="00A84739"/>
  </w:style>
  <w:style w:type="paragraph" w:customStyle="1" w:styleId="52ED1AC5CC8444939832E0D4DAA408ED">
    <w:name w:val="52ED1AC5CC8444939832E0D4DAA408ED"/>
    <w:rsid w:val="00A84739"/>
  </w:style>
  <w:style w:type="paragraph" w:customStyle="1" w:styleId="0DB0AB30E2E34D77989F0377ADAEAF3F">
    <w:name w:val="0DB0AB30E2E34D77989F0377ADAEAF3F"/>
    <w:rsid w:val="00A84739"/>
  </w:style>
  <w:style w:type="paragraph" w:customStyle="1" w:styleId="7BBCB60539B642E89A0B53C3E1D4ABAA">
    <w:name w:val="7BBCB60539B642E89A0B53C3E1D4ABAA"/>
    <w:rsid w:val="00A84739"/>
  </w:style>
  <w:style w:type="paragraph" w:customStyle="1" w:styleId="CCD8B0AF1BC34981A1231114604C8BF2">
    <w:name w:val="CCD8B0AF1BC34981A1231114604C8BF2"/>
    <w:rsid w:val="00A84739"/>
  </w:style>
  <w:style w:type="paragraph" w:customStyle="1" w:styleId="91F0671F733040E6871F94E19F91A290">
    <w:name w:val="91F0671F733040E6871F94E19F91A290"/>
    <w:rsid w:val="00A84739"/>
  </w:style>
  <w:style w:type="paragraph" w:customStyle="1" w:styleId="B96FC08FAF6440A182C4E04AB8501F74">
    <w:name w:val="B96FC08FAF6440A182C4E04AB8501F74"/>
    <w:rsid w:val="00A84739"/>
  </w:style>
  <w:style w:type="paragraph" w:customStyle="1" w:styleId="3CEC37D800564E1AA26D117D6B7AC409">
    <w:name w:val="3CEC37D800564E1AA26D117D6B7AC409"/>
    <w:rsid w:val="00A84739"/>
  </w:style>
  <w:style w:type="paragraph" w:customStyle="1" w:styleId="6826367B6DFF4FE2BC7C9777DB8581B8">
    <w:name w:val="6826367B6DFF4FE2BC7C9777DB8581B8"/>
    <w:rsid w:val="00A84739"/>
  </w:style>
  <w:style w:type="paragraph" w:customStyle="1" w:styleId="37AFD3C03E674566BB9A37F3629F9BBA">
    <w:name w:val="37AFD3C03E674566BB9A37F3629F9BBA"/>
    <w:rsid w:val="00A84739"/>
  </w:style>
  <w:style w:type="paragraph" w:customStyle="1" w:styleId="25D72A5E0CA248509B3148908FE3752C">
    <w:name w:val="25D72A5E0CA248509B3148908FE3752C"/>
    <w:rsid w:val="00A84739"/>
  </w:style>
  <w:style w:type="paragraph" w:customStyle="1" w:styleId="A1CB09A3358B41BDBA67BDC8B6C6DD10">
    <w:name w:val="A1CB09A3358B41BDBA67BDC8B6C6DD10"/>
    <w:rsid w:val="00A84739"/>
  </w:style>
  <w:style w:type="paragraph" w:customStyle="1" w:styleId="2EE43E57A8D646A782881CDFA63DDC3C">
    <w:name w:val="2EE43E57A8D646A782881CDFA63DDC3C"/>
    <w:rsid w:val="00A84739"/>
  </w:style>
  <w:style w:type="paragraph" w:customStyle="1" w:styleId="3D7E775008E94D47A1C1EFB11C933ACA">
    <w:name w:val="3D7E775008E94D47A1C1EFB11C933ACA"/>
    <w:rsid w:val="00A84739"/>
  </w:style>
  <w:style w:type="paragraph" w:customStyle="1" w:styleId="16086F7F1397453DB5F42A3FEAC5612C">
    <w:name w:val="16086F7F1397453DB5F42A3FEAC5612C"/>
    <w:rsid w:val="00A84739"/>
  </w:style>
  <w:style w:type="paragraph" w:customStyle="1" w:styleId="BA853666AFA749DC8A8303EC6D760C30">
    <w:name w:val="BA853666AFA749DC8A8303EC6D760C30"/>
    <w:rsid w:val="00A84739"/>
  </w:style>
  <w:style w:type="paragraph" w:customStyle="1" w:styleId="1785F3DE340C4D4E88BB2AEB983F0B77">
    <w:name w:val="1785F3DE340C4D4E88BB2AEB983F0B77"/>
    <w:rsid w:val="00A84739"/>
  </w:style>
  <w:style w:type="paragraph" w:customStyle="1" w:styleId="F0C30A30CC554DE5B3DE9C7DDCCC544E">
    <w:name w:val="F0C30A30CC554DE5B3DE9C7DDCCC544E"/>
    <w:rsid w:val="00A84739"/>
  </w:style>
  <w:style w:type="paragraph" w:customStyle="1" w:styleId="3ED84726B6AD4445B45C0C13A200051B">
    <w:name w:val="3ED84726B6AD4445B45C0C13A200051B"/>
    <w:rsid w:val="00A84739"/>
  </w:style>
  <w:style w:type="paragraph" w:customStyle="1" w:styleId="26DC2C370A7440BE94C4AFA60505488A">
    <w:name w:val="26DC2C370A7440BE94C4AFA60505488A"/>
    <w:rsid w:val="00A84739"/>
  </w:style>
  <w:style w:type="paragraph" w:customStyle="1" w:styleId="62D59EE0B73F4B839DAD71EE4DD0C937">
    <w:name w:val="62D59EE0B73F4B839DAD71EE4DD0C937"/>
    <w:rsid w:val="00A84739"/>
  </w:style>
  <w:style w:type="paragraph" w:customStyle="1" w:styleId="46DA781533524B0BB78E1203DFE8DBA8">
    <w:name w:val="46DA781533524B0BB78E1203DFE8DBA8"/>
    <w:rsid w:val="00A84739"/>
  </w:style>
  <w:style w:type="paragraph" w:customStyle="1" w:styleId="AD663006A47B4AFF9280FD9CF8EC94DA">
    <w:name w:val="AD663006A47B4AFF9280FD9CF8EC94DA"/>
    <w:rsid w:val="00A84739"/>
  </w:style>
  <w:style w:type="paragraph" w:customStyle="1" w:styleId="F2BF2A25A8DA4A0EACF3CDC2876B6800">
    <w:name w:val="F2BF2A25A8DA4A0EACF3CDC2876B6800"/>
    <w:rsid w:val="00A84739"/>
  </w:style>
  <w:style w:type="paragraph" w:customStyle="1" w:styleId="F4DACF2C5160489F8622A07F64D2AC39">
    <w:name w:val="F4DACF2C5160489F8622A07F64D2AC39"/>
    <w:rsid w:val="00A84739"/>
  </w:style>
  <w:style w:type="paragraph" w:customStyle="1" w:styleId="C7B5F5E3420A4C4DAA79A12968BB1AA9">
    <w:name w:val="C7B5F5E3420A4C4DAA79A12968BB1AA9"/>
    <w:rsid w:val="00A84739"/>
  </w:style>
  <w:style w:type="paragraph" w:customStyle="1" w:styleId="A464197D0B1241B0972EB09794303A18">
    <w:name w:val="A464197D0B1241B0972EB09794303A18"/>
    <w:rsid w:val="00A84739"/>
  </w:style>
  <w:style w:type="paragraph" w:customStyle="1" w:styleId="3D0DE067B2AC40FE88014452654B2146">
    <w:name w:val="3D0DE067B2AC40FE88014452654B2146"/>
    <w:rsid w:val="00A84739"/>
  </w:style>
  <w:style w:type="paragraph" w:customStyle="1" w:styleId="B506BE3B861946AD80FB317C094DF67C">
    <w:name w:val="B506BE3B861946AD80FB317C094DF67C"/>
    <w:rsid w:val="00A84739"/>
  </w:style>
  <w:style w:type="paragraph" w:customStyle="1" w:styleId="5AF3644184404AB192CB8A1AD1A89B6C">
    <w:name w:val="5AF3644184404AB192CB8A1AD1A89B6C"/>
    <w:rsid w:val="00A84739"/>
  </w:style>
  <w:style w:type="paragraph" w:customStyle="1" w:styleId="CD39F916554146179F1F1CEAE3C4F126">
    <w:name w:val="CD39F916554146179F1F1CEAE3C4F126"/>
    <w:rsid w:val="00A84739"/>
  </w:style>
  <w:style w:type="paragraph" w:customStyle="1" w:styleId="AB85442DC41A40D982030BB444BE5171">
    <w:name w:val="AB85442DC41A40D982030BB444BE5171"/>
    <w:rsid w:val="00A84739"/>
  </w:style>
  <w:style w:type="paragraph" w:customStyle="1" w:styleId="321BB195BCDC4771932D5098EAEB24DD">
    <w:name w:val="321BB195BCDC4771932D5098EAEB24DD"/>
    <w:rsid w:val="00A84739"/>
  </w:style>
  <w:style w:type="paragraph" w:customStyle="1" w:styleId="698CA74D447F4D5B97625349BB72C407">
    <w:name w:val="698CA74D447F4D5B97625349BB72C407"/>
    <w:rsid w:val="00A84739"/>
  </w:style>
  <w:style w:type="paragraph" w:customStyle="1" w:styleId="A5E3FDCFEF474D168BE3F0C5A09F4692">
    <w:name w:val="A5E3FDCFEF474D168BE3F0C5A09F4692"/>
    <w:rsid w:val="00A84739"/>
  </w:style>
  <w:style w:type="paragraph" w:customStyle="1" w:styleId="696B584CFD8A42B1BBF48812D98EB939">
    <w:name w:val="696B584CFD8A42B1BBF48812D98EB939"/>
    <w:rsid w:val="00A84739"/>
  </w:style>
  <w:style w:type="paragraph" w:customStyle="1" w:styleId="0F00BBDB35104126AD1AC40D48150877">
    <w:name w:val="0F00BBDB35104126AD1AC40D48150877"/>
    <w:rsid w:val="00A84739"/>
  </w:style>
  <w:style w:type="paragraph" w:customStyle="1" w:styleId="7A66CBD049584B5580C192CD38659D19">
    <w:name w:val="7A66CBD049584B5580C192CD38659D19"/>
    <w:rsid w:val="00A84739"/>
  </w:style>
  <w:style w:type="paragraph" w:customStyle="1" w:styleId="CBD15D554852419A8993F6C24C5FA43B">
    <w:name w:val="CBD15D554852419A8993F6C24C5FA43B"/>
    <w:rsid w:val="00A84739"/>
  </w:style>
  <w:style w:type="paragraph" w:customStyle="1" w:styleId="C58C03072B434559B6BB6DA16675A4B0">
    <w:name w:val="C58C03072B434559B6BB6DA16675A4B0"/>
    <w:rsid w:val="00A84739"/>
  </w:style>
  <w:style w:type="paragraph" w:customStyle="1" w:styleId="59BC0D6901984C6BBEA4E2C6C0653C95">
    <w:name w:val="59BC0D6901984C6BBEA4E2C6C0653C95"/>
    <w:rsid w:val="00A84739"/>
  </w:style>
  <w:style w:type="paragraph" w:customStyle="1" w:styleId="4F85D7DC351C49A0A20AF5537373BD35">
    <w:name w:val="4F85D7DC351C49A0A20AF5537373BD35"/>
    <w:rsid w:val="00A84739"/>
  </w:style>
  <w:style w:type="paragraph" w:customStyle="1" w:styleId="88B4DB5B20AE483F82BD65B2D83B608D">
    <w:name w:val="88B4DB5B20AE483F82BD65B2D83B608D"/>
    <w:rsid w:val="00A84739"/>
  </w:style>
  <w:style w:type="paragraph" w:customStyle="1" w:styleId="8CDCB5ACE1434753BD7B2F910FE88909">
    <w:name w:val="8CDCB5ACE1434753BD7B2F910FE88909"/>
    <w:rsid w:val="00A84739"/>
  </w:style>
  <w:style w:type="paragraph" w:customStyle="1" w:styleId="B721659FEDAE442EB88021FBE947C339">
    <w:name w:val="B721659FEDAE442EB88021FBE947C339"/>
    <w:rsid w:val="00A84739"/>
  </w:style>
  <w:style w:type="paragraph" w:customStyle="1" w:styleId="5F9747B8A3434E4F8FB22F5305BB5308">
    <w:name w:val="5F9747B8A3434E4F8FB22F5305BB5308"/>
    <w:rsid w:val="00A84739"/>
  </w:style>
  <w:style w:type="paragraph" w:customStyle="1" w:styleId="A694315578AE487B96E43533B09B76A3">
    <w:name w:val="A694315578AE487B96E43533B09B76A3"/>
    <w:rsid w:val="00A84739"/>
  </w:style>
  <w:style w:type="paragraph" w:customStyle="1" w:styleId="6AE91F25C91249D6A4F69AE43C4B64E3">
    <w:name w:val="6AE91F25C91249D6A4F69AE43C4B64E3"/>
    <w:rsid w:val="00A84739"/>
  </w:style>
  <w:style w:type="paragraph" w:customStyle="1" w:styleId="489FB42C7AAB4517AE3740BA4144EED5">
    <w:name w:val="489FB42C7AAB4517AE3740BA4144EED5"/>
    <w:rsid w:val="00A84739"/>
  </w:style>
  <w:style w:type="paragraph" w:customStyle="1" w:styleId="639BA7B84A8249FCBB1B3A24859C2D3E">
    <w:name w:val="639BA7B84A8249FCBB1B3A24859C2D3E"/>
    <w:rsid w:val="00A84739"/>
  </w:style>
  <w:style w:type="paragraph" w:customStyle="1" w:styleId="5F7C366DBC684A52AB10962EC54D5DA4">
    <w:name w:val="5F7C366DBC684A52AB10962EC54D5DA4"/>
    <w:rsid w:val="00A84739"/>
  </w:style>
  <w:style w:type="paragraph" w:customStyle="1" w:styleId="E3EB31A4ECAF4C719EFEF3F07BADF814">
    <w:name w:val="E3EB31A4ECAF4C719EFEF3F07BADF814"/>
    <w:rsid w:val="00347E1F"/>
  </w:style>
  <w:style w:type="paragraph" w:customStyle="1" w:styleId="9E221B5055E14CA6813B1AC91EB5267E">
    <w:name w:val="9E221B5055E14CA6813B1AC91EB5267E"/>
    <w:rsid w:val="00347E1F"/>
  </w:style>
  <w:style w:type="paragraph" w:customStyle="1" w:styleId="069F656E3F1040FC8CBE48912A6F507A">
    <w:name w:val="069F656E3F1040FC8CBE48912A6F507A"/>
    <w:rsid w:val="00200B40"/>
  </w:style>
  <w:style w:type="paragraph" w:customStyle="1" w:styleId="70B615D85541483FB8C070845E458065">
    <w:name w:val="70B615D85541483FB8C070845E458065"/>
    <w:rsid w:val="00200B40"/>
  </w:style>
  <w:style w:type="paragraph" w:customStyle="1" w:styleId="1646F1ABC5C346E087B131BF28BDDAC9">
    <w:name w:val="1646F1ABC5C346E087B131BF28BDDAC9"/>
    <w:rsid w:val="003325E6"/>
  </w:style>
  <w:style w:type="paragraph" w:customStyle="1" w:styleId="0C5D22A3AB54457DB3B6113C946617BC">
    <w:name w:val="0C5D22A3AB54457DB3B6113C946617BC"/>
    <w:rsid w:val="003325E6"/>
  </w:style>
  <w:style w:type="paragraph" w:customStyle="1" w:styleId="EFDBAE955EE74B398C093371A77606DF">
    <w:name w:val="EFDBAE955EE74B398C093371A77606DF"/>
    <w:rsid w:val="003325E6"/>
  </w:style>
  <w:style w:type="paragraph" w:customStyle="1" w:styleId="7101A14969C044CF87A3D4AF6A05E198">
    <w:name w:val="7101A14969C044CF87A3D4AF6A05E198"/>
    <w:rsid w:val="003325E6"/>
  </w:style>
  <w:style w:type="paragraph" w:customStyle="1" w:styleId="D1006184B45A4F5B904DFE9860E8D620">
    <w:name w:val="D1006184B45A4F5B904DFE9860E8D620"/>
    <w:rsid w:val="003325E6"/>
  </w:style>
  <w:style w:type="paragraph" w:customStyle="1" w:styleId="6D24A83B48924527A91250C44AE6BAA6">
    <w:name w:val="6D24A83B48924527A91250C44AE6BAA6"/>
    <w:rsid w:val="005B4A45"/>
  </w:style>
  <w:style w:type="paragraph" w:customStyle="1" w:styleId="0AD320251CD8414B9E0FAF47713C36AD">
    <w:name w:val="0AD320251CD8414B9E0FAF47713C36AD"/>
    <w:rsid w:val="005B4A45"/>
  </w:style>
  <w:style w:type="paragraph" w:customStyle="1" w:styleId="0C4C2E0439714426988E973CC2076BBE">
    <w:name w:val="0C4C2E0439714426988E973CC2076BBE"/>
    <w:rsid w:val="005B4A45"/>
  </w:style>
  <w:style w:type="paragraph" w:customStyle="1" w:styleId="198B730F0AB94D45888EC0D1A058003F">
    <w:name w:val="198B730F0AB94D45888EC0D1A058003F"/>
    <w:rsid w:val="005B4A45"/>
  </w:style>
  <w:style w:type="paragraph" w:customStyle="1" w:styleId="E603443AC0FB4C1D85FAF40D0D61E3B2">
    <w:name w:val="E603443AC0FB4C1D85FAF40D0D61E3B2"/>
    <w:rsid w:val="005B4A45"/>
  </w:style>
  <w:style w:type="paragraph" w:customStyle="1" w:styleId="5FC20A0EEB384954A4CBD3D2A174A653">
    <w:name w:val="5FC20A0EEB384954A4CBD3D2A174A653"/>
    <w:rsid w:val="005B4A45"/>
  </w:style>
  <w:style w:type="paragraph" w:customStyle="1" w:styleId="25290E76E1404FC9A7E601281ED093DF">
    <w:name w:val="25290E76E1404FC9A7E601281ED093DF"/>
    <w:rsid w:val="005B4A45"/>
  </w:style>
  <w:style w:type="paragraph" w:customStyle="1" w:styleId="7526B71B6A234AC4B5483BD3BA47CD55">
    <w:name w:val="7526B71B6A234AC4B5483BD3BA47CD55"/>
    <w:rsid w:val="005B4A45"/>
  </w:style>
  <w:style w:type="paragraph" w:customStyle="1" w:styleId="A0156D079AB749EF9F634909C9ED3567">
    <w:name w:val="A0156D079AB749EF9F634909C9ED3567"/>
    <w:rsid w:val="005B4A45"/>
  </w:style>
  <w:style w:type="paragraph" w:customStyle="1" w:styleId="F252EFFF2520447CB5BC001905D61336">
    <w:name w:val="F252EFFF2520447CB5BC001905D61336"/>
    <w:rsid w:val="005B4A45"/>
  </w:style>
  <w:style w:type="paragraph" w:customStyle="1" w:styleId="02B1F1924D544E229011245008CEAB46">
    <w:name w:val="02B1F1924D544E229011245008CEAB46"/>
    <w:rsid w:val="005B4A45"/>
  </w:style>
  <w:style w:type="paragraph" w:customStyle="1" w:styleId="C65BD96E9CA24498A203CC87CFCE413F">
    <w:name w:val="C65BD96E9CA24498A203CC87CFCE413F"/>
    <w:rsid w:val="005B4A45"/>
  </w:style>
  <w:style w:type="paragraph" w:customStyle="1" w:styleId="91A4A6D907064855A413FDC9D5D38FA0">
    <w:name w:val="91A4A6D907064855A413FDC9D5D38FA0"/>
    <w:rsid w:val="005B4A45"/>
  </w:style>
  <w:style w:type="paragraph" w:customStyle="1" w:styleId="0CFB3FD16B1F4B5AB2922EA7348D3680">
    <w:name w:val="0CFB3FD16B1F4B5AB2922EA7348D3680"/>
    <w:rsid w:val="005B4A45"/>
  </w:style>
  <w:style w:type="paragraph" w:customStyle="1" w:styleId="70F237610FF44622BAA425299D16E811">
    <w:name w:val="70F237610FF44622BAA425299D16E811"/>
    <w:rsid w:val="005B4A45"/>
  </w:style>
  <w:style w:type="paragraph" w:customStyle="1" w:styleId="5F25654E44AF4BC4BBD443D4F4FDF8A3">
    <w:name w:val="5F25654E44AF4BC4BBD443D4F4FDF8A3"/>
    <w:rsid w:val="005B4A45"/>
  </w:style>
  <w:style w:type="paragraph" w:customStyle="1" w:styleId="20F6EBE6B8494A118FB1EEAF280D9418">
    <w:name w:val="20F6EBE6B8494A118FB1EEAF280D9418"/>
    <w:rsid w:val="005B4A45"/>
  </w:style>
  <w:style w:type="paragraph" w:customStyle="1" w:styleId="3E57063811954D1FAB5731719A62BE5D">
    <w:name w:val="3E57063811954D1FAB5731719A62BE5D"/>
    <w:rsid w:val="005B4A45"/>
  </w:style>
  <w:style w:type="paragraph" w:customStyle="1" w:styleId="7C0B62D8E3F34E328A3D19A3200892EB">
    <w:name w:val="7C0B62D8E3F34E328A3D19A3200892EB"/>
    <w:rsid w:val="005B4A45"/>
  </w:style>
  <w:style w:type="paragraph" w:customStyle="1" w:styleId="52D8C9B1848E40379511DBEBE40F457A">
    <w:name w:val="52D8C9B1848E40379511DBEBE40F457A"/>
    <w:rsid w:val="005B4A45"/>
  </w:style>
  <w:style w:type="paragraph" w:customStyle="1" w:styleId="DA2F1F84C8FD4020B177D41CFE0C993D">
    <w:name w:val="DA2F1F84C8FD4020B177D41CFE0C993D"/>
    <w:rsid w:val="005B4A45"/>
  </w:style>
  <w:style w:type="paragraph" w:customStyle="1" w:styleId="800E710A1B5A4F2BAD0CBAC51C8A00C4">
    <w:name w:val="800E710A1B5A4F2BAD0CBAC51C8A00C4"/>
    <w:rsid w:val="005B4A45"/>
  </w:style>
  <w:style w:type="paragraph" w:customStyle="1" w:styleId="CD26A3B5C5D84C799D51C4EF5F599BAD">
    <w:name w:val="CD26A3B5C5D84C799D51C4EF5F599BAD"/>
    <w:rsid w:val="005B4A45"/>
  </w:style>
  <w:style w:type="paragraph" w:customStyle="1" w:styleId="916AC02BBAA64D8ABF86F62E40890ADC">
    <w:name w:val="916AC02BBAA64D8ABF86F62E40890ADC"/>
    <w:rsid w:val="005B4A45"/>
  </w:style>
  <w:style w:type="paragraph" w:customStyle="1" w:styleId="BDCDB4D35BF64EEAA2758EC8A82592AC">
    <w:name w:val="BDCDB4D35BF64EEAA2758EC8A82592AC"/>
    <w:rsid w:val="005B4A45"/>
  </w:style>
  <w:style w:type="paragraph" w:customStyle="1" w:styleId="4D9A32F1F5D54EDBB941C61BB0847D7D">
    <w:name w:val="4D9A32F1F5D54EDBB941C61BB0847D7D"/>
    <w:rsid w:val="005B4A45"/>
  </w:style>
  <w:style w:type="paragraph" w:customStyle="1" w:styleId="BCC1F08695F049578F6B57E84B8796E7">
    <w:name w:val="BCC1F08695F049578F6B57E84B8796E7"/>
    <w:rsid w:val="005B4A45"/>
  </w:style>
  <w:style w:type="paragraph" w:customStyle="1" w:styleId="13D8E77736B44F2AB6E02793BBB7C4EC">
    <w:name w:val="13D8E77736B44F2AB6E02793BBB7C4EC"/>
    <w:rsid w:val="005B4A45"/>
  </w:style>
  <w:style w:type="paragraph" w:customStyle="1" w:styleId="9B3084B83B6E4D2CB05B388F817E9247">
    <w:name w:val="9B3084B83B6E4D2CB05B388F817E9247"/>
    <w:rsid w:val="005B4A45"/>
  </w:style>
  <w:style w:type="paragraph" w:customStyle="1" w:styleId="C5CA36A461D34DDE98EBE2AD488FBDE3">
    <w:name w:val="C5CA36A461D34DDE98EBE2AD488FBDE3"/>
    <w:rsid w:val="005B4A45"/>
  </w:style>
  <w:style w:type="paragraph" w:customStyle="1" w:styleId="D3EB473C47764BCD8AF901B3E2B7BFF5">
    <w:name w:val="D3EB473C47764BCD8AF901B3E2B7BFF5"/>
    <w:rsid w:val="005B4A45"/>
  </w:style>
  <w:style w:type="paragraph" w:customStyle="1" w:styleId="EA839E67971F4515980B395919B56352">
    <w:name w:val="EA839E67971F4515980B395919B56352"/>
    <w:rsid w:val="005B4A45"/>
  </w:style>
  <w:style w:type="paragraph" w:customStyle="1" w:styleId="5C620D9F3DF44804B73B355E61608614">
    <w:name w:val="5C620D9F3DF44804B73B355E61608614"/>
    <w:rsid w:val="005B4A45"/>
  </w:style>
  <w:style w:type="paragraph" w:customStyle="1" w:styleId="DCBF99ACB8FD49DEAA8A4D77D4EDBECF">
    <w:name w:val="DCBF99ACB8FD49DEAA8A4D77D4EDBECF"/>
    <w:rsid w:val="005B4A45"/>
  </w:style>
  <w:style w:type="paragraph" w:customStyle="1" w:styleId="3193D8FCBAA84BF7ACACF4F7BFA39110">
    <w:name w:val="3193D8FCBAA84BF7ACACF4F7BFA39110"/>
    <w:rsid w:val="005B4A45"/>
  </w:style>
  <w:style w:type="paragraph" w:customStyle="1" w:styleId="5056F1F9E67245448A14083649519987">
    <w:name w:val="5056F1F9E67245448A14083649519987"/>
    <w:rsid w:val="005B4A45"/>
  </w:style>
  <w:style w:type="paragraph" w:customStyle="1" w:styleId="749F63FA4BB845B9B5650A3475F85A9E">
    <w:name w:val="749F63FA4BB845B9B5650A3475F85A9E"/>
    <w:rsid w:val="005B4A45"/>
  </w:style>
  <w:style w:type="paragraph" w:customStyle="1" w:styleId="AA13D3EF61214D4E8749AEFC6D45BC07">
    <w:name w:val="AA13D3EF61214D4E8749AEFC6D45BC07"/>
    <w:rsid w:val="005B4A45"/>
  </w:style>
  <w:style w:type="paragraph" w:customStyle="1" w:styleId="0FAB54E1335848DE83BF59C1D3C6C5DA">
    <w:name w:val="0FAB54E1335848DE83BF59C1D3C6C5DA"/>
    <w:rsid w:val="005B4A45"/>
  </w:style>
  <w:style w:type="paragraph" w:customStyle="1" w:styleId="8F0301820FCB4A3D8BAAD1866EB3CBFD">
    <w:name w:val="8F0301820FCB4A3D8BAAD1866EB3CBFD"/>
    <w:rsid w:val="005B4A45"/>
  </w:style>
  <w:style w:type="paragraph" w:customStyle="1" w:styleId="7E842580CCBE42248ECA04CB311E25F2">
    <w:name w:val="7E842580CCBE42248ECA04CB311E25F2"/>
    <w:rsid w:val="005B4A45"/>
  </w:style>
  <w:style w:type="paragraph" w:customStyle="1" w:styleId="1A9324C00AB24C9D8AC27B251629DEA9">
    <w:name w:val="1A9324C00AB24C9D8AC27B251629DEA9"/>
    <w:rsid w:val="005B4A45"/>
  </w:style>
  <w:style w:type="paragraph" w:customStyle="1" w:styleId="0D8EBAF67B3042568AAE522CF7A67BFB">
    <w:name w:val="0D8EBAF67B3042568AAE522CF7A67BFB"/>
    <w:rsid w:val="005B4A45"/>
  </w:style>
  <w:style w:type="paragraph" w:customStyle="1" w:styleId="EE842DFC748D453D805211E9C0BCB8F5">
    <w:name w:val="EE842DFC748D453D805211E9C0BCB8F5"/>
    <w:rsid w:val="005B4A45"/>
  </w:style>
  <w:style w:type="paragraph" w:customStyle="1" w:styleId="93D6EAD1CAF041289C84FCFC782CB9CC">
    <w:name w:val="93D6EAD1CAF041289C84FCFC782CB9CC"/>
    <w:rsid w:val="005B4A45"/>
  </w:style>
  <w:style w:type="paragraph" w:customStyle="1" w:styleId="F22AFC8A10164D09981E5AB7937FDF87">
    <w:name w:val="F22AFC8A10164D09981E5AB7937FDF87"/>
    <w:rsid w:val="005B4A45"/>
  </w:style>
  <w:style w:type="paragraph" w:customStyle="1" w:styleId="D8AF97C2FC1B4AB38C60C6FA4F289119">
    <w:name w:val="D8AF97C2FC1B4AB38C60C6FA4F289119"/>
    <w:rsid w:val="005B4A45"/>
  </w:style>
  <w:style w:type="paragraph" w:customStyle="1" w:styleId="88EB8DC5FBC943D2B9F7BF8F3F3074D3">
    <w:name w:val="88EB8DC5FBC943D2B9F7BF8F3F3074D3"/>
    <w:rsid w:val="005B4A45"/>
  </w:style>
  <w:style w:type="paragraph" w:customStyle="1" w:styleId="397B67868CCA4A2BBBC582D9372F898E">
    <w:name w:val="397B67868CCA4A2BBBC582D9372F898E"/>
    <w:rsid w:val="005B4A45"/>
  </w:style>
  <w:style w:type="paragraph" w:customStyle="1" w:styleId="CC2A8657C5594D94A6A0941B960B2EAB">
    <w:name w:val="CC2A8657C5594D94A6A0941B960B2EAB"/>
    <w:rsid w:val="005B4A45"/>
  </w:style>
  <w:style w:type="paragraph" w:customStyle="1" w:styleId="2ADFA1FFA1C74F5C9D19E6470047E0E5">
    <w:name w:val="2ADFA1FFA1C74F5C9D19E6470047E0E5"/>
    <w:rsid w:val="005B4A45"/>
  </w:style>
  <w:style w:type="paragraph" w:customStyle="1" w:styleId="0E125B20E5334E8B990701340A5DBCC0">
    <w:name w:val="0E125B20E5334E8B990701340A5DBCC0"/>
    <w:rsid w:val="005B4A45"/>
  </w:style>
  <w:style w:type="paragraph" w:customStyle="1" w:styleId="FBC7BDABF7FF474787395635FF6C94C8">
    <w:name w:val="FBC7BDABF7FF474787395635FF6C94C8"/>
    <w:rsid w:val="005B4A45"/>
  </w:style>
  <w:style w:type="paragraph" w:customStyle="1" w:styleId="6A999292E13A42ACB2068F90B1BCAB09">
    <w:name w:val="6A999292E13A42ACB2068F90B1BCAB09"/>
    <w:rsid w:val="005B4A45"/>
  </w:style>
  <w:style w:type="paragraph" w:customStyle="1" w:styleId="CA2FC4183DA34AABA246902B8C584BE4">
    <w:name w:val="CA2FC4183DA34AABA246902B8C584BE4"/>
    <w:rsid w:val="005B4A45"/>
  </w:style>
  <w:style w:type="paragraph" w:customStyle="1" w:styleId="014B2173F3B14C7B98ED1802A3A4C322">
    <w:name w:val="014B2173F3B14C7B98ED1802A3A4C322"/>
    <w:rsid w:val="005B4A45"/>
  </w:style>
  <w:style w:type="paragraph" w:customStyle="1" w:styleId="B521A97844864464840981FACF63942B">
    <w:name w:val="B521A97844864464840981FACF63942B"/>
    <w:rsid w:val="005B4A45"/>
  </w:style>
  <w:style w:type="paragraph" w:customStyle="1" w:styleId="67C6BA5CEBAC45D8BCE6B8CF830013E9">
    <w:name w:val="67C6BA5CEBAC45D8BCE6B8CF830013E9"/>
    <w:rsid w:val="005B4A45"/>
  </w:style>
  <w:style w:type="paragraph" w:customStyle="1" w:styleId="3BE8A31B4F6949F192DD7C816246FB44">
    <w:name w:val="3BE8A31B4F6949F192DD7C816246FB44"/>
    <w:rsid w:val="005B4A45"/>
  </w:style>
  <w:style w:type="paragraph" w:customStyle="1" w:styleId="6B42A1D15D9C4773B1F86F021C91D4B4">
    <w:name w:val="6B42A1D15D9C4773B1F86F021C91D4B4"/>
    <w:rsid w:val="005B4A45"/>
  </w:style>
  <w:style w:type="paragraph" w:customStyle="1" w:styleId="66C0DBCFBEA84193BD648399FC55358B">
    <w:name w:val="66C0DBCFBEA84193BD648399FC55358B"/>
    <w:rsid w:val="005B4A45"/>
  </w:style>
  <w:style w:type="paragraph" w:customStyle="1" w:styleId="01EFE4B88DE44100BEA87466E2D54389">
    <w:name w:val="01EFE4B88DE44100BEA87466E2D54389"/>
    <w:rsid w:val="005B4A45"/>
  </w:style>
  <w:style w:type="paragraph" w:customStyle="1" w:styleId="A28D601555354CCDBC1F26565989E83E">
    <w:name w:val="A28D601555354CCDBC1F26565989E83E"/>
    <w:rsid w:val="005B4A45"/>
  </w:style>
  <w:style w:type="paragraph" w:customStyle="1" w:styleId="86DE335B25A346ACB6F2F85A9ED325B9">
    <w:name w:val="86DE335B25A346ACB6F2F85A9ED325B9"/>
    <w:rsid w:val="005B4A45"/>
  </w:style>
  <w:style w:type="paragraph" w:customStyle="1" w:styleId="02147E00CF1747CCA725393A44125A6B">
    <w:name w:val="02147E00CF1747CCA725393A44125A6B"/>
    <w:rsid w:val="005B4A45"/>
  </w:style>
  <w:style w:type="paragraph" w:customStyle="1" w:styleId="56D9BF3CD172449C818BDF59C0C103FF">
    <w:name w:val="56D9BF3CD172449C818BDF59C0C103FF"/>
    <w:rsid w:val="005B4A45"/>
  </w:style>
  <w:style w:type="paragraph" w:customStyle="1" w:styleId="10C16BAA087C455D86EB901A899783D4">
    <w:name w:val="10C16BAA087C455D86EB901A899783D4"/>
    <w:rsid w:val="005B4A45"/>
  </w:style>
  <w:style w:type="paragraph" w:customStyle="1" w:styleId="97DE7A1E6CBD414490FA1E0B646BA5C5">
    <w:name w:val="97DE7A1E6CBD414490FA1E0B646BA5C5"/>
    <w:rsid w:val="005B4A45"/>
  </w:style>
  <w:style w:type="paragraph" w:customStyle="1" w:styleId="E59AD3FB553047EFA325E07F529FA524">
    <w:name w:val="E59AD3FB553047EFA325E07F529FA524"/>
    <w:rsid w:val="005B4A45"/>
  </w:style>
  <w:style w:type="paragraph" w:customStyle="1" w:styleId="1913FD8FA00F4083BDFE0D28AD84BD97">
    <w:name w:val="1913FD8FA00F4083BDFE0D28AD84BD97"/>
    <w:rsid w:val="005B4A45"/>
  </w:style>
  <w:style w:type="paragraph" w:customStyle="1" w:styleId="49DF95DCED514A2A8516BD83219E6D8B">
    <w:name w:val="49DF95DCED514A2A8516BD83219E6D8B"/>
    <w:rsid w:val="005B4A45"/>
  </w:style>
  <w:style w:type="paragraph" w:customStyle="1" w:styleId="41576DB1C52A424E952938E53D0C8B78">
    <w:name w:val="41576DB1C52A424E952938E53D0C8B78"/>
    <w:rsid w:val="005B4A45"/>
  </w:style>
  <w:style w:type="paragraph" w:customStyle="1" w:styleId="BAA2C783594041C5BAC412F6BC903D67">
    <w:name w:val="BAA2C783594041C5BAC412F6BC903D67"/>
    <w:rsid w:val="005B4A45"/>
  </w:style>
  <w:style w:type="paragraph" w:customStyle="1" w:styleId="9FC3786FBDBB414E8BC802487EA9713E">
    <w:name w:val="9FC3786FBDBB414E8BC802487EA9713E"/>
    <w:rsid w:val="005B4A45"/>
  </w:style>
  <w:style w:type="paragraph" w:customStyle="1" w:styleId="AB922FAB3662479D90FEF636E4B1B1C1">
    <w:name w:val="AB922FAB3662479D90FEF636E4B1B1C1"/>
    <w:rsid w:val="005B4A45"/>
  </w:style>
  <w:style w:type="paragraph" w:customStyle="1" w:styleId="C7CC5E76F7CB4F139DC35CC4E6FA2104">
    <w:name w:val="C7CC5E76F7CB4F139DC35CC4E6FA2104"/>
    <w:rsid w:val="005B4A45"/>
  </w:style>
  <w:style w:type="paragraph" w:customStyle="1" w:styleId="6EDF7BB3753D40AA8B4C6B6D7ACBA0D3">
    <w:name w:val="6EDF7BB3753D40AA8B4C6B6D7ACBA0D3"/>
    <w:rsid w:val="005B4A45"/>
  </w:style>
  <w:style w:type="paragraph" w:customStyle="1" w:styleId="986205A8411344D78FDEAC02A901996E">
    <w:name w:val="986205A8411344D78FDEAC02A901996E"/>
    <w:rsid w:val="005B4A45"/>
  </w:style>
  <w:style w:type="paragraph" w:customStyle="1" w:styleId="C2A85C1D9F554CA0B32EE8D9012578E7">
    <w:name w:val="C2A85C1D9F554CA0B32EE8D9012578E7"/>
    <w:rsid w:val="005B4A45"/>
  </w:style>
  <w:style w:type="paragraph" w:customStyle="1" w:styleId="E7778B98749F45E380C80825D21173B3">
    <w:name w:val="E7778B98749F45E380C80825D21173B3"/>
    <w:rsid w:val="005B4A45"/>
  </w:style>
  <w:style w:type="paragraph" w:customStyle="1" w:styleId="576D31CE5C334D4599EADA16AD55D568">
    <w:name w:val="576D31CE5C334D4599EADA16AD55D568"/>
    <w:rsid w:val="005B4A45"/>
  </w:style>
  <w:style w:type="paragraph" w:customStyle="1" w:styleId="5CF370CDEC0746D1AB83BE4B3E29D3C0">
    <w:name w:val="5CF370CDEC0746D1AB83BE4B3E29D3C0"/>
    <w:rsid w:val="005B4A45"/>
  </w:style>
  <w:style w:type="paragraph" w:customStyle="1" w:styleId="4E46E5970BFE4AE78D8F9E99121FAF41">
    <w:name w:val="4E46E5970BFE4AE78D8F9E99121FAF41"/>
    <w:rsid w:val="005B4A45"/>
  </w:style>
  <w:style w:type="paragraph" w:customStyle="1" w:styleId="588011DEF60B4ED892EB75D3EA20B014">
    <w:name w:val="588011DEF60B4ED892EB75D3EA20B014"/>
    <w:rsid w:val="005B4A45"/>
  </w:style>
  <w:style w:type="paragraph" w:customStyle="1" w:styleId="D50B9BDD0C0B462D81E4ED2BDCD3453A">
    <w:name w:val="D50B9BDD0C0B462D81E4ED2BDCD3453A"/>
    <w:rsid w:val="005B4A45"/>
  </w:style>
  <w:style w:type="paragraph" w:customStyle="1" w:styleId="03EBA644CA82425EB0420E715A7A0ECD">
    <w:name w:val="03EBA644CA82425EB0420E715A7A0ECD"/>
    <w:rsid w:val="005B4A45"/>
  </w:style>
  <w:style w:type="paragraph" w:customStyle="1" w:styleId="0C01D31A974042A08DEA8C58FF447CDC">
    <w:name w:val="0C01D31A974042A08DEA8C58FF447CDC"/>
    <w:rsid w:val="005B4A45"/>
  </w:style>
  <w:style w:type="paragraph" w:customStyle="1" w:styleId="955DFA6D3D124B47A39484C9F0108270">
    <w:name w:val="955DFA6D3D124B47A39484C9F0108270"/>
    <w:rsid w:val="005B4A45"/>
  </w:style>
  <w:style w:type="paragraph" w:customStyle="1" w:styleId="DDFD898649BE41AA8F3119C2EA8A6A23">
    <w:name w:val="DDFD898649BE41AA8F3119C2EA8A6A23"/>
    <w:rsid w:val="005B4A45"/>
  </w:style>
  <w:style w:type="paragraph" w:customStyle="1" w:styleId="AE1135C0EEF541FF9A754994D84D35DF">
    <w:name w:val="AE1135C0EEF541FF9A754994D84D35DF"/>
    <w:rsid w:val="005B4A45"/>
  </w:style>
  <w:style w:type="paragraph" w:customStyle="1" w:styleId="BF54B85E60ED4664B768F64C03AFC928">
    <w:name w:val="BF54B85E60ED4664B768F64C03AFC928"/>
    <w:rsid w:val="005B4A45"/>
  </w:style>
  <w:style w:type="paragraph" w:customStyle="1" w:styleId="0572FA9D4B6141F79D0AD701F3B5E7B1">
    <w:name w:val="0572FA9D4B6141F79D0AD701F3B5E7B1"/>
    <w:rsid w:val="005B4A45"/>
  </w:style>
  <w:style w:type="paragraph" w:customStyle="1" w:styleId="A301E57026E04C6BAFAF95DC0CDEE9CA">
    <w:name w:val="A301E57026E04C6BAFAF95DC0CDEE9CA"/>
    <w:rsid w:val="005B4A45"/>
  </w:style>
  <w:style w:type="paragraph" w:customStyle="1" w:styleId="71A199D34BB54528A132C62CE63C8E5D">
    <w:name w:val="71A199D34BB54528A132C62CE63C8E5D"/>
    <w:rsid w:val="005B4A45"/>
  </w:style>
  <w:style w:type="paragraph" w:customStyle="1" w:styleId="0CA91AE6DA2D443BB17F40CEC1BF47CF">
    <w:name w:val="0CA91AE6DA2D443BB17F40CEC1BF47CF"/>
    <w:rsid w:val="005B4A45"/>
  </w:style>
  <w:style w:type="paragraph" w:customStyle="1" w:styleId="EAECC844A8E04355B2EDD534FFA0232E">
    <w:name w:val="EAECC844A8E04355B2EDD534FFA0232E"/>
    <w:rsid w:val="005B4A45"/>
  </w:style>
  <w:style w:type="paragraph" w:customStyle="1" w:styleId="FF9AFF7535B347618ACB979F8C161855">
    <w:name w:val="FF9AFF7535B347618ACB979F8C161855"/>
    <w:rsid w:val="005B4A45"/>
  </w:style>
  <w:style w:type="paragraph" w:customStyle="1" w:styleId="7AC5DADBA4C94207BAB0EF67573DCBF0">
    <w:name w:val="7AC5DADBA4C94207BAB0EF67573DCBF0"/>
    <w:rsid w:val="005B4A45"/>
  </w:style>
  <w:style w:type="paragraph" w:customStyle="1" w:styleId="27B1A3BC96194847B36806C815945799">
    <w:name w:val="27B1A3BC96194847B36806C815945799"/>
    <w:rsid w:val="005B4A45"/>
  </w:style>
  <w:style w:type="paragraph" w:customStyle="1" w:styleId="3B65568A3DF34CDC99BAA9543590BDE9">
    <w:name w:val="3B65568A3DF34CDC99BAA9543590BDE9"/>
    <w:rsid w:val="005B4A45"/>
  </w:style>
  <w:style w:type="paragraph" w:customStyle="1" w:styleId="F7CD6F81683645BEB817F336ECA1A0EA">
    <w:name w:val="F7CD6F81683645BEB817F336ECA1A0EA"/>
    <w:rsid w:val="005B4A45"/>
  </w:style>
  <w:style w:type="paragraph" w:customStyle="1" w:styleId="6C5BA44B736242E59CE54384D75BE001">
    <w:name w:val="6C5BA44B736242E59CE54384D75BE001"/>
    <w:rsid w:val="005B4A45"/>
  </w:style>
  <w:style w:type="paragraph" w:customStyle="1" w:styleId="6D6AA4880BF347A59E151EF2D3F4C18E">
    <w:name w:val="6D6AA4880BF347A59E151EF2D3F4C18E"/>
    <w:rsid w:val="005B4A45"/>
  </w:style>
  <w:style w:type="paragraph" w:customStyle="1" w:styleId="452B57A67D4242FB9942B371FE284187">
    <w:name w:val="452B57A67D4242FB9942B371FE284187"/>
    <w:rsid w:val="005B4A45"/>
  </w:style>
  <w:style w:type="paragraph" w:customStyle="1" w:styleId="F213427486B4426B92CCB87EDBF48796">
    <w:name w:val="F213427486B4426B92CCB87EDBF48796"/>
    <w:rsid w:val="005B4A45"/>
  </w:style>
  <w:style w:type="paragraph" w:customStyle="1" w:styleId="6275275F176E4821A98183FC7B0B4380">
    <w:name w:val="6275275F176E4821A98183FC7B0B4380"/>
    <w:rsid w:val="005B4A45"/>
  </w:style>
  <w:style w:type="paragraph" w:customStyle="1" w:styleId="E2FB805951AF4BE5921749BEDB05C10C">
    <w:name w:val="E2FB805951AF4BE5921749BEDB05C10C"/>
    <w:rsid w:val="005B4A45"/>
  </w:style>
  <w:style w:type="paragraph" w:customStyle="1" w:styleId="7EF215B4EF354B2BA7D17BB8E54EC93E">
    <w:name w:val="7EF215B4EF354B2BA7D17BB8E54EC93E"/>
    <w:rsid w:val="005B4A45"/>
  </w:style>
  <w:style w:type="paragraph" w:customStyle="1" w:styleId="59285380C6C94BE992FCEEAC53FA52CC">
    <w:name w:val="59285380C6C94BE992FCEEAC53FA52CC"/>
    <w:rsid w:val="005B4A45"/>
  </w:style>
  <w:style w:type="paragraph" w:customStyle="1" w:styleId="5EEEA02B882F4636B0C30ACF68167795">
    <w:name w:val="5EEEA02B882F4636B0C30ACF68167795"/>
    <w:rsid w:val="005B4A45"/>
  </w:style>
  <w:style w:type="paragraph" w:customStyle="1" w:styleId="BB44E60251FD4CB1BEE18BED5910A671">
    <w:name w:val="BB44E60251FD4CB1BEE18BED5910A671"/>
    <w:rsid w:val="005B4A45"/>
  </w:style>
  <w:style w:type="paragraph" w:customStyle="1" w:styleId="74D192CA90044E89B3B0E3EBF89D9F94">
    <w:name w:val="74D192CA90044E89B3B0E3EBF89D9F94"/>
    <w:rsid w:val="005B4A45"/>
  </w:style>
  <w:style w:type="paragraph" w:customStyle="1" w:styleId="A1FACCCC89F649A98117E7ACA2D28273">
    <w:name w:val="A1FACCCC89F649A98117E7ACA2D28273"/>
    <w:rsid w:val="005B4A45"/>
  </w:style>
  <w:style w:type="paragraph" w:customStyle="1" w:styleId="2438EB4CE28C4B1295D13DA9DBE151BD">
    <w:name w:val="2438EB4CE28C4B1295D13DA9DBE151BD"/>
    <w:rsid w:val="005B4A45"/>
  </w:style>
  <w:style w:type="paragraph" w:customStyle="1" w:styleId="D6AF8E7BDB7D421B84EFAA15A54EA766">
    <w:name w:val="D6AF8E7BDB7D421B84EFAA15A54EA766"/>
    <w:rsid w:val="005B4A45"/>
  </w:style>
  <w:style w:type="paragraph" w:customStyle="1" w:styleId="770BB58C6ACE4779A4A0BF3D1C48561A">
    <w:name w:val="770BB58C6ACE4779A4A0BF3D1C48561A"/>
    <w:rsid w:val="005B4A45"/>
  </w:style>
  <w:style w:type="paragraph" w:customStyle="1" w:styleId="B8D1EC4C8C08467FAE07531E2599BA25">
    <w:name w:val="B8D1EC4C8C08467FAE07531E2599BA25"/>
    <w:rsid w:val="005B4A45"/>
  </w:style>
  <w:style w:type="paragraph" w:customStyle="1" w:styleId="CEFBB77907B44D2BABE35255C1E0BA6B">
    <w:name w:val="CEFBB77907B44D2BABE35255C1E0BA6B"/>
    <w:rsid w:val="005B4A45"/>
  </w:style>
  <w:style w:type="paragraph" w:customStyle="1" w:styleId="1E704090B2B142CE9294F71F34C39921">
    <w:name w:val="1E704090B2B142CE9294F71F34C39921"/>
    <w:rsid w:val="005B4A45"/>
  </w:style>
  <w:style w:type="paragraph" w:customStyle="1" w:styleId="483E081F405F49A8B3F7F123AEA48517">
    <w:name w:val="483E081F405F49A8B3F7F123AEA48517"/>
    <w:rsid w:val="005B4A45"/>
  </w:style>
  <w:style w:type="paragraph" w:customStyle="1" w:styleId="D7EF727206B04D16A6529221C3693D0B">
    <w:name w:val="D7EF727206B04D16A6529221C3693D0B"/>
    <w:rsid w:val="005B4A45"/>
  </w:style>
  <w:style w:type="paragraph" w:customStyle="1" w:styleId="4A7BB30888234BB9AF7FC790BE508ADF">
    <w:name w:val="4A7BB30888234BB9AF7FC790BE508ADF"/>
    <w:rsid w:val="005B4A45"/>
  </w:style>
  <w:style w:type="paragraph" w:customStyle="1" w:styleId="AF0707B35275487387836CA1E3BF5E8B">
    <w:name w:val="AF0707B35275487387836CA1E3BF5E8B"/>
    <w:rsid w:val="005B4A45"/>
  </w:style>
  <w:style w:type="paragraph" w:customStyle="1" w:styleId="EBCD4471BC424C1A8BECD2056FC0BDA4">
    <w:name w:val="EBCD4471BC424C1A8BECD2056FC0BDA4"/>
    <w:rsid w:val="005B4A45"/>
  </w:style>
  <w:style w:type="paragraph" w:customStyle="1" w:styleId="D9A1422BF4514898A3C100D77120BE33">
    <w:name w:val="D9A1422BF4514898A3C100D77120BE33"/>
    <w:rsid w:val="005B4A45"/>
  </w:style>
  <w:style w:type="paragraph" w:customStyle="1" w:styleId="D475D9D4AD5844EA8ED4F6391DF53F1C">
    <w:name w:val="D475D9D4AD5844EA8ED4F6391DF53F1C"/>
    <w:rsid w:val="005B4A45"/>
  </w:style>
  <w:style w:type="paragraph" w:customStyle="1" w:styleId="7A4162BD7788463080F517EC521DDF80">
    <w:name w:val="7A4162BD7788463080F517EC521DDF80"/>
    <w:rsid w:val="005B4A45"/>
  </w:style>
  <w:style w:type="paragraph" w:customStyle="1" w:styleId="191D5E1A977246F3A3EBEA7BC8969F20">
    <w:name w:val="191D5E1A977246F3A3EBEA7BC8969F20"/>
    <w:rsid w:val="005B4A45"/>
  </w:style>
  <w:style w:type="paragraph" w:customStyle="1" w:styleId="7DAA62D55FA2474A9B87B7F414934AE4">
    <w:name w:val="7DAA62D55FA2474A9B87B7F414934AE4"/>
    <w:rsid w:val="005B4A45"/>
  </w:style>
  <w:style w:type="paragraph" w:customStyle="1" w:styleId="21304ABBA6AF4E1BAB20859B54FD20B7">
    <w:name w:val="21304ABBA6AF4E1BAB20859B54FD20B7"/>
    <w:rsid w:val="005B4A45"/>
  </w:style>
  <w:style w:type="paragraph" w:customStyle="1" w:styleId="837DF08F5029413895A744DFAC457FD5">
    <w:name w:val="837DF08F5029413895A744DFAC457FD5"/>
    <w:rsid w:val="005B4A45"/>
  </w:style>
  <w:style w:type="paragraph" w:customStyle="1" w:styleId="4E731807360842F9812D946E3FFED987">
    <w:name w:val="4E731807360842F9812D946E3FFED987"/>
    <w:rsid w:val="005B4A45"/>
  </w:style>
  <w:style w:type="paragraph" w:customStyle="1" w:styleId="0E363FE8A87048F2A03DE0D150471069">
    <w:name w:val="0E363FE8A87048F2A03DE0D150471069"/>
    <w:rsid w:val="005B4A45"/>
  </w:style>
  <w:style w:type="paragraph" w:customStyle="1" w:styleId="A90B988FCF96410390C925C2882D34DF">
    <w:name w:val="A90B988FCF96410390C925C2882D34DF"/>
    <w:rsid w:val="005B4A45"/>
  </w:style>
  <w:style w:type="paragraph" w:customStyle="1" w:styleId="D78AA8D8DC114ECF90AE1C59D33DEAF5">
    <w:name w:val="D78AA8D8DC114ECF90AE1C59D33DEAF5"/>
    <w:rsid w:val="005B4A45"/>
  </w:style>
  <w:style w:type="paragraph" w:customStyle="1" w:styleId="9C9C3F162D1B48CDA3F33BBCC352AE80">
    <w:name w:val="9C9C3F162D1B48CDA3F33BBCC352AE80"/>
    <w:rsid w:val="005B4A45"/>
  </w:style>
  <w:style w:type="paragraph" w:customStyle="1" w:styleId="E3F73B71005F4F478E598AADFCAA220E">
    <w:name w:val="E3F73B71005F4F478E598AADFCAA220E"/>
    <w:rsid w:val="005B4A45"/>
  </w:style>
  <w:style w:type="paragraph" w:customStyle="1" w:styleId="1665AD38CBC24E7298CC905622217EED">
    <w:name w:val="1665AD38CBC24E7298CC905622217EED"/>
    <w:rsid w:val="005B4A45"/>
  </w:style>
  <w:style w:type="paragraph" w:customStyle="1" w:styleId="C629DF336AB54A5B967801857EBD3634">
    <w:name w:val="C629DF336AB54A5B967801857EBD3634"/>
    <w:rsid w:val="005B4A45"/>
  </w:style>
  <w:style w:type="paragraph" w:customStyle="1" w:styleId="5620C523DB96468A8EAD668AC8046098">
    <w:name w:val="5620C523DB96468A8EAD668AC8046098"/>
    <w:rsid w:val="005B4A45"/>
  </w:style>
  <w:style w:type="paragraph" w:customStyle="1" w:styleId="92E928A6F9954E2EA9E24A3B0B80FE6C">
    <w:name w:val="92E928A6F9954E2EA9E24A3B0B80FE6C"/>
    <w:rsid w:val="005B4A45"/>
  </w:style>
  <w:style w:type="paragraph" w:customStyle="1" w:styleId="5899434FD0844F1A97AD13F27486C352">
    <w:name w:val="5899434FD0844F1A97AD13F27486C352"/>
    <w:rsid w:val="005B4A45"/>
  </w:style>
  <w:style w:type="paragraph" w:customStyle="1" w:styleId="D220CC8F0C3D4F1BAC0B1BDA26B8B01D">
    <w:name w:val="D220CC8F0C3D4F1BAC0B1BDA26B8B01D"/>
    <w:rsid w:val="005B4A45"/>
  </w:style>
  <w:style w:type="paragraph" w:customStyle="1" w:styleId="8A8A9B7036464C5388BAC8EE6914219B">
    <w:name w:val="8A8A9B7036464C5388BAC8EE6914219B"/>
    <w:rsid w:val="005B4A45"/>
  </w:style>
  <w:style w:type="paragraph" w:customStyle="1" w:styleId="B51973249EBD4C95A1155DB8A1DA1D35">
    <w:name w:val="B51973249EBD4C95A1155DB8A1DA1D35"/>
    <w:rsid w:val="005B4A45"/>
  </w:style>
  <w:style w:type="paragraph" w:customStyle="1" w:styleId="D72DC2A20B7047A880501F327084216F">
    <w:name w:val="D72DC2A20B7047A880501F327084216F"/>
    <w:rsid w:val="005B4A45"/>
  </w:style>
  <w:style w:type="paragraph" w:customStyle="1" w:styleId="D65DBC798A204B46B0A14611F0371A11">
    <w:name w:val="D65DBC798A204B46B0A14611F0371A11"/>
    <w:rsid w:val="005B4A45"/>
  </w:style>
  <w:style w:type="paragraph" w:customStyle="1" w:styleId="4BD7FF643D00403D9230DC01C8B25960">
    <w:name w:val="4BD7FF643D00403D9230DC01C8B25960"/>
    <w:rsid w:val="005B4A45"/>
  </w:style>
  <w:style w:type="paragraph" w:customStyle="1" w:styleId="57CA5799722B49419D11DFCB8C33C245">
    <w:name w:val="57CA5799722B49419D11DFCB8C33C245"/>
    <w:rsid w:val="005B4A45"/>
  </w:style>
  <w:style w:type="paragraph" w:customStyle="1" w:styleId="06EAC817CB644E35A8FB460864A978E3">
    <w:name w:val="06EAC817CB644E35A8FB460864A978E3"/>
    <w:rsid w:val="005B4A45"/>
  </w:style>
  <w:style w:type="paragraph" w:customStyle="1" w:styleId="787F1101F89D4713AB7715CEFD92D6DB">
    <w:name w:val="787F1101F89D4713AB7715CEFD92D6DB"/>
    <w:rsid w:val="005B4A45"/>
  </w:style>
  <w:style w:type="paragraph" w:customStyle="1" w:styleId="470D8AF572E84CE09A7F0E559F0736E6">
    <w:name w:val="470D8AF572E84CE09A7F0E559F0736E6"/>
    <w:rsid w:val="005B4A45"/>
  </w:style>
  <w:style w:type="paragraph" w:customStyle="1" w:styleId="A6D5ECCA12814C80B356DE4470EE289E">
    <w:name w:val="A6D5ECCA12814C80B356DE4470EE289E"/>
    <w:rsid w:val="005B4A45"/>
  </w:style>
  <w:style w:type="paragraph" w:customStyle="1" w:styleId="3098F978008C464B8FEC46EB207A28B2">
    <w:name w:val="3098F978008C464B8FEC46EB207A28B2"/>
    <w:rsid w:val="005B4A45"/>
  </w:style>
  <w:style w:type="paragraph" w:customStyle="1" w:styleId="FD2368C9719D46BFA5A0471B4BB65114">
    <w:name w:val="FD2368C9719D46BFA5A0471B4BB65114"/>
    <w:rsid w:val="005B4A45"/>
  </w:style>
  <w:style w:type="paragraph" w:customStyle="1" w:styleId="3A26D1CEAF9743338C3FEAE7C57134CE">
    <w:name w:val="3A26D1CEAF9743338C3FEAE7C57134CE"/>
    <w:rsid w:val="005B4A45"/>
  </w:style>
  <w:style w:type="paragraph" w:customStyle="1" w:styleId="A91E3211794346E09AC896EEE45E65AC">
    <w:name w:val="A91E3211794346E09AC896EEE45E65AC"/>
    <w:rsid w:val="005B4A45"/>
  </w:style>
  <w:style w:type="paragraph" w:customStyle="1" w:styleId="05ABDF9F74DE42A3BF4D79D88830620D">
    <w:name w:val="05ABDF9F74DE42A3BF4D79D88830620D"/>
    <w:rsid w:val="005B4A45"/>
  </w:style>
  <w:style w:type="paragraph" w:customStyle="1" w:styleId="3A4408835F674C0B9B9F93084C1FC244">
    <w:name w:val="3A4408835F674C0B9B9F93084C1FC244"/>
    <w:rsid w:val="005B4A45"/>
  </w:style>
  <w:style w:type="paragraph" w:customStyle="1" w:styleId="865F449BFD334616900CC2F1CCD57208">
    <w:name w:val="865F449BFD334616900CC2F1CCD57208"/>
    <w:rsid w:val="005B4A45"/>
  </w:style>
  <w:style w:type="paragraph" w:customStyle="1" w:styleId="6EF5009629804D9988952FC130DA4BF4">
    <w:name w:val="6EF5009629804D9988952FC130DA4BF4"/>
    <w:rsid w:val="005B4A45"/>
  </w:style>
  <w:style w:type="paragraph" w:customStyle="1" w:styleId="7F08D820FC3044F7AD23CD7441B334BE">
    <w:name w:val="7F08D820FC3044F7AD23CD7441B334BE"/>
    <w:rsid w:val="005B4A45"/>
  </w:style>
  <w:style w:type="paragraph" w:customStyle="1" w:styleId="DBEABD76F09045A59F6D3DBE49B95A8F">
    <w:name w:val="DBEABD76F09045A59F6D3DBE49B95A8F"/>
    <w:rsid w:val="005B4A45"/>
  </w:style>
  <w:style w:type="paragraph" w:customStyle="1" w:styleId="3DE2D807C2714CE19EBA82DC0CAC23FC">
    <w:name w:val="3DE2D807C2714CE19EBA82DC0CAC23FC"/>
    <w:rsid w:val="005B4A45"/>
  </w:style>
  <w:style w:type="paragraph" w:customStyle="1" w:styleId="B698D91ADFAF49CC958BE2B8F7F49448">
    <w:name w:val="B698D91ADFAF49CC958BE2B8F7F49448"/>
    <w:rsid w:val="005B4A45"/>
  </w:style>
  <w:style w:type="paragraph" w:customStyle="1" w:styleId="D1ECEC34D559489CBD27D0B8CD597FB9">
    <w:name w:val="D1ECEC34D559489CBD27D0B8CD597FB9"/>
    <w:rsid w:val="005B4A45"/>
  </w:style>
  <w:style w:type="paragraph" w:customStyle="1" w:styleId="C0B4DFB360DA41FEBC8FC046E9A391D2">
    <w:name w:val="C0B4DFB360DA41FEBC8FC046E9A391D2"/>
    <w:rsid w:val="005B4A45"/>
  </w:style>
  <w:style w:type="paragraph" w:customStyle="1" w:styleId="5FD883009E244BE0814BF016D66C9977">
    <w:name w:val="5FD883009E244BE0814BF016D66C9977"/>
    <w:rsid w:val="005B4A45"/>
  </w:style>
  <w:style w:type="paragraph" w:customStyle="1" w:styleId="BF9AAC499B1C4C82BB511A2A22B1C801">
    <w:name w:val="BF9AAC499B1C4C82BB511A2A22B1C801"/>
    <w:rsid w:val="005B4A45"/>
  </w:style>
  <w:style w:type="paragraph" w:customStyle="1" w:styleId="D0F5A506E9874B3D849237B9F95765DB">
    <w:name w:val="D0F5A506E9874B3D849237B9F95765DB"/>
    <w:rsid w:val="005B4A45"/>
  </w:style>
  <w:style w:type="paragraph" w:customStyle="1" w:styleId="20C21EA0BC4A4CA5B711B1DC825EB2B4">
    <w:name w:val="20C21EA0BC4A4CA5B711B1DC825EB2B4"/>
    <w:rsid w:val="005B4A45"/>
  </w:style>
  <w:style w:type="paragraph" w:customStyle="1" w:styleId="A35DCFFECB2E4AFCAE9FB5338A428EF7">
    <w:name w:val="A35DCFFECB2E4AFCAE9FB5338A428EF7"/>
    <w:rsid w:val="005B4A45"/>
  </w:style>
  <w:style w:type="paragraph" w:customStyle="1" w:styleId="01B163B8C856498CB403F4A1D2592039">
    <w:name w:val="01B163B8C856498CB403F4A1D2592039"/>
    <w:rsid w:val="005B4A45"/>
  </w:style>
  <w:style w:type="paragraph" w:customStyle="1" w:styleId="5EF0974776D24903A5FF3D13500C7E23">
    <w:name w:val="5EF0974776D24903A5FF3D13500C7E23"/>
    <w:rsid w:val="005B4A45"/>
  </w:style>
  <w:style w:type="paragraph" w:customStyle="1" w:styleId="201512E8DE7744B4AD50BC0B32B06891">
    <w:name w:val="201512E8DE7744B4AD50BC0B32B06891"/>
    <w:rsid w:val="005B4A45"/>
  </w:style>
  <w:style w:type="paragraph" w:customStyle="1" w:styleId="D32D684DEF4C40BBB5065E9E42429A8F">
    <w:name w:val="D32D684DEF4C40BBB5065E9E42429A8F"/>
    <w:rsid w:val="005B4A45"/>
  </w:style>
  <w:style w:type="paragraph" w:customStyle="1" w:styleId="6FDB6BF45B0E4F329BDF2F228D1402F6">
    <w:name w:val="6FDB6BF45B0E4F329BDF2F228D1402F6"/>
    <w:rsid w:val="005B4A45"/>
  </w:style>
  <w:style w:type="paragraph" w:customStyle="1" w:styleId="E578D575949640A6B6C876BD6611EAA2">
    <w:name w:val="E578D575949640A6B6C876BD6611EAA2"/>
    <w:rsid w:val="005B4A45"/>
  </w:style>
  <w:style w:type="paragraph" w:customStyle="1" w:styleId="1EE251C6AFDF44CF96EDA199A5A82F75">
    <w:name w:val="1EE251C6AFDF44CF96EDA199A5A82F75"/>
    <w:rsid w:val="005B4A45"/>
  </w:style>
  <w:style w:type="paragraph" w:customStyle="1" w:styleId="8E6FEB18AF334D769DD8872825A63D6B">
    <w:name w:val="8E6FEB18AF334D769DD8872825A63D6B"/>
    <w:rsid w:val="005B4A45"/>
  </w:style>
  <w:style w:type="paragraph" w:customStyle="1" w:styleId="A2FF2072EAA942FFB582F905B0A44FA1">
    <w:name w:val="A2FF2072EAA942FFB582F905B0A44FA1"/>
    <w:rsid w:val="005B4A45"/>
  </w:style>
  <w:style w:type="paragraph" w:customStyle="1" w:styleId="4962C14BFF35468FB85E79598C1AF643">
    <w:name w:val="4962C14BFF35468FB85E79598C1AF643"/>
    <w:rsid w:val="005B4A45"/>
  </w:style>
  <w:style w:type="paragraph" w:customStyle="1" w:styleId="56112284E1A944388CC93D84FC410234">
    <w:name w:val="56112284E1A944388CC93D84FC410234"/>
    <w:rsid w:val="005B4A45"/>
  </w:style>
  <w:style w:type="paragraph" w:customStyle="1" w:styleId="51F88A0D9F5B4F7DA236CCBAFC3C4480">
    <w:name w:val="51F88A0D9F5B4F7DA236CCBAFC3C4480"/>
    <w:rsid w:val="005B4A45"/>
  </w:style>
  <w:style w:type="paragraph" w:customStyle="1" w:styleId="3DF8CE188C9345C9BA2FA117A8B6BCA5">
    <w:name w:val="3DF8CE188C9345C9BA2FA117A8B6BCA5"/>
    <w:rsid w:val="005B4A45"/>
  </w:style>
  <w:style w:type="paragraph" w:customStyle="1" w:styleId="F554E3E1326B428892B4CACF17ECF179">
    <w:name w:val="F554E3E1326B428892B4CACF17ECF179"/>
    <w:rsid w:val="005B4A45"/>
  </w:style>
  <w:style w:type="paragraph" w:customStyle="1" w:styleId="7EC7E4233CD0413BA7316C4BE14FBCC1">
    <w:name w:val="7EC7E4233CD0413BA7316C4BE14FBCC1"/>
    <w:rsid w:val="005B4A45"/>
  </w:style>
  <w:style w:type="paragraph" w:customStyle="1" w:styleId="5FBCE4B0F5EF4D50AD0DCD11A75AF53A">
    <w:name w:val="5FBCE4B0F5EF4D50AD0DCD11A75AF53A"/>
    <w:rsid w:val="005B4A45"/>
  </w:style>
  <w:style w:type="paragraph" w:customStyle="1" w:styleId="9BAA646151C7431785C2CB112D8FB259">
    <w:name w:val="9BAA646151C7431785C2CB112D8FB259"/>
    <w:rsid w:val="005B4A45"/>
  </w:style>
  <w:style w:type="paragraph" w:customStyle="1" w:styleId="D92E6C24078E4721B471D70A2C8F5485">
    <w:name w:val="D92E6C24078E4721B471D70A2C8F5485"/>
    <w:rsid w:val="005B4A45"/>
  </w:style>
  <w:style w:type="paragraph" w:customStyle="1" w:styleId="C84C5C58299F4F3E9A90A49276278800">
    <w:name w:val="C84C5C58299F4F3E9A90A49276278800"/>
    <w:rsid w:val="005B4A45"/>
  </w:style>
  <w:style w:type="paragraph" w:customStyle="1" w:styleId="170209474A694D08B9E5F01C4A0E0414">
    <w:name w:val="170209474A694D08B9E5F01C4A0E0414"/>
    <w:rsid w:val="005B4A45"/>
  </w:style>
  <w:style w:type="paragraph" w:customStyle="1" w:styleId="EBEECA7E925F49B283C6C18427DC9025">
    <w:name w:val="EBEECA7E925F49B283C6C18427DC9025"/>
    <w:rsid w:val="005B4A45"/>
  </w:style>
  <w:style w:type="paragraph" w:customStyle="1" w:styleId="15BEA03EC16742869578A99EF137ABD7">
    <w:name w:val="15BEA03EC16742869578A99EF137ABD7"/>
    <w:rsid w:val="005B4A45"/>
  </w:style>
  <w:style w:type="paragraph" w:customStyle="1" w:styleId="3F851A1D336F4642B71407A5E663ADC9">
    <w:name w:val="3F851A1D336F4642B71407A5E663ADC9"/>
    <w:rsid w:val="00C03D7D"/>
  </w:style>
  <w:style w:type="paragraph" w:customStyle="1" w:styleId="FE2EEB1CCAEE488E81F1707B6842A419">
    <w:name w:val="FE2EEB1CCAEE488E81F1707B6842A419"/>
    <w:rsid w:val="00C03D7D"/>
  </w:style>
  <w:style w:type="paragraph" w:customStyle="1" w:styleId="0FD701E2090E45A299ED1849202B99CA">
    <w:name w:val="0FD701E2090E45A299ED1849202B99CA"/>
    <w:rsid w:val="00C03D7D"/>
  </w:style>
  <w:style w:type="paragraph" w:customStyle="1" w:styleId="B95BEA13A5784A79BA3F49F755663A43">
    <w:name w:val="B95BEA13A5784A79BA3F49F755663A43"/>
    <w:rsid w:val="00C03D7D"/>
  </w:style>
  <w:style w:type="paragraph" w:customStyle="1" w:styleId="45E84E8F111344A495726A8BF01B9CEA">
    <w:name w:val="45E84E8F111344A495726A8BF01B9CEA"/>
    <w:rsid w:val="00C03D7D"/>
  </w:style>
  <w:style w:type="paragraph" w:customStyle="1" w:styleId="E3C562D35A28402791E50177C008B618">
    <w:name w:val="E3C562D35A28402791E50177C008B618"/>
    <w:rsid w:val="00C03D7D"/>
  </w:style>
  <w:style w:type="paragraph" w:customStyle="1" w:styleId="2DF1BD6FE7DE450D86FEB93A8796578E">
    <w:name w:val="2DF1BD6FE7DE450D86FEB93A8796578E"/>
    <w:rsid w:val="00C03D7D"/>
  </w:style>
  <w:style w:type="paragraph" w:customStyle="1" w:styleId="E1F94DC0CE214F37849DC8C51FC2BE86">
    <w:name w:val="E1F94DC0CE214F37849DC8C51FC2BE86"/>
    <w:rsid w:val="00C03D7D"/>
  </w:style>
  <w:style w:type="paragraph" w:customStyle="1" w:styleId="13C00A5C77A34F71AADFCC7BF46427FE">
    <w:name w:val="13C00A5C77A34F71AADFCC7BF46427FE"/>
    <w:rsid w:val="00C03D7D"/>
  </w:style>
  <w:style w:type="paragraph" w:customStyle="1" w:styleId="F18E1594F0D24BEF873573A806E73D53">
    <w:name w:val="F18E1594F0D24BEF873573A806E73D53"/>
    <w:rsid w:val="00C03D7D"/>
  </w:style>
  <w:style w:type="paragraph" w:customStyle="1" w:styleId="537552CB6CAC4E3EB26DF608849E2DEE">
    <w:name w:val="537552CB6CAC4E3EB26DF608849E2DEE"/>
    <w:rsid w:val="00C03D7D"/>
  </w:style>
  <w:style w:type="paragraph" w:customStyle="1" w:styleId="0F3FBC50475641668618F654B3FF7AE5">
    <w:name w:val="0F3FBC50475641668618F654B3FF7AE5"/>
    <w:rsid w:val="00C03D7D"/>
  </w:style>
  <w:style w:type="paragraph" w:customStyle="1" w:styleId="BCCEEB83DA72462F826F40B284DA56F9">
    <w:name w:val="BCCEEB83DA72462F826F40B284DA56F9"/>
    <w:rsid w:val="00C03D7D"/>
  </w:style>
  <w:style w:type="paragraph" w:customStyle="1" w:styleId="EED8D8B9137F4A9B9A49E3527E5263B9">
    <w:name w:val="EED8D8B9137F4A9B9A49E3527E5263B9"/>
    <w:rsid w:val="00C03D7D"/>
  </w:style>
  <w:style w:type="paragraph" w:customStyle="1" w:styleId="31021351F20040F39C4B99E8DAE3B575">
    <w:name w:val="31021351F20040F39C4B99E8DAE3B575"/>
    <w:rsid w:val="00C03D7D"/>
  </w:style>
  <w:style w:type="paragraph" w:customStyle="1" w:styleId="0BF9E9AC1C03412B8A594AECF376A618">
    <w:name w:val="0BF9E9AC1C03412B8A594AECF376A618"/>
    <w:rsid w:val="00C03D7D"/>
  </w:style>
  <w:style w:type="paragraph" w:customStyle="1" w:styleId="07617EE5B21344BAB594274EB6F0D366">
    <w:name w:val="07617EE5B21344BAB594274EB6F0D366"/>
    <w:rsid w:val="00C03D7D"/>
  </w:style>
  <w:style w:type="paragraph" w:customStyle="1" w:styleId="80049E5E4D8E4CCC9672113BA33F98A3">
    <w:name w:val="80049E5E4D8E4CCC9672113BA33F98A3"/>
    <w:rsid w:val="00C03D7D"/>
  </w:style>
  <w:style w:type="paragraph" w:customStyle="1" w:styleId="DF19F24207B24DA7A826C0DA14AB9EFA">
    <w:name w:val="DF19F24207B24DA7A826C0DA14AB9EFA"/>
    <w:rsid w:val="00C03D7D"/>
  </w:style>
  <w:style w:type="paragraph" w:customStyle="1" w:styleId="D021A2C159A94C9CAD780C80292DF7E8">
    <w:name w:val="D021A2C159A94C9CAD780C80292DF7E8"/>
    <w:rsid w:val="00C03D7D"/>
  </w:style>
  <w:style w:type="paragraph" w:customStyle="1" w:styleId="37D75E86863B42048D419E0969BB97D6">
    <w:name w:val="37D75E86863B42048D419E0969BB97D6"/>
    <w:rsid w:val="003E5A9E"/>
  </w:style>
  <w:style w:type="paragraph" w:customStyle="1" w:styleId="4D61F1EFA5FB4F3DA8149E712A146F9A">
    <w:name w:val="4D61F1EFA5FB4F3DA8149E712A146F9A"/>
    <w:rsid w:val="003E5A9E"/>
  </w:style>
  <w:style w:type="paragraph" w:customStyle="1" w:styleId="56682E8466344DCC86654CF99348051E">
    <w:name w:val="56682E8466344DCC86654CF99348051E"/>
    <w:rsid w:val="003E5A9E"/>
  </w:style>
  <w:style w:type="paragraph" w:customStyle="1" w:styleId="39D31C4B6DFA4375B0CDF4B4877DE6FE">
    <w:name w:val="39D31C4B6DFA4375B0CDF4B4877DE6FE"/>
    <w:rsid w:val="00870BF7"/>
  </w:style>
  <w:style w:type="paragraph" w:customStyle="1" w:styleId="8A8BE8DF257642669075D5A699F67F8B">
    <w:name w:val="8A8BE8DF257642669075D5A699F67F8B"/>
    <w:rsid w:val="00914FF5"/>
  </w:style>
  <w:style w:type="paragraph" w:customStyle="1" w:styleId="D4EDBE6BFF784E24B7A1E87186733DB6">
    <w:name w:val="D4EDBE6BFF784E24B7A1E87186733DB6"/>
    <w:rsid w:val="00914FF5"/>
  </w:style>
  <w:style w:type="paragraph" w:customStyle="1" w:styleId="74A5A9C2B3D0481BBF3EB8B5E5AFE314">
    <w:name w:val="74A5A9C2B3D0481BBF3EB8B5E5AFE314"/>
    <w:rsid w:val="00914FF5"/>
  </w:style>
  <w:style w:type="paragraph" w:customStyle="1" w:styleId="AD77F91221C849A497BF162DF0BE3904">
    <w:name w:val="AD77F91221C849A497BF162DF0BE3904"/>
    <w:rsid w:val="00914FF5"/>
  </w:style>
  <w:style w:type="paragraph" w:customStyle="1" w:styleId="D172E22684764E70AC31A6DC6B266227">
    <w:name w:val="D172E22684764E70AC31A6DC6B266227"/>
    <w:rsid w:val="00914FF5"/>
  </w:style>
  <w:style w:type="paragraph" w:customStyle="1" w:styleId="EC073C6089AC4B9789FFDA79AC45397B">
    <w:name w:val="EC073C6089AC4B9789FFDA79AC45397B"/>
    <w:rsid w:val="00914FF5"/>
  </w:style>
  <w:style w:type="paragraph" w:customStyle="1" w:styleId="85F1E46CB3C24078B30D7AC07C66D4A7">
    <w:name w:val="85F1E46CB3C24078B30D7AC07C66D4A7"/>
    <w:rsid w:val="00914FF5"/>
  </w:style>
  <w:style w:type="paragraph" w:customStyle="1" w:styleId="5010A32D8B284A20914759C9D90BC97F">
    <w:name w:val="5010A32D8B284A20914759C9D90BC97F"/>
    <w:rsid w:val="00914FF5"/>
  </w:style>
  <w:style w:type="paragraph" w:customStyle="1" w:styleId="12529EFE72AE469EBD81716C9E37CA10">
    <w:name w:val="12529EFE72AE469EBD81716C9E37CA10"/>
    <w:rsid w:val="00914FF5"/>
  </w:style>
  <w:style w:type="paragraph" w:customStyle="1" w:styleId="6C9DC3EF86344E6E966FC2A85BCA4798">
    <w:name w:val="6C9DC3EF86344E6E966FC2A85BCA4798"/>
    <w:rsid w:val="00914FF5"/>
  </w:style>
  <w:style w:type="paragraph" w:customStyle="1" w:styleId="E05B91CBCEAF4190ACAB94B2524AACD2">
    <w:name w:val="E05B91CBCEAF4190ACAB94B2524AACD2"/>
    <w:rsid w:val="00914FF5"/>
  </w:style>
  <w:style w:type="paragraph" w:customStyle="1" w:styleId="1C8B89102F5448E5BCBBBE40AC9FF675">
    <w:name w:val="1C8B89102F5448E5BCBBBE40AC9FF675"/>
    <w:rsid w:val="00914FF5"/>
  </w:style>
  <w:style w:type="paragraph" w:customStyle="1" w:styleId="3A3B41BC337B49959D1CE11AECA86B50">
    <w:name w:val="3A3B41BC337B49959D1CE11AECA86B50"/>
    <w:rsid w:val="00914FF5"/>
  </w:style>
  <w:style w:type="paragraph" w:customStyle="1" w:styleId="3A9F9C588D3E4F92B72B13A2019606BA">
    <w:name w:val="3A9F9C588D3E4F92B72B13A2019606BA"/>
    <w:rsid w:val="00914FF5"/>
  </w:style>
  <w:style w:type="paragraph" w:customStyle="1" w:styleId="DEC76C0C6D87418587D7C5871BD36923">
    <w:name w:val="DEC76C0C6D87418587D7C5871BD36923"/>
    <w:rsid w:val="00914FF5"/>
  </w:style>
  <w:style w:type="paragraph" w:customStyle="1" w:styleId="5C213AD0088A45458F7092BCFE2B1609">
    <w:name w:val="5C213AD0088A45458F7092BCFE2B1609"/>
    <w:rsid w:val="00914FF5"/>
  </w:style>
  <w:style w:type="paragraph" w:customStyle="1" w:styleId="A239A7D146FD4F32B15A47C7F2C83C5C">
    <w:name w:val="A239A7D146FD4F32B15A47C7F2C83C5C"/>
    <w:rsid w:val="00914FF5"/>
  </w:style>
  <w:style w:type="paragraph" w:customStyle="1" w:styleId="5E65DE0A06114DCA8B8843A3589AC6C7">
    <w:name w:val="5E65DE0A06114DCA8B8843A3589AC6C7"/>
    <w:rsid w:val="00914FF5"/>
  </w:style>
  <w:style w:type="paragraph" w:customStyle="1" w:styleId="6E0467E03D4E4730BE013047A424CCCF">
    <w:name w:val="6E0467E03D4E4730BE013047A424CCCF"/>
    <w:rsid w:val="00914FF5"/>
  </w:style>
  <w:style w:type="paragraph" w:customStyle="1" w:styleId="B564385DC4D8485C921E3AA808F1E3EE">
    <w:name w:val="B564385DC4D8485C921E3AA808F1E3EE"/>
    <w:rsid w:val="00914FF5"/>
  </w:style>
  <w:style w:type="paragraph" w:customStyle="1" w:styleId="5EF35D6FC4704166AD4A39E954EBCABF">
    <w:name w:val="5EF35D6FC4704166AD4A39E954EBCABF"/>
    <w:rsid w:val="000C72B8"/>
  </w:style>
  <w:style w:type="paragraph" w:customStyle="1" w:styleId="D21FE12AC9F24FDCBFF7D7C2A1973034">
    <w:name w:val="D21FE12AC9F24FDCBFF7D7C2A1973034"/>
    <w:rsid w:val="000C72B8"/>
  </w:style>
  <w:style w:type="paragraph" w:customStyle="1" w:styleId="B5D4197871F74AD68BDE1E7F44867F02">
    <w:name w:val="B5D4197871F74AD68BDE1E7F44867F02"/>
    <w:rsid w:val="000C72B8"/>
  </w:style>
  <w:style w:type="paragraph" w:customStyle="1" w:styleId="7D10D70581654686B6DF82DC605439FF">
    <w:name w:val="7D10D70581654686B6DF82DC605439FF"/>
    <w:rsid w:val="000C72B8"/>
  </w:style>
  <w:style w:type="paragraph" w:customStyle="1" w:styleId="8932CFF87C4A40ACA4D7398862E4EB59">
    <w:name w:val="8932CFF87C4A40ACA4D7398862E4EB59"/>
    <w:rsid w:val="000C72B8"/>
  </w:style>
  <w:style w:type="paragraph" w:customStyle="1" w:styleId="08C9779070714FEC88251F5B14B8A45F">
    <w:name w:val="08C9779070714FEC88251F5B14B8A45F"/>
    <w:rsid w:val="000C72B8"/>
  </w:style>
  <w:style w:type="paragraph" w:customStyle="1" w:styleId="840AE7AE7FD745D8A45C33280C08BB47">
    <w:name w:val="840AE7AE7FD745D8A45C33280C08BB47"/>
    <w:rsid w:val="000C72B8"/>
  </w:style>
  <w:style w:type="paragraph" w:customStyle="1" w:styleId="2CAD180F2ABE40BF99D4DC1A6C6E073A">
    <w:name w:val="2CAD180F2ABE40BF99D4DC1A6C6E073A"/>
    <w:rsid w:val="000C72B8"/>
  </w:style>
  <w:style w:type="paragraph" w:customStyle="1" w:styleId="E116B297CA8E4C1496BE65693F8C4969">
    <w:name w:val="E116B297CA8E4C1496BE65693F8C4969"/>
    <w:rsid w:val="000C72B8"/>
  </w:style>
  <w:style w:type="paragraph" w:customStyle="1" w:styleId="D09B81D8D2CD418ABB6B11434ED05E0A">
    <w:name w:val="D09B81D8D2CD418ABB6B11434ED05E0A"/>
    <w:rsid w:val="000C72B8"/>
  </w:style>
  <w:style w:type="paragraph" w:customStyle="1" w:styleId="1BD5EB02905B43BD85E545E97AACD57C">
    <w:name w:val="1BD5EB02905B43BD85E545E97AACD57C"/>
    <w:rsid w:val="000C72B8"/>
  </w:style>
  <w:style w:type="paragraph" w:customStyle="1" w:styleId="5B435C3679B24075B20F540D6F2DB173">
    <w:name w:val="5B435C3679B24075B20F540D6F2DB173"/>
    <w:rsid w:val="000C72B8"/>
  </w:style>
  <w:style w:type="paragraph" w:customStyle="1" w:styleId="83D79352526B4833A56F31C47FB5BF1C">
    <w:name w:val="83D79352526B4833A56F31C47FB5BF1C"/>
    <w:rsid w:val="000C72B8"/>
  </w:style>
  <w:style w:type="paragraph" w:customStyle="1" w:styleId="C83B55510F1D427BB4E0CF1D33ABC81D">
    <w:name w:val="C83B55510F1D427BB4E0CF1D33ABC81D"/>
    <w:rsid w:val="000C72B8"/>
  </w:style>
  <w:style w:type="paragraph" w:customStyle="1" w:styleId="D56AA3E3251A45C99C7AFBDF4E87D00F">
    <w:name w:val="D56AA3E3251A45C99C7AFBDF4E87D00F"/>
    <w:rsid w:val="000C72B8"/>
  </w:style>
  <w:style w:type="paragraph" w:customStyle="1" w:styleId="D8653133988649CAA2776ECC34AF8F84">
    <w:name w:val="D8653133988649CAA2776ECC34AF8F84"/>
    <w:rsid w:val="000C72B8"/>
  </w:style>
  <w:style w:type="paragraph" w:customStyle="1" w:styleId="7DCA2E05FA974BA4AE17438FE593DA82">
    <w:name w:val="7DCA2E05FA974BA4AE17438FE593DA82"/>
    <w:rsid w:val="000C72B8"/>
  </w:style>
  <w:style w:type="paragraph" w:customStyle="1" w:styleId="CC43EF4AB3024BCEA341CC29AFBEFEC5">
    <w:name w:val="CC43EF4AB3024BCEA341CC29AFBEFEC5"/>
    <w:rsid w:val="000C72B8"/>
  </w:style>
  <w:style w:type="paragraph" w:customStyle="1" w:styleId="81DC1AEFB8F24F1A81A9133E8D05D638">
    <w:name w:val="81DC1AEFB8F24F1A81A9133E8D05D638"/>
    <w:rsid w:val="000C72B8"/>
  </w:style>
  <w:style w:type="paragraph" w:customStyle="1" w:styleId="38B8ED3D11AA4286BE75D787FC8B5493">
    <w:name w:val="38B8ED3D11AA4286BE75D787FC8B5493"/>
    <w:rsid w:val="000C72B8"/>
  </w:style>
  <w:style w:type="paragraph" w:customStyle="1" w:styleId="6F721E0D5F2B428CB82AB0378B1E9C21">
    <w:name w:val="6F721E0D5F2B428CB82AB0378B1E9C21"/>
    <w:rsid w:val="000C72B8"/>
  </w:style>
  <w:style w:type="paragraph" w:customStyle="1" w:styleId="9A91738F02B24D07B22F9A3C5BF6AB68">
    <w:name w:val="9A91738F02B24D07B22F9A3C5BF6AB68"/>
    <w:rsid w:val="000C72B8"/>
  </w:style>
  <w:style w:type="paragraph" w:customStyle="1" w:styleId="A2E26D24CD1C43A186D6D89551F8CF25">
    <w:name w:val="A2E26D24CD1C43A186D6D89551F8CF25"/>
    <w:rsid w:val="000C72B8"/>
  </w:style>
  <w:style w:type="paragraph" w:customStyle="1" w:styleId="72686AC3A61B44EE87010FF8FE3C2AF7">
    <w:name w:val="72686AC3A61B44EE87010FF8FE3C2AF7"/>
    <w:rsid w:val="000C72B8"/>
  </w:style>
  <w:style w:type="paragraph" w:customStyle="1" w:styleId="936450FB55A24A3D9541996C4B313CED">
    <w:name w:val="936450FB55A24A3D9541996C4B313CED"/>
    <w:rsid w:val="000C72B8"/>
  </w:style>
  <w:style w:type="paragraph" w:customStyle="1" w:styleId="0F16659035B247FEA5E9417AF65409BD">
    <w:name w:val="0F16659035B247FEA5E9417AF65409BD"/>
    <w:rsid w:val="000C72B8"/>
  </w:style>
  <w:style w:type="paragraph" w:customStyle="1" w:styleId="B08544BB311347BDB6AF5CE922468BA3">
    <w:name w:val="B08544BB311347BDB6AF5CE922468BA3"/>
    <w:rsid w:val="000C72B8"/>
  </w:style>
  <w:style w:type="paragraph" w:customStyle="1" w:styleId="C47C2666CB1A471DABD2D31433FE7B05">
    <w:name w:val="C47C2666CB1A471DABD2D31433FE7B05"/>
    <w:rsid w:val="000C72B8"/>
  </w:style>
  <w:style w:type="paragraph" w:customStyle="1" w:styleId="4F292172AEE14C4ABB0F6DEDC017DACB">
    <w:name w:val="4F292172AEE14C4ABB0F6DEDC017DACB"/>
    <w:rsid w:val="000C72B8"/>
  </w:style>
  <w:style w:type="paragraph" w:customStyle="1" w:styleId="65351231AB244C229D773D6DF04ABF74">
    <w:name w:val="65351231AB244C229D773D6DF04ABF74"/>
    <w:rsid w:val="000C72B8"/>
  </w:style>
  <w:style w:type="paragraph" w:customStyle="1" w:styleId="726C89E4F9B44AC7B5A928F69C91C63B">
    <w:name w:val="726C89E4F9B44AC7B5A928F69C91C63B"/>
    <w:rsid w:val="000C72B8"/>
  </w:style>
  <w:style w:type="paragraph" w:customStyle="1" w:styleId="F61C50CED2A24843B5F62BB868EB858A">
    <w:name w:val="F61C50CED2A24843B5F62BB868EB858A"/>
    <w:rsid w:val="000C72B8"/>
  </w:style>
  <w:style w:type="paragraph" w:customStyle="1" w:styleId="734943661BDE4ACB8A04315C57FF3CC3">
    <w:name w:val="734943661BDE4ACB8A04315C57FF3CC3"/>
    <w:rsid w:val="000C72B8"/>
  </w:style>
  <w:style w:type="paragraph" w:customStyle="1" w:styleId="0E7ACF03CA3A4B0AAAE5FA449C1F4A99">
    <w:name w:val="0E7ACF03CA3A4B0AAAE5FA449C1F4A99"/>
    <w:rsid w:val="000C72B8"/>
  </w:style>
  <w:style w:type="paragraph" w:customStyle="1" w:styleId="4BB91DAF11BB4C04BE758D3084214E6D">
    <w:name w:val="4BB91DAF11BB4C04BE758D3084214E6D"/>
    <w:rsid w:val="000C72B8"/>
  </w:style>
  <w:style w:type="paragraph" w:customStyle="1" w:styleId="F6FFACE343C94BA78E6B3E7315B7AB05">
    <w:name w:val="F6FFACE343C94BA78E6B3E7315B7AB05"/>
    <w:rsid w:val="000C72B8"/>
  </w:style>
  <w:style w:type="paragraph" w:customStyle="1" w:styleId="9A0673C69E324AB383228BAC9C6D024E">
    <w:name w:val="9A0673C69E324AB383228BAC9C6D024E"/>
    <w:rsid w:val="000C72B8"/>
  </w:style>
  <w:style w:type="paragraph" w:customStyle="1" w:styleId="98AF48FB4C6A46A597741B835BAEDD54">
    <w:name w:val="98AF48FB4C6A46A597741B835BAEDD54"/>
    <w:rsid w:val="000C72B8"/>
  </w:style>
  <w:style w:type="paragraph" w:customStyle="1" w:styleId="B4A71F0CEBA04AFCB6A9B9319174B2DF">
    <w:name w:val="B4A71F0CEBA04AFCB6A9B9319174B2DF"/>
    <w:rsid w:val="000C72B8"/>
  </w:style>
  <w:style w:type="paragraph" w:customStyle="1" w:styleId="977B12AE28E4466A84148E6B542C28DC">
    <w:name w:val="977B12AE28E4466A84148E6B542C28DC"/>
    <w:rsid w:val="000C72B8"/>
  </w:style>
  <w:style w:type="paragraph" w:customStyle="1" w:styleId="295D4CB172A044FFB3FE154D86E66E59">
    <w:name w:val="295D4CB172A044FFB3FE154D86E66E59"/>
    <w:rsid w:val="000C72B8"/>
  </w:style>
  <w:style w:type="paragraph" w:customStyle="1" w:styleId="CB37795D3CBE45D9B61F9EB3EDD34941">
    <w:name w:val="CB37795D3CBE45D9B61F9EB3EDD34941"/>
    <w:rsid w:val="000C72B8"/>
  </w:style>
  <w:style w:type="paragraph" w:customStyle="1" w:styleId="539E0523C49040069D82E2831B1F1CAC">
    <w:name w:val="539E0523C49040069D82E2831B1F1CAC"/>
    <w:rsid w:val="000C72B8"/>
  </w:style>
  <w:style w:type="paragraph" w:customStyle="1" w:styleId="78B2C72894224018ADD8DD2A5564FC74">
    <w:name w:val="78B2C72894224018ADD8DD2A5564FC74"/>
    <w:rsid w:val="000C72B8"/>
  </w:style>
  <w:style w:type="paragraph" w:customStyle="1" w:styleId="BCB8E3BB49CF47EFAF2242ED7B59784D">
    <w:name w:val="BCB8E3BB49CF47EFAF2242ED7B59784D"/>
    <w:rsid w:val="000C72B8"/>
  </w:style>
  <w:style w:type="paragraph" w:customStyle="1" w:styleId="DD64C5CF3701490AA5ACDD683892B230">
    <w:name w:val="DD64C5CF3701490AA5ACDD683892B230"/>
    <w:rsid w:val="000C72B8"/>
  </w:style>
  <w:style w:type="paragraph" w:customStyle="1" w:styleId="B6EB806ED0A640A4B89A3BFDEEE3299D">
    <w:name w:val="B6EB806ED0A640A4B89A3BFDEEE3299D"/>
    <w:rsid w:val="000C72B8"/>
  </w:style>
  <w:style w:type="paragraph" w:customStyle="1" w:styleId="BC0E63F8ABF5456C92465F5D1DE78B3C">
    <w:name w:val="BC0E63F8ABF5456C92465F5D1DE78B3C"/>
    <w:rsid w:val="000C72B8"/>
  </w:style>
  <w:style w:type="paragraph" w:customStyle="1" w:styleId="553E3545464C4AFF9BB061CFABF73D64">
    <w:name w:val="553E3545464C4AFF9BB061CFABF73D64"/>
    <w:rsid w:val="000C72B8"/>
  </w:style>
  <w:style w:type="paragraph" w:customStyle="1" w:styleId="F28F220B94BF468584080A513E6FDB09">
    <w:name w:val="F28F220B94BF468584080A513E6FDB09"/>
    <w:rsid w:val="000C72B8"/>
  </w:style>
  <w:style w:type="paragraph" w:customStyle="1" w:styleId="553249F45606401FB04C2E0AB7F0DAC3">
    <w:name w:val="553249F45606401FB04C2E0AB7F0DAC3"/>
    <w:rsid w:val="000C72B8"/>
  </w:style>
  <w:style w:type="paragraph" w:customStyle="1" w:styleId="79D9C81B41C14EEE8FE1E07850BC9743">
    <w:name w:val="79D9C81B41C14EEE8FE1E07850BC9743"/>
    <w:rsid w:val="000C72B8"/>
  </w:style>
  <w:style w:type="paragraph" w:customStyle="1" w:styleId="77B0550A5ED84A5DA1062FA5F430F2A6">
    <w:name w:val="77B0550A5ED84A5DA1062FA5F430F2A6"/>
    <w:rsid w:val="000C72B8"/>
  </w:style>
  <w:style w:type="paragraph" w:customStyle="1" w:styleId="68C5777349A340F4922C2A7E5B271686">
    <w:name w:val="68C5777349A340F4922C2A7E5B271686"/>
    <w:rsid w:val="000C72B8"/>
  </w:style>
  <w:style w:type="paragraph" w:customStyle="1" w:styleId="6B1365B949474AAA90398385CFF95288">
    <w:name w:val="6B1365B949474AAA90398385CFF95288"/>
    <w:rsid w:val="000C72B8"/>
  </w:style>
  <w:style w:type="paragraph" w:customStyle="1" w:styleId="0FA38ADC92D449448076D52D8DB7BF46">
    <w:name w:val="0FA38ADC92D449448076D52D8DB7BF46"/>
    <w:rsid w:val="000C72B8"/>
  </w:style>
  <w:style w:type="paragraph" w:customStyle="1" w:styleId="190B1F31E49E4E7BA980C0F03D46F8FD">
    <w:name w:val="190B1F31E49E4E7BA980C0F03D46F8FD"/>
    <w:rsid w:val="000C72B8"/>
  </w:style>
  <w:style w:type="paragraph" w:customStyle="1" w:styleId="B0432D03FA0D419B9D74B96A1E01EBE5">
    <w:name w:val="B0432D03FA0D419B9D74B96A1E01EBE5"/>
    <w:rsid w:val="000C72B8"/>
  </w:style>
  <w:style w:type="paragraph" w:customStyle="1" w:styleId="FFBE078DE78F4558BF6C85D86B345583">
    <w:name w:val="FFBE078DE78F4558BF6C85D86B345583"/>
    <w:rsid w:val="000C72B8"/>
  </w:style>
  <w:style w:type="paragraph" w:customStyle="1" w:styleId="F9C1269A8ACD4DD5AC617E0BAED9E827">
    <w:name w:val="F9C1269A8ACD4DD5AC617E0BAED9E827"/>
    <w:rsid w:val="000C72B8"/>
  </w:style>
  <w:style w:type="paragraph" w:customStyle="1" w:styleId="2C8D6BD8ACF645A4A7EBD0B32A7E60D6">
    <w:name w:val="2C8D6BD8ACF645A4A7EBD0B32A7E60D6"/>
    <w:rsid w:val="000C72B8"/>
  </w:style>
  <w:style w:type="paragraph" w:customStyle="1" w:styleId="639EA31708E3443EA47FE56BB50778C7">
    <w:name w:val="639EA31708E3443EA47FE56BB50778C7"/>
    <w:rsid w:val="000C72B8"/>
  </w:style>
  <w:style w:type="paragraph" w:customStyle="1" w:styleId="19397B51DAD54FCD97A2D62816835542">
    <w:name w:val="19397B51DAD54FCD97A2D62816835542"/>
    <w:rsid w:val="000C72B8"/>
  </w:style>
  <w:style w:type="paragraph" w:customStyle="1" w:styleId="C7432A64A6C74102B18E33518DC2CD01">
    <w:name w:val="C7432A64A6C74102B18E33518DC2CD01"/>
    <w:rsid w:val="000C72B8"/>
  </w:style>
  <w:style w:type="paragraph" w:customStyle="1" w:styleId="B0E0613D17A84CFC931D0C595B73C95F">
    <w:name w:val="B0E0613D17A84CFC931D0C595B73C95F"/>
    <w:rsid w:val="000C72B8"/>
  </w:style>
  <w:style w:type="paragraph" w:customStyle="1" w:styleId="5B2D7B1A421C44339882222E1B765ADE">
    <w:name w:val="5B2D7B1A421C44339882222E1B765ADE"/>
    <w:rsid w:val="000C72B8"/>
  </w:style>
  <w:style w:type="paragraph" w:customStyle="1" w:styleId="DCB59EA5BCB9442F978BE47E60BA939E">
    <w:name w:val="DCB59EA5BCB9442F978BE47E60BA939E"/>
    <w:rsid w:val="000C72B8"/>
  </w:style>
  <w:style w:type="paragraph" w:customStyle="1" w:styleId="62791CA71DDB47068B88990D8DA559C5">
    <w:name w:val="62791CA71DDB47068B88990D8DA559C5"/>
    <w:rsid w:val="000C72B8"/>
  </w:style>
  <w:style w:type="paragraph" w:customStyle="1" w:styleId="A01A53A93B8C4961B9D905E6CDF4ADD3">
    <w:name w:val="A01A53A93B8C4961B9D905E6CDF4ADD3"/>
    <w:rsid w:val="000C72B8"/>
  </w:style>
  <w:style w:type="paragraph" w:customStyle="1" w:styleId="55F9B4BFD0304516A2F1CF3DBD11B128">
    <w:name w:val="55F9B4BFD0304516A2F1CF3DBD11B128"/>
    <w:rsid w:val="000C72B8"/>
  </w:style>
  <w:style w:type="paragraph" w:customStyle="1" w:styleId="0E440E769CFA41C68499BFD57F2AE982">
    <w:name w:val="0E440E769CFA41C68499BFD57F2AE982"/>
    <w:rsid w:val="000C72B8"/>
  </w:style>
  <w:style w:type="paragraph" w:customStyle="1" w:styleId="FBB3FC017A75493CBECED4EC82E8BA0E">
    <w:name w:val="FBB3FC017A75493CBECED4EC82E8BA0E"/>
    <w:rsid w:val="000C72B8"/>
  </w:style>
  <w:style w:type="paragraph" w:customStyle="1" w:styleId="C4B3418BE9EE4D748F2FC10D5E972C0B">
    <w:name w:val="C4B3418BE9EE4D748F2FC10D5E972C0B"/>
    <w:rsid w:val="000C72B8"/>
  </w:style>
  <w:style w:type="paragraph" w:customStyle="1" w:styleId="696F473418F74C03B5119E4F13E629CC">
    <w:name w:val="696F473418F74C03B5119E4F13E629CC"/>
    <w:rsid w:val="000C72B8"/>
  </w:style>
  <w:style w:type="paragraph" w:customStyle="1" w:styleId="1F28EDB5715A4C2ABC1C872CDE22D64D">
    <w:name w:val="1F28EDB5715A4C2ABC1C872CDE22D64D"/>
    <w:rsid w:val="000C72B8"/>
  </w:style>
  <w:style w:type="paragraph" w:customStyle="1" w:styleId="FB1725E86CB94B5FAAE13C03727358A6">
    <w:name w:val="FB1725E86CB94B5FAAE13C03727358A6"/>
    <w:rsid w:val="000C72B8"/>
  </w:style>
  <w:style w:type="paragraph" w:customStyle="1" w:styleId="8832B875AB874D82B53022933E0271DC">
    <w:name w:val="8832B875AB874D82B53022933E0271DC"/>
    <w:rsid w:val="000C72B8"/>
  </w:style>
  <w:style w:type="paragraph" w:customStyle="1" w:styleId="D61424EB68FF45E2B0DCF91DA035287D">
    <w:name w:val="D61424EB68FF45E2B0DCF91DA035287D"/>
    <w:rsid w:val="000C72B8"/>
  </w:style>
  <w:style w:type="paragraph" w:customStyle="1" w:styleId="4CA0F6B6EFA24E06BCE74E8F9D157ED0">
    <w:name w:val="4CA0F6B6EFA24E06BCE74E8F9D157ED0"/>
    <w:rsid w:val="000C72B8"/>
  </w:style>
  <w:style w:type="paragraph" w:customStyle="1" w:styleId="C04AB05D0EB7486DACAC8338AEAC8B60">
    <w:name w:val="C04AB05D0EB7486DACAC8338AEAC8B60"/>
    <w:rsid w:val="000C72B8"/>
  </w:style>
  <w:style w:type="paragraph" w:customStyle="1" w:styleId="C8584A208FF14F6895641DFF8C92FF29">
    <w:name w:val="C8584A208FF14F6895641DFF8C92FF29"/>
    <w:rsid w:val="000C72B8"/>
  </w:style>
  <w:style w:type="paragraph" w:customStyle="1" w:styleId="2A42D537188D4A91BA67D24DEEF94AA6">
    <w:name w:val="2A42D537188D4A91BA67D24DEEF94AA6"/>
    <w:rsid w:val="000C72B8"/>
  </w:style>
  <w:style w:type="paragraph" w:customStyle="1" w:styleId="1D287605F16C4A50B70F93CB76CA700A">
    <w:name w:val="1D287605F16C4A50B70F93CB76CA700A"/>
    <w:rsid w:val="000C72B8"/>
  </w:style>
  <w:style w:type="paragraph" w:customStyle="1" w:styleId="0AD47733C08D482185DE1CACA76D5683">
    <w:name w:val="0AD47733C08D482185DE1CACA76D5683"/>
    <w:rsid w:val="000C72B8"/>
  </w:style>
  <w:style w:type="paragraph" w:customStyle="1" w:styleId="88ABC92B53B64C4D95C40D846960EC99">
    <w:name w:val="88ABC92B53B64C4D95C40D846960EC99"/>
    <w:rsid w:val="000C72B8"/>
  </w:style>
  <w:style w:type="paragraph" w:customStyle="1" w:styleId="7802DBBFCEAB4AB4A86CBAD63CF69641">
    <w:name w:val="7802DBBFCEAB4AB4A86CBAD63CF69641"/>
    <w:rsid w:val="000C72B8"/>
  </w:style>
  <w:style w:type="paragraph" w:customStyle="1" w:styleId="0D624DDE3F2747B490D19C97D057CDF1">
    <w:name w:val="0D624DDE3F2747B490D19C97D057CDF1"/>
    <w:rsid w:val="000C72B8"/>
  </w:style>
  <w:style w:type="paragraph" w:customStyle="1" w:styleId="356CC12112A8484691E0003B37095C92">
    <w:name w:val="356CC12112A8484691E0003B37095C92"/>
    <w:rsid w:val="000C72B8"/>
  </w:style>
  <w:style w:type="paragraph" w:customStyle="1" w:styleId="896C73F094CA4CB1967EF0099AF88E1B">
    <w:name w:val="896C73F094CA4CB1967EF0099AF88E1B"/>
    <w:rsid w:val="000C72B8"/>
  </w:style>
  <w:style w:type="paragraph" w:customStyle="1" w:styleId="F3D70B78D10E40E1BF661E9B4780B816">
    <w:name w:val="F3D70B78D10E40E1BF661E9B4780B816"/>
    <w:rsid w:val="000C72B8"/>
  </w:style>
  <w:style w:type="paragraph" w:customStyle="1" w:styleId="860CBC1DE03041E2BE4F0874F0B91742">
    <w:name w:val="860CBC1DE03041E2BE4F0874F0B91742"/>
    <w:rsid w:val="000C72B8"/>
  </w:style>
  <w:style w:type="paragraph" w:customStyle="1" w:styleId="F8E163434D064C53BA022687C6BA4A0D">
    <w:name w:val="F8E163434D064C53BA022687C6BA4A0D"/>
    <w:rsid w:val="000C72B8"/>
  </w:style>
  <w:style w:type="paragraph" w:customStyle="1" w:styleId="79DEBBD5E4D94906A795ADB1BE84F014">
    <w:name w:val="79DEBBD5E4D94906A795ADB1BE84F014"/>
    <w:rsid w:val="000C72B8"/>
  </w:style>
  <w:style w:type="paragraph" w:customStyle="1" w:styleId="DAC72761B9714AEE8E801A8F29312C38">
    <w:name w:val="DAC72761B9714AEE8E801A8F29312C38"/>
    <w:rsid w:val="000C72B8"/>
  </w:style>
  <w:style w:type="paragraph" w:customStyle="1" w:styleId="DF1B205F4F3342D4B0F0C8E732BF2431">
    <w:name w:val="DF1B205F4F3342D4B0F0C8E732BF2431"/>
    <w:rsid w:val="000C72B8"/>
  </w:style>
  <w:style w:type="paragraph" w:customStyle="1" w:styleId="1E9D809646DF4BB886C44D0C59AEACBA">
    <w:name w:val="1E9D809646DF4BB886C44D0C59AEACBA"/>
    <w:rsid w:val="000C72B8"/>
  </w:style>
  <w:style w:type="paragraph" w:customStyle="1" w:styleId="CDF0AA46B8CB4D7CBE5C53910FD3B4C2">
    <w:name w:val="CDF0AA46B8CB4D7CBE5C53910FD3B4C2"/>
    <w:rsid w:val="000C72B8"/>
  </w:style>
  <w:style w:type="paragraph" w:customStyle="1" w:styleId="F944B78510C540FEBB5C0551E3510C8A">
    <w:name w:val="F944B78510C540FEBB5C0551E3510C8A"/>
    <w:rsid w:val="000C72B8"/>
  </w:style>
  <w:style w:type="paragraph" w:customStyle="1" w:styleId="3DDDC84BEA63479E8EA18B7B408D14AD">
    <w:name w:val="3DDDC84BEA63479E8EA18B7B408D14AD"/>
    <w:rsid w:val="000C72B8"/>
  </w:style>
  <w:style w:type="paragraph" w:customStyle="1" w:styleId="A8158AF1315F43F293A455B9647BF6BD">
    <w:name w:val="A8158AF1315F43F293A455B9647BF6BD"/>
    <w:rsid w:val="000C72B8"/>
  </w:style>
  <w:style w:type="paragraph" w:customStyle="1" w:styleId="21D7CDBD03C24FFD9E157DAC9C8A3C45">
    <w:name w:val="21D7CDBD03C24FFD9E157DAC9C8A3C45"/>
    <w:rsid w:val="000C72B8"/>
  </w:style>
  <w:style w:type="paragraph" w:customStyle="1" w:styleId="8EA00EE0FCC24A5F89658B29C893D535">
    <w:name w:val="8EA00EE0FCC24A5F89658B29C893D535"/>
    <w:rsid w:val="000C72B8"/>
  </w:style>
  <w:style w:type="paragraph" w:customStyle="1" w:styleId="DFDE4425CF1A48C3AE36B16591DC25FF">
    <w:name w:val="DFDE4425CF1A48C3AE36B16591DC25FF"/>
    <w:rsid w:val="000C72B8"/>
  </w:style>
  <w:style w:type="paragraph" w:customStyle="1" w:styleId="CB800334331E40AFBE94E90328E4248A">
    <w:name w:val="CB800334331E40AFBE94E90328E4248A"/>
    <w:rsid w:val="000C72B8"/>
  </w:style>
  <w:style w:type="paragraph" w:customStyle="1" w:styleId="0807AF9F538E4847AAD027003AD8C573">
    <w:name w:val="0807AF9F538E4847AAD027003AD8C573"/>
    <w:rsid w:val="000C72B8"/>
  </w:style>
  <w:style w:type="paragraph" w:customStyle="1" w:styleId="9354CAC724BD48F6A95A94F5F00C3163">
    <w:name w:val="9354CAC724BD48F6A95A94F5F00C3163"/>
    <w:rsid w:val="000C72B8"/>
  </w:style>
  <w:style w:type="paragraph" w:customStyle="1" w:styleId="E60D4FF062C84743A32E77183F85CA69">
    <w:name w:val="E60D4FF062C84743A32E77183F85CA69"/>
    <w:rsid w:val="000C72B8"/>
  </w:style>
  <w:style w:type="paragraph" w:customStyle="1" w:styleId="461BC8B4EF1F44F2907B44A636B20136">
    <w:name w:val="461BC8B4EF1F44F2907B44A636B20136"/>
    <w:rsid w:val="000C72B8"/>
  </w:style>
  <w:style w:type="paragraph" w:customStyle="1" w:styleId="B205EFCC07D24A9B8D16548652F3ED25">
    <w:name w:val="B205EFCC07D24A9B8D16548652F3ED25"/>
    <w:rsid w:val="000C72B8"/>
  </w:style>
  <w:style w:type="paragraph" w:customStyle="1" w:styleId="E34753A9F1284134B1FABBF1F1BB7608">
    <w:name w:val="E34753A9F1284134B1FABBF1F1BB7608"/>
    <w:rsid w:val="000C72B8"/>
  </w:style>
  <w:style w:type="paragraph" w:customStyle="1" w:styleId="9D4CA3E907CB471788AA311275371589">
    <w:name w:val="9D4CA3E907CB471788AA311275371589"/>
    <w:rsid w:val="000C72B8"/>
  </w:style>
  <w:style w:type="paragraph" w:customStyle="1" w:styleId="E7F6B043C4F14269BAD10BB71A053C83">
    <w:name w:val="E7F6B043C4F14269BAD10BB71A053C83"/>
    <w:rsid w:val="000C72B8"/>
  </w:style>
  <w:style w:type="paragraph" w:customStyle="1" w:styleId="11596CDADCC24B3696EAD2230827D5D7">
    <w:name w:val="11596CDADCC24B3696EAD2230827D5D7"/>
    <w:rsid w:val="000C72B8"/>
  </w:style>
  <w:style w:type="paragraph" w:customStyle="1" w:styleId="026D4C354B4C431AAD1967E9606BA5CA">
    <w:name w:val="026D4C354B4C431AAD1967E9606BA5CA"/>
    <w:rsid w:val="000C72B8"/>
  </w:style>
  <w:style w:type="paragraph" w:customStyle="1" w:styleId="E6D3CDE98705479E8D95076FD52F8DFE">
    <w:name w:val="E6D3CDE98705479E8D95076FD52F8DFE"/>
    <w:rsid w:val="000C72B8"/>
  </w:style>
  <w:style w:type="paragraph" w:customStyle="1" w:styleId="C479F75AB82A4D67AE14D7C7944F39D7">
    <w:name w:val="C479F75AB82A4D67AE14D7C7944F39D7"/>
    <w:rsid w:val="000C72B8"/>
  </w:style>
  <w:style w:type="paragraph" w:customStyle="1" w:styleId="063F3B6C0CEB4F6CAEC7C5AD01CA7A95">
    <w:name w:val="063F3B6C0CEB4F6CAEC7C5AD01CA7A95"/>
    <w:rsid w:val="000C72B8"/>
  </w:style>
  <w:style w:type="paragraph" w:customStyle="1" w:styleId="7F3800508662494A9B152D8B0CB21DF4">
    <w:name w:val="7F3800508662494A9B152D8B0CB21DF4"/>
    <w:rsid w:val="000C72B8"/>
  </w:style>
  <w:style w:type="paragraph" w:customStyle="1" w:styleId="0FBBBF41677049ADBC0A6D7ADDFC797A">
    <w:name w:val="0FBBBF41677049ADBC0A6D7ADDFC797A"/>
    <w:rsid w:val="000C72B8"/>
  </w:style>
  <w:style w:type="paragraph" w:customStyle="1" w:styleId="4995512066D9467584F69C79B361B780">
    <w:name w:val="4995512066D9467584F69C79B361B780"/>
    <w:rsid w:val="000C72B8"/>
  </w:style>
  <w:style w:type="paragraph" w:customStyle="1" w:styleId="12621B75337E47CF9D5B26632E8FA989">
    <w:name w:val="12621B75337E47CF9D5B26632E8FA989"/>
    <w:rsid w:val="000C72B8"/>
  </w:style>
  <w:style w:type="paragraph" w:customStyle="1" w:styleId="8B7B0728EA2B47B3BF6AE51558A9104D">
    <w:name w:val="8B7B0728EA2B47B3BF6AE51558A9104D"/>
    <w:rsid w:val="000C72B8"/>
  </w:style>
  <w:style w:type="paragraph" w:customStyle="1" w:styleId="300205F2040E4EA7AC9D8F52862E2B83">
    <w:name w:val="300205F2040E4EA7AC9D8F52862E2B83"/>
    <w:rsid w:val="000C72B8"/>
  </w:style>
  <w:style w:type="paragraph" w:customStyle="1" w:styleId="89EF0300E8494C8E99D72A6CA90D7F97">
    <w:name w:val="89EF0300E8494C8E99D72A6CA90D7F97"/>
    <w:rsid w:val="000C72B8"/>
  </w:style>
  <w:style w:type="paragraph" w:customStyle="1" w:styleId="4F43CAF84F3649829004800C3EED670A">
    <w:name w:val="4F43CAF84F3649829004800C3EED670A"/>
    <w:rsid w:val="000C72B8"/>
  </w:style>
  <w:style w:type="paragraph" w:customStyle="1" w:styleId="A8D558C8526447E898C925BB7C9DE337">
    <w:name w:val="A8D558C8526447E898C925BB7C9DE337"/>
    <w:rsid w:val="000C72B8"/>
  </w:style>
  <w:style w:type="paragraph" w:customStyle="1" w:styleId="644A92D10AE644DBA02481971848DA85">
    <w:name w:val="644A92D10AE644DBA02481971848DA85"/>
    <w:rsid w:val="000C72B8"/>
  </w:style>
  <w:style w:type="paragraph" w:customStyle="1" w:styleId="2BA41391B48F4A5CB9BDFE8B09D29F72">
    <w:name w:val="2BA41391B48F4A5CB9BDFE8B09D29F72"/>
    <w:rsid w:val="000C72B8"/>
  </w:style>
  <w:style w:type="paragraph" w:customStyle="1" w:styleId="25FA8AC7C4D9466AA5313D3B53E10546">
    <w:name w:val="25FA8AC7C4D9466AA5313D3B53E10546"/>
    <w:rsid w:val="000C72B8"/>
  </w:style>
  <w:style w:type="paragraph" w:customStyle="1" w:styleId="20F05EE00D36433E94DB37A2FD645E9B">
    <w:name w:val="20F05EE00D36433E94DB37A2FD645E9B"/>
    <w:rsid w:val="000C72B8"/>
  </w:style>
  <w:style w:type="paragraph" w:customStyle="1" w:styleId="FF8CD4E269254A2E808FE9BC306F265F">
    <w:name w:val="FF8CD4E269254A2E808FE9BC306F265F"/>
    <w:rsid w:val="000C72B8"/>
  </w:style>
  <w:style w:type="paragraph" w:customStyle="1" w:styleId="6511C0B92FE44FC584701E1B1DBAB69B">
    <w:name w:val="6511C0B92FE44FC584701E1B1DBAB69B"/>
    <w:rsid w:val="000C72B8"/>
  </w:style>
  <w:style w:type="paragraph" w:customStyle="1" w:styleId="D2691A6E13C04FA6BE9D29A64E2952CF">
    <w:name w:val="D2691A6E13C04FA6BE9D29A64E2952CF"/>
    <w:rsid w:val="000C72B8"/>
  </w:style>
  <w:style w:type="paragraph" w:customStyle="1" w:styleId="DE9DC327C7C840979631E987AC6AAE5E">
    <w:name w:val="DE9DC327C7C840979631E987AC6AAE5E"/>
    <w:rsid w:val="000C72B8"/>
  </w:style>
  <w:style w:type="paragraph" w:customStyle="1" w:styleId="1BC33446DE9A46A7B6921C6CED5FCC67">
    <w:name w:val="1BC33446DE9A46A7B6921C6CED5FCC67"/>
    <w:rsid w:val="000C72B8"/>
  </w:style>
  <w:style w:type="paragraph" w:customStyle="1" w:styleId="F21C60BACFE64CB88F374DDE429524D0">
    <w:name w:val="F21C60BACFE64CB88F374DDE429524D0"/>
    <w:rsid w:val="000C72B8"/>
  </w:style>
  <w:style w:type="paragraph" w:customStyle="1" w:styleId="A4C2484B3FF049F6AB7A55B6E6167A79">
    <w:name w:val="A4C2484B3FF049F6AB7A55B6E6167A79"/>
    <w:rsid w:val="000C72B8"/>
  </w:style>
  <w:style w:type="paragraph" w:customStyle="1" w:styleId="85F23937DA6F4628A770FB58DD11D305">
    <w:name w:val="85F23937DA6F4628A770FB58DD11D305"/>
    <w:rsid w:val="000C72B8"/>
  </w:style>
  <w:style w:type="paragraph" w:customStyle="1" w:styleId="8484E8F6C96940D4A3F82DB16A37A381">
    <w:name w:val="8484E8F6C96940D4A3F82DB16A37A381"/>
    <w:rsid w:val="000C72B8"/>
  </w:style>
  <w:style w:type="paragraph" w:customStyle="1" w:styleId="42BB720BD0514D7FA61E403DA75376F3">
    <w:name w:val="42BB720BD0514D7FA61E403DA75376F3"/>
    <w:rsid w:val="000C72B8"/>
  </w:style>
  <w:style w:type="paragraph" w:customStyle="1" w:styleId="9711F35684E742C5B72ECFA4BF613B69">
    <w:name w:val="9711F35684E742C5B72ECFA4BF613B69"/>
    <w:rsid w:val="000C72B8"/>
  </w:style>
  <w:style w:type="paragraph" w:customStyle="1" w:styleId="4F2004613D7249779D81BDC4E72A14F6">
    <w:name w:val="4F2004613D7249779D81BDC4E72A14F6"/>
    <w:rsid w:val="000C72B8"/>
  </w:style>
  <w:style w:type="paragraph" w:customStyle="1" w:styleId="E812E6ED3B504FD593A6C870C7BC3703">
    <w:name w:val="E812E6ED3B504FD593A6C870C7BC3703"/>
    <w:rsid w:val="000C72B8"/>
  </w:style>
  <w:style w:type="paragraph" w:customStyle="1" w:styleId="96E486D297C24F2AA382437F49EF9E0D">
    <w:name w:val="96E486D297C24F2AA382437F49EF9E0D"/>
    <w:rsid w:val="000C72B8"/>
  </w:style>
  <w:style w:type="paragraph" w:customStyle="1" w:styleId="AE0B460E1485467A8D52FDF29B3934A2">
    <w:name w:val="AE0B460E1485467A8D52FDF29B3934A2"/>
    <w:rsid w:val="000C72B8"/>
  </w:style>
  <w:style w:type="paragraph" w:customStyle="1" w:styleId="AC445FD564D547869BAC5323A7FEFADE">
    <w:name w:val="AC445FD564D547869BAC5323A7FEFADE"/>
    <w:rsid w:val="000C72B8"/>
  </w:style>
  <w:style w:type="paragraph" w:customStyle="1" w:styleId="56D45F27F82446179FC915A872E99923">
    <w:name w:val="56D45F27F82446179FC915A872E99923"/>
    <w:rsid w:val="000C72B8"/>
  </w:style>
  <w:style w:type="paragraph" w:customStyle="1" w:styleId="C5B04C8297B74758A12B62CEB208D2E6">
    <w:name w:val="C5B04C8297B74758A12B62CEB208D2E6"/>
    <w:rsid w:val="000C72B8"/>
  </w:style>
  <w:style w:type="paragraph" w:customStyle="1" w:styleId="D4DC993AA9104668A72237D2943D5F19">
    <w:name w:val="D4DC993AA9104668A72237D2943D5F19"/>
    <w:rsid w:val="000C72B8"/>
  </w:style>
  <w:style w:type="paragraph" w:customStyle="1" w:styleId="A98001D075C4448D9850B75C704DFF3C">
    <w:name w:val="A98001D075C4448D9850B75C704DFF3C"/>
    <w:rsid w:val="000C72B8"/>
  </w:style>
  <w:style w:type="paragraph" w:customStyle="1" w:styleId="F6DE4D9ABE944E72B61DB082DC8259F5">
    <w:name w:val="F6DE4D9ABE944E72B61DB082DC8259F5"/>
    <w:rsid w:val="000C72B8"/>
  </w:style>
  <w:style w:type="paragraph" w:customStyle="1" w:styleId="23AF06DEB1A74410817FAD78A1D09409">
    <w:name w:val="23AF06DEB1A74410817FAD78A1D09409"/>
    <w:rsid w:val="000C72B8"/>
  </w:style>
  <w:style w:type="paragraph" w:customStyle="1" w:styleId="C08FC199F8804ECFB8532228B8EACD21">
    <w:name w:val="C08FC199F8804ECFB8532228B8EACD21"/>
    <w:rsid w:val="000C72B8"/>
  </w:style>
  <w:style w:type="paragraph" w:customStyle="1" w:styleId="80BCB43842094E45A21E80D105DDCD97">
    <w:name w:val="80BCB43842094E45A21E80D105DDCD97"/>
    <w:rsid w:val="000C72B8"/>
  </w:style>
  <w:style w:type="paragraph" w:customStyle="1" w:styleId="222E1654E1E44283B05F837D00C091BB">
    <w:name w:val="222E1654E1E44283B05F837D00C091BB"/>
    <w:rsid w:val="000C72B8"/>
  </w:style>
  <w:style w:type="paragraph" w:customStyle="1" w:styleId="9E55735E57CD4E7F868B0F199C15E59E">
    <w:name w:val="9E55735E57CD4E7F868B0F199C15E59E"/>
    <w:rsid w:val="000C72B8"/>
  </w:style>
  <w:style w:type="paragraph" w:customStyle="1" w:styleId="5E342A61FF46411EAF60F62E7B4AEEFF">
    <w:name w:val="5E342A61FF46411EAF60F62E7B4AEEFF"/>
    <w:rsid w:val="000C72B8"/>
  </w:style>
  <w:style w:type="paragraph" w:customStyle="1" w:styleId="8682D512274B4CA8975753A4B8E14514">
    <w:name w:val="8682D512274B4CA8975753A4B8E14514"/>
    <w:rsid w:val="000C72B8"/>
  </w:style>
  <w:style w:type="paragraph" w:customStyle="1" w:styleId="A4FD2B714EEC4C08A9EA3D9D79B41BC9">
    <w:name w:val="A4FD2B714EEC4C08A9EA3D9D79B41BC9"/>
    <w:rsid w:val="000C72B8"/>
  </w:style>
  <w:style w:type="paragraph" w:customStyle="1" w:styleId="E9162A67060C43B68F339A393932589A">
    <w:name w:val="E9162A67060C43B68F339A393932589A"/>
    <w:rsid w:val="000C72B8"/>
  </w:style>
  <w:style w:type="paragraph" w:customStyle="1" w:styleId="2622D671E5BD47509E50824E34436BC4">
    <w:name w:val="2622D671E5BD47509E50824E34436BC4"/>
    <w:rsid w:val="000C72B8"/>
  </w:style>
  <w:style w:type="paragraph" w:customStyle="1" w:styleId="5B43CF6072AB42B790183EF1152CC0F0">
    <w:name w:val="5B43CF6072AB42B790183EF1152CC0F0"/>
    <w:rsid w:val="000C72B8"/>
  </w:style>
  <w:style w:type="paragraph" w:customStyle="1" w:styleId="281FDC9510924A7FAFDC918D8DAB0400">
    <w:name w:val="281FDC9510924A7FAFDC918D8DAB0400"/>
    <w:rsid w:val="000C72B8"/>
  </w:style>
  <w:style w:type="paragraph" w:customStyle="1" w:styleId="739D5116FE0C4A60BF4C85D368A0C4E5">
    <w:name w:val="739D5116FE0C4A60BF4C85D368A0C4E5"/>
    <w:rsid w:val="000C72B8"/>
  </w:style>
  <w:style w:type="paragraph" w:customStyle="1" w:styleId="0AE6C64B1C5D4918B68CDB536D1CBBCF">
    <w:name w:val="0AE6C64B1C5D4918B68CDB536D1CBBCF"/>
    <w:rsid w:val="000C72B8"/>
  </w:style>
  <w:style w:type="paragraph" w:customStyle="1" w:styleId="0B029F95F897471A9BDB9C0E61347AE1">
    <w:name w:val="0B029F95F897471A9BDB9C0E61347AE1"/>
    <w:rsid w:val="000C72B8"/>
  </w:style>
  <w:style w:type="paragraph" w:customStyle="1" w:styleId="8C20EE64BCAF48BFB2AAF7AD6881E81F">
    <w:name w:val="8C20EE64BCAF48BFB2AAF7AD6881E81F"/>
    <w:rsid w:val="000C72B8"/>
  </w:style>
  <w:style w:type="paragraph" w:customStyle="1" w:styleId="0201AB36964F47E285D49260C610125C">
    <w:name w:val="0201AB36964F47E285D49260C610125C"/>
    <w:rsid w:val="000C72B8"/>
  </w:style>
  <w:style w:type="paragraph" w:customStyle="1" w:styleId="0C7D1C450C8D488889EF28368237BA8C">
    <w:name w:val="0C7D1C450C8D488889EF28368237BA8C"/>
    <w:rsid w:val="000C72B8"/>
  </w:style>
  <w:style w:type="paragraph" w:customStyle="1" w:styleId="DF885301D37C45879CA01315309F50DB">
    <w:name w:val="DF885301D37C45879CA01315309F50DB"/>
    <w:rsid w:val="000C72B8"/>
  </w:style>
  <w:style w:type="paragraph" w:customStyle="1" w:styleId="99200C30DE4E46ACA1CB0DA8A8344EB6">
    <w:name w:val="99200C30DE4E46ACA1CB0DA8A8344EB6"/>
    <w:rsid w:val="000C72B8"/>
  </w:style>
  <w:style w:type="paragraph" w:customStyle="1" w:styleId="C105E827C3B0400AA5AE2C534A9B6A0B">
    <w:name w:val="C105E827C3B0400AA5AE2C534A9B6A0B"/>
    <w:rsid w:val="000C72B8"/>
  </w:style>
  <w:style w:type="paragraph" w:customStyle="1" w:styleId="2D85E318E0354301B669F12E5F1E1CF3">
    <w:name w:val="2D85E318E0354301B669F12E5F1E1CF3"/>
    <w:rsid w:val="000C72B8"/>
  </w:style>
  <w:style w:type="paragraph" w:customStyle="1" w:styleId="B0AF9C2E440E4B4D9090549E5E7B89C7">
    <w:name w:val="B0AF9C2E440E4B4D9090549E5E7B89C7"/>
    <w:rsid w:val="000C72B8"/>
  </w:style>
  <w:style w:type="paragraph" w:customStyle="1" w:styleId="24043BA7DE7F40D690F2D57C8D37D9B1">
    <w:name w:val="24043BA7DE7F40D690F2D57C8D37D9B1"/>
    <w:rsid w:val="000C72B8"/>
  </w:style>
  <w:style w:type="paragraph" w:customStyle="1" w:styleId="7FFC90D93E1F4943AB0447F16FDFFBD7">
    <w:name w:val="7FFC90D93E1F4943AB0447F16FDFFBD7"/>
    <w:rsid w:val="000C72B8"/>
  </w:style>
  <w:style w:type="paragraph" w:customStyle="1" w:styleId="FE215F17BA974C3E98D6AE3188FCB9D6">
    <w:name w:val="FE215F17BA974C3E98D6AE3188FCB9D6"/>
    <w:rsid w:val="000C72B8"/>
  </w:style>
  <w:style w:type="paragraph" w:customStyle="1" w:styleId="201174682D66470B904FC855D72A7A15">
    <w:name w:val="201174682D66470B904FC855D72A7A15"/>
    <w:rsid w:val="000C72B8"/>
  </w:style>
  <w:style w:type="paragraph" w:customStyle="1" w:styleId="F80DF2932B7E4D8FBFABD9AB33C9EBDB">
    <w:name w:val="F80DF2932B7E4D8FBFABD9AB33C9EBDB"/>
    <w:rsid w:val="000C72B8"/>
  </w:style>
  <w:style w:type="paragraph" w:customStyle="1" w:styleId="8336C095E94D4929B96F158F4A61E378">
    <w:name w:val="8336C095E94D4929B96F158F4A61E378"/>
    <w:rsid w:val="000C72B8"/>
  </w:style>
  <w:style w:type="paragraph" w:customStyle="1" w:styleId="0F852E490DC841369F8CFDED65714AA9">
    <w:name w:val="0F852E490DC841369F8CFDED65714AA9"/>
    <w:rsid w:val="000C72B8"/>
  </w:style>
  <w:style w:type="paragraph" w:customStyle="1" w:styleId="74B3147430844238B94FE4F1D55E3BDE">
    <w:name w:val="74B3147430844238B94FE4F1D55E3BDE"/>
    <w:rsid w:val="000C72B8"/>
  </w:style>
  <w:style w:type="paragraph" w:customStyle="1" w:styleId="B8347C16CC504806A534F6DB7946B4B1">
    <w:name w:val="B8347C16CC504806A534F6DB7946B4B1"/>
    <w:rsid w:val="000C72B8"/>
  </w:style>
  <w:style w:type="paragraph" w:customStyle="1" w:styleId="FB9924616D7B42DEB7F9E1FA1203243C">
    <w:name w:val="FB9924616D7B42DEB7F9E1FA1203243C"/>
    <w:rsid w:val="000C72B8"/>
  </w:style>
  <w:style w:type="paragraph" w:customStyle="1" w:styleId="F050BB8587E14F2E9C4E463865656559">
    <w:name w:val="F050BB8587E14F2E9C4E463865656559"/>
    <w:rsid w:val="000C72B8"/>
  </w:style>
  <w:style w:type="paragraph" w:customStyle="1" w:styleId="CBEAC22CFB104250A0D8DF90371DE4F8">
    <w:name w:val="CBEAC22CFB104250A0D8DF90371DE4F8"/>
    <w:rsid w:val="000C72B8"/>
  </w:style>
  <w:style w:type="paragraph" w:customStyle="1" w:styleId="DA54E2ECD8C445B7BD8B3D6C6F0E71C1">
    <w:name w:val="DA54E2ECD8C445B7BD8B3D6C6F0E71C1"/>
    <w:rsid w:val="000C72B8"/>
  </w:style>
  <w:style w:type="paragraph" w:customStyle="1" w:styleId="51DA7B52BA01427787C4EE924E4AF6F6">
    <w:name w:val="51DA7B52BA01427787C4EE924E4AF6F6"/>
    <w:rsid w:val="000C72B8"/>
  </w:style>
  <w:style w:type="paragraph" w:customStyle="1" w:styleId="D0662868526B43C6A0889A9310617E76">
    <w:name w:val="D0662868526B43C6A0889A9310617E76"/>
    <w:rsid w:val="000C72B8"/>
  </w:style>
  <w:style w:type="paragraph" w:customStyle="1" w:styleId="DD6BE5467C1140D28614A10BAEABD2DF">
    <w:name w:val="DD6BE5467C1140D28614A10BAEABD2DF"/>
    <w:rsid w:val="000C72B8"/>
  </w:style>
  <w:style w:type="paragraph" w:customStyle="1" w:styleId="8D0051EA71BF4178B7B4A6ACA77BF1E0">
    <w:name w:val="8D0051EA71BF4178B7B4A6ACA77BF1E0"/>
    <w:rsid w:val="000C72B8"/>
  </w:style>
  <w:style w:type="paragraph" w:customStyle="1" w:styleId="4777511C1C804453BFE774F58695A700">
    <w:name w:val="4777511C1C804453BFE774F58695A700"/>
    <w:rsid w:val="000C72B8"/>
  </w:style>
  <w:style w:type="paragraph" w:customStyle="1" w:styleId="2824261FC042416A950D5282D42378B2">
    <w:name w:val="2824261FC042416A950D5282D42378B2"/>
    <w:rsid w:val="000C72B8"/>
  </w:style>
  <w:style w:type="paragraph" w:customStyle="1" w:styleId="46750E882D4649918A92997E2BE2207C">
    <w:name w:val="46750E882D4649918A92997E2BE2207C"/>
    <w:rsid w:val="000C72B8"/>
  </w:style>
  <w:style w:type="paragraph" w:customStyle="1" w:styleId="08E5C872B61F453CBAF38D3D93D2CE03">
    <w:name w:val="08E5C872B61F453CBAF38D3D93D2CE03"/>
    <w:rsid w:val="000C72B8"/>
  </w:style>
  <w:style w:type="paragraph" w:customStyle="1" w:styleId="812F9FA9D05945AB95FDF66EA2015912">
    <w:name w:val="812F9FA9D05945AB95FDF66EA2015912"/>
    <w:rsid w:val="000C72B8"/>
  </w:style>
  <w:style w:type="paragraph" w:customStyle="1" w:styleId="5ECB07526F9A47D0AFC31824340B31AA">
    <w:name w:val="5ECB07526F9A47D0AFC31824340B31AA"/>
    <w:rsid w:val="000C72B8"/>
  </w:style>
  <w:style w:type="paragraph" w:customStyle="1" w:styleId="D741652463844693B9B8E412CD487EE1">
    <w:name w:val="D741652463844693B9B8E412CD487EE1"/>
    <w:rsid w:val="000C72B8"/>
  </w:style>
  <w:style w:type="paragraph" w:customStyle="1" w:styleId="4B99CE6AE3A54383B7493159FB6F492B">
    <w:name w:val="4B99CE6AE3A54383B7493159FB6F492B"/>
    <w:rsid w:val="000C72B8"/>
  </w:style>
  <w:style w:type="paragraph" w:customStyle="1" w:styleId="78D0EB6064F348FC9D018EA88DEE834E">
    <w:name w:val="78D0EB6064F348FC9D018EA88DEE834E"/>
    <w:rsid w:val="000C72B8"/>
  </w:style>
  <w:style w:type="paragraph" w:customStyle="1" w:styleId="8C0253F8F9224962A6F990AFE28C41F5">
    <w:name w:val="8C0253F8F9224962A6F990AFE28C41F5"/>
    <w:rsid w:val="000C72B8"/>
  </w:style>
  <w:style w:type="paragraph" w:customStyle="1" w:styleId="CC2C90E4D39347D4842F37AAC1AE9A73">
    <w:name w:val="CC2C90E4D39347D4842F37AAC1AE9A73"/>
    <w:rsid w:val="000C72B8"/>
  </w:style>
  <w:style w:type="paragraph" w:customStyle="1" w:styleId="01BB71264993401E92592BAAEC6A547B">
    <w:name w:val="01BB71264993401E92592BAAEC6A547B"/>
    <w:rsid w:val="000C72B8"/>
  </w:style>
  <w:style w:type="paragraph" w:customStyle="1" w:styleId="B309A7AAC8304BB7B66646257A3A36E6">
    <w:name w:val="B309A7AAC8304BB7B66646257A3A36E6"/>
    <w:rsid w:val="000C72B8"/>
  </w:style>
  <w:style w:type="paragraph" w:customStyle="1" w:styleId="EA32BBCBC51E4E2C8E9632DF8BC87628">
    <w:name w:val="EA32BBCBC51E4E2C8E9632DF8BC87628"/>
    <w:rsid w:val="000C72B8"/>
  </w:style>
  <w:style w:type="paragraph" w:customStyle="1" w:styleId="50B68CAB22E045738CA336D868255BF3">
    <w:name w:val="50B68CAB22E045738CA336D868255BF3"/>
    <w:rsid w:val="000C72B8"/>
  </w:style>
  <w:style w:type="paragraph" w:customStyle="1" w:styleId="201EAFFF09A14EE88C090902FB0ACABC">
    <w:name w:val="201EAFFF09A14EE88C090902FB0ACABC"/>
    <w:rsid w:val="000C72B8"/>
  </w:style>
  <w:style w:type="paragraph" w:customStyle="1" w:styleId="38BCC982C8F74007B3CAC2C03B0E8C78">
    <w:name w:val="38BCC982C8F74007B3CAC2C03B0E8C78"/>
    <w:rsid w:val="000C72B8"/>
  </w:style>
  <w:style w:type="paragraph" w:customStyle="1" w:styleId="A77019C614A94AF5A1D623D4B191F1B9">
    <w:name w:val="A77019C614A94AF5A1D623D4B191F1B9"/>
    <w:rsid w:val="000C72B8"/>
  </w:style>
  <w:style w:type="paragraph" w:customStyle="1" w:styleId="356B833BA58E40ED8B31B18AD77540CF">
    <w:name w:val="356B833BA58E40ED8B31B18AD77540CF"/>
    <w:rsid w:val="000C72B8"/>
  </w:style>
  <w:style w:type="paragraph" w:customStyle="1" w:styleId="CBACB53F366D4A18903F37E9CABDCA03">
    <w:name w:val="CBACB53F366D4A18903F37E9CABDCA03"/>
    <w:rsid w:val="000C72B8"/>
  </w:style>
  <w:style w:type="paragraph" w:customStyle="1" w:styleId="85B9DEE8062348AEA05FD6BC4645E5B2">
    <w:name w:val="85B9DEE8062348AEA05FD6BC4645E5B2"/>
    <w:rsid w:val="000C72B8"/>
  </w:style>
  <w:style w:type="paragraph" w:customStyle="1" w:styleId="B4F2F380EB2549E898A0BF8ADB079CB0">
    <w:name w:val="B4F2F380EB2549E898A0BF8ADB079CB0"/>
    <w:rsid w:val="000C72B8"/>
  </w:style>
  <w:style w:type="paragraph" w:customStyle="1" w:styleId="A844ACDEE6CE4455901356E8ADB7915F">
    <w:name w:val="A844ACDEE6CE4455901356E8ADB7915F"/>
    <w:rsid w:val="000C72B8"/>
  </w:style>
  <w:style w:type="paragraph" w:customStyle="1" w:styleId="E58A617D32A24F89A31256450F5EBA76">
    <w:name w:val="E58A617D32A24F89A31256450F5EBA76"/>
    <w:rsid w:val="000C72B8"/>
  </w:style>
  <w:style w:type="paragraph" w:customStyle="1" w:styleId="6D7FBA83F22B419FA08E3837CEFDC1D8">
    <w:name w:val="6D7FBA83F22B419FA08E3837CEFDC1D8"/>
    <w:rsid w:val="000C72B8"/>
  </w:style>
  <w:style w:type="paragraph" w:customStyle="1" w:styleId="270931D3DF8D4BAFAFA6D4A90E27AB83">
    <w:name w:val="270931D3DF8D4BAFAFA6D4A90E27AB83"/>
    <w:rsid w:val="000C72B8"/>
  </w:style>
  <w:style w:type="paragraph" w:customStyle="1" w:styleId="043F6C3FBA1741E38497247716B5DCCA">
    <w:name w:val="043F6C3FBA1741E38497247716B5DCCA"/>
    <w:rsid w:val="000C72B8"/>
  </w:style>
  <w:style w:type="paragraph" w:customStyle="1" w:styleId="7D704E8805AB468A8F72CD8225844B31">
    <w:name w:val="7D704E8805AB468A8F72CD8225844B31"/>
    <w:rsid w:val="000C72B8"/>
  </w:style>
  <w:style w:type="paragraph" w:customStyle="1" w:styleId="6505B3934BDB4855A2764A78BB9D54FD">
    <w:name w:val="6505B3934BDB4855A2764A78BB9D54FD"/>
    <w:rsid w:val="000C72B8"/>
  </w:style>
  <w:style w:type="paragraph" w:customStyle="1" w:styleId="656FEC9C8D194C59A61FD8BA37DEB3F9">
    <w:name w:val="656FEC9C8D194C59A61FD8BA37DEB3F9"/>
    <w:rsid w:val="000C72B8"/>
  </w:style>
  <w:style w:type="paragraph" w:customStyle="1" w:styleId="38214ED64D4641DB8DA0FBB06A13848C">
    <w:name w:val="38214ED64D4641DB8DA0FBB06A13848C"/>
    <w:rsid w:val="000C72B8"/>
  </w:style>
  <w:style w:type="paragraph" w:customStyle="1" w:styleId="BBE3BAB4DE914FD18C1D9F657326B9C0">
    <w:name w:val="BBE3BAB4DE914FD18C1D9F657326B9C0"/>
    <w:rsid w:val="000C72B8"/>
  </w:style>
  <w:style w:type="paragraph" w:customStyle="1" w:styleId="560083928A8B4F74B85F30BD5DA53D83">
    <w:name w:val="560083928A8B4F74B85F30BD5DA53D83"/>
    <w:rsid w:val="000C72B8"/>
  </w:style>
  <w:style w:type="paragraph" w:customStyle="1" w:styleId="94CBF5E36F174B64AD612560E0000FAB">
    <w:name w:val="94CBF5E36F174B64AD612560E0000FAB"/>
    <w:rsid w:val="000C72B8"/>
  </w:style>
  <w:style w:type="paragraph" w:customStyle="1" w:styleId="429CAF9DB69845C29F140248F9CDE35F">
    <w:name w:val="429CAF9DB69845C29F140248F9CDE35F"/>
    <w:rsid w:val="000C72B8"/>
  </w:style>
  <w:style w:type="paragraph" w:customStyle="1" w:styleId="0BDFAF1FCD42425FB3B8C61082541F83">
    <w:name w:val="0BDFAF1FCD42425FB3B8C61082541F83"/>
    <w:rsid w:val="000C72B8"/>
  </w:style>
  <w:style w:type="paragraph" w:customStyle="1" w:styleId="61155DEFFE2A47D8830F3B281FD114EA">
    <w:name w:val="61155DEFFE2A47D8830F3B281FD114EA"/>
    <w:rsid w:val="000C72B8"/>
  </w:style>
  <w:style w:type="paragraph" w:customStyle="1" w:styleId="155D674A063E442BB6F4D867EC4907BF">
    <w:name w:val="155D674A063E442BB6F4D867EC4907BF"/>
    <w:rsid w:val="000C72B8"/>
  </w:style>
  <w:style w:type="paragraph" w:customStyle="1" w:styleId="421B2C9A5492431499BCE16C01BEA079">
    <w:name w:val="421B2C9A5492431499BCE16C01BEA079"/>
    <w:rsid w:val="000C72B8"/>
  </w:style>
  <w:style w:type="paragraph" w:customStyle="1" w:styleId="EB2E35D39A344F4F9C492699CD62E398">
    <w:name w:val="EB2E35D39A344F4F9C492699CD62E398"/>
    <w:rsid w:val="000C72B8"/>
  </w:style>
  <w:style w:type="paragraph" w:customStyle="1" w:styleId="0EAEB97C268143DB920AA610FD21759B">
    <w:name w:val="0EAEB97C268143DB920AA610FD21759B"/>
    <w:rsid w:val="000C72B8"/>
  </w:style>
  <w:style w:type="paragraph" w:customStyle="1" w:styleId="389C6333816448FB9386898C792198BD">
    <w:name w:val="389C6333816448FB9386898C792198BD"/>
    <w:rsid w:val="000C72B8"/>
  </w:style>
  <w:style w:type="paragraph" w:customStyle="1" w:styleId="1C2880D91A4B415BA45B046AF23D7C84">
    <w:name w:val="1C2880D91A4B415BA45B046AF23D7C84"/>
    <w:rsid w:val="000C72B8"/>
  </w:style>
  <w:style w:type="paragraph" w:customStyle="1" w:styleId="5675C0E09B37455EB79ED6EFBB5D5017">
    <w:name w:val="5675C0E09B37455EB79ED6EFBB5D5017"/>
    <w:rsid w:val="000C72B8"/>
  </w:style>
  <w:style w:type="paragraph" w:customStyle="1" w:styleId="0A29A64B4C0541E5A7B56B79185BD232">
    <w:name w:val="0A29A64B4C0541E5A7B56B79185BD232"/>
    <w:rsid w:val="000C72B8"/>
  </w:style>
  <w:style w:type="paragraph" w:customStyle="1" w:styleId="D8499BEFA3D744EB860809C645F0EC56">
    <w:name w:val="D8499BEFA3D744EB860809C645F0EC56"/>
    <w:rsid w:val="000C72B8"/>
  </w:style>
  <w:style w:type="paragraph" w:customStyle="1" w:styleId="2FB2D7C1258B4881A6AE3CCE474FAFE9">
    <w:name w:val="2FB2D7C1258B4881A6AE3CCE474FAFE9"/>
    <w:rsid w:val="000C72B8"/>
  </w:style>
  <w:style w:type="paragraph" w:customStyle="1" w:styleId="980D399E7CFD48C3B282706FEEE1472E">
    <w:name w:val="980D399E7CFD48C3B282706FEEE1472E"/>
    <w:rsid w:val="000C72B8"/>
  </w:style>
  <w:style w:type="paragraph" w:customStyle="1" w:styleId="561A38E0933644618FA7C260CF94660F">
    <w:name w:val="561A38E0933644618FA7C260CF94660F"/>
    <w:rsid w:val="000C72B8"/>
  </w:style>
  <w:style w:type="paragraph" w:customStyle="1" w:styleId="8EAABFBB93D7466885B711597502C616">
    <w:name w:val="8EAABFBB93D7466885B711597502C616"/>
    <w:rsid w:val="000C72B8"/>
  </w:style>
  <w:style w:type="paragraph" w:customStyle="1" w:styleId="018D5AD2EF094E37B65872DC49FE38FB">
    <w:name w:val="018D5AD2EF094E37B65872DC49FE38FB"/>
    <w:rsid w:val="000C72B8"/>
  </w:style>
  <w:style w:type="paragraph" w:customStyle="1" w:styleId="D68A5181C81D47C28B360C9230A44275">
    <w:name w:val="D68A5181C81D47C28B360C9230A44275"/>
    <w:rsid w:val="000C72B8"/>
  </w:style>
  <w:style w:type="paragraph" w:customStyle="1" w:styleId="34F1BB4F7B644C1995E31AAEE4058A05">
    <w:name w:val="34F1BB4F7B644C1995E31AAEE4058A05"/>
    <w:rsid w:val="000C72B8"/>
  </w:style>
  <w:style w:type="paragraph" w:customStyle="1" w:styleId="8813E6783040406190029A778CF22F17">
    <w:name w:val="8813E6783040406190029A778CF22F17"/>
    <w:rsid w:val="000C72B8"/>
  </w:style>
  <w:style w:type="paragraph" w:customStyle="1" w:styleId="8AE0D235E4BD4AA3B5C3B6179C69E3CA">
    <w:name w:val="8AE0D235E4BD4AA3B5C3B6179C69E3CA"/>
    <w:rsid w:val="000C72B8"/>
  </w:style>
  <w:style w:type="paragraph" w:customStyle="1" w:styleId="C82DA0BBFA134C4CB997BA6C6F3D741E">
    <w:name w:val="C82DA0BBFA134C4CB997BA6C6F3D741E"/>
    <w:rsid w:val="000C72B8"/>
  </w:style>
  <w:style w:type="paragraph" w:customStyle="1" w:styleId="CC0F47AFC48745BFB6046EA5B0A70E96">
    <w:name w:val="CC0F47AFC48745BFB6046EA5B0A70E96"/>
    <w:rsid w:val="000C72B8"/>
  </w:style>
  <w:style w:type="paragraph" w:customStyle="1" w:styleId="6311AFE651AB4C73B6B06EF5EC043103">
    <w:name w:val="6311AFE651AB4C73B6B06EF5EC043103"/>
    <w:rsid w:val="000C72B8"/>
  </w:style>
  <w:style w:type="paragraph" w:customStyle="1" w:styleId="29B6C67F2B084BC69A1E3BAB45D3EF4E">
    <w:name w:val="29B6C67F2B084BC69A1E3BAB45D3EF4E"/>
    <w:rsid w:val="000C72B8"/>
  </w:style>
  <w:style w:type="paragraph" w:customStyle="1" w:styleId="3AD12A7BAEA74CB9BF4DB9D16F594D47">
    <w:name w:val="3AD12A7BAEA74CB9BF4DB9D16F594D47"/>
    <w:rsid w:val="000C72B8"/>
  </w:style>
  <w:style w:type="paragraph" w:customStyle="1" w:styleId="AD4D83E6582340D2948DD4A265D77107">
    <w:name w:val="AD4D83E6582340D2948DD4A265D77107"/>
    <w:rsid w:val="000C72B8"/>
  </w:style>
  <w:style w:type="paragraph" w:customStyle="1" w:styleId="8BB9892396BF4C178F04E514F5500866">
    <w:name w:val="8BB9892396BF4C178F04E514F5500866"/>
    <w:rsid w:val="000C72B8"/>
  </w:style>
  <w:style w:type="paragraph" w:customStyle="1" w:styleId="F107B41B781A4592B0B169C45FAE33CB">
    <w:name w:val="F107B41B781A4592B0B169C45FAE33CB"/>
    <w:rsid w:val="000C72B8"/>
  </w:style>
  <w:style w:type="paragraph" w:customStyle="1" w:styleId="8FE529542B2040AF80C00165AFB6DCAB">
    <w:name w:val="8FE529542B2040AF80C00165AFB6DCAB"/>
    <w:rsid w:val="000C72B8"/>
  </w:style>
  <w:style w:type="paragraph" w:customStyle="1" w:styleId="83A5C765AC2A45A998AFD018292D5C2A">
    <w:name w:val="83A5C765AC2A45A998AFD018292D5C2A"/>
    <w:rsid w:val="000C72B8"/>
  </w:style>
  <w:style w:type="paragraph" w:customStyle="1" w:styleId="7E767E400530474EB3C2A509910F18F2">
    <w:name w:val="7E767E400530474EB3C2A509910F18F2"/>
    <w:rsid w:val="000C72B8"/>
  </w:style>
  <w:style w:type="paragraph" w:customStyle="1" w:styleId="ACA44950B77C4CCE9DEA36091C86049F">
    <w:name w:val="ACA44950B77C4CCE9DEA36091C86049F"/>
    <w:rsid w:val="000C72B8"/>
  </w:style>
  <w:style w:type="paragraph" w:customStyle="1" w:styleId="2C5A48A862E94A3DB018AD44B3800DD7">
    <w:name w:val="2C5A48A862E94A3DB018AD44B3800DD7"/>
    <w:rsid w:val="000C72B8"/>
  </w:style>
  <w:style w:type="paragraph" w:customStyle="1" w:styleId="BC249B07ABFF494D941EED960552C9D6">
    <w:name w:val="BC249B07ABFF494D941EED960552C9D6"/>
    <w:rsid w:val="000C72B8"/>
  </w:style>
  <w:style w:type="paragraph" w:customStyle="1" w:styleId="9476C661C82643C3950B8F59AC67C493">
    <w:name w:val="9476C661C82643C3950B8F59AC67C493"/>
    <w:rsid w:val="000C72B8"/>
  </w:style>
  <w:style w:type="paragraph" w:customStyle="1" w:styleId="D0A2918E5F044EAA86A3BEE97198E469">
    <w:name w:val="D0A2918E5F044EAA86A3BEE97198E469"/>
    <w:rsid w:val="000C72B8"/>
  </w:style>
  <w:style w:type="paragraph" w:customStyle="1" w:styleId="836A5AB7C69948F69393E1AB0E2ADA84">
    <w:name w:val="836A5AB7C69948F69393E1AB0E2ADA84"/>
    <w:rsid w:val="000C72B8"/>
  </w:style>
  <w:style w:type="paragraph" w:customStyle="1" w:styleId="F52F9268E49A45A69D51C6DCCA55BDA3">
    <w:name w:val="F52F9268E49A45A69D51C6DCCA55BDA3"/>
    <w:rsid w:val="000C72B8"/>
  </w:style>
  <w:style w:type="paragraph" w:customStyle="1" w:styleId="7A4E084921C14DEFB8A673CB5331BA6F">
    <w:name w:val="7A4E084921C14DEFB8A673CB5331BA6F"/>
    <w:rsid w:val="000C72B8"/>
  </w:style>
  <w:style w:type="paragraph" w:customStyle="1" w:styleId="1EAFE640EEAE4CF5B61D6A6BCD0D5C2D">
    <w:name w:val="1EAFE640EEAE4CF5B61D6A6BCD0D5C2D"/>
    <w:rsid w:val="000C72B8"/>
  </w:style>
  <w:style w:type="paragraph" w:customStyle="1" w:styleId="B5E0BA1C6D784DBF87BF9DA05E29EC8D">
    <w:name w:val="B5E0BA1C6D784DBF87BF9DA05E29EC8D"/>
    <w:rsid w:val="000C72B8"/>
  </w:style>
  <w:style w:type="paragraph" w:customStyle="1" w:styleId="D132E2CA3FAC483DBEC6F1FE6F428E80">
    <w:name w:val="D132E2CA3FAC483DBEC6F1FE6F428E80"/>
    <w:rsid w:val="000C72B8"/>
  </w:style>
  <w:style w:type="paragraph" w:customStyle="1" w:styleId="A63C702012254E67AE98DA31E1EFC717">
    <w:name w:val="A63C702012254E67AE98DA31E1EFC717"/>
    <w:rsid w:val="000C72B8"/>
  </w:style>
  <w:style w:type="paragraph" w:customStyle="1" w:styleId="10348E73A88C44A6BC69A667A54347AB">
    <w:name w:val="10348E73A88C44A6BC69A667A54347AB"/>
    <w:rsid w:val="000C72B8"/>
  </w:style>
  <w:style w:type="paragraph" w:customStyle="1" w:styleId="5F2874C51CE74F06A3232C5A6F6DAE90">
    <w:name w:val="5F2874C51CE74F06A3232C5A6F6DAE90"/>
    <w:rsid w:val="000C72B8"/>
  </w:style>
  <w:style w:type="paragraph" w:customStyle="1" w:styleId="47681EF01F2D4585A59AC04EEA8D6258">
    <w:name w:val="47681EF01F2D4585A59AC04EEA8D6258"/>
    <w:rsid w:val="000C72B8"/>
  </w:style>
  <w:style w:type="paragraph" w:customStyle="1" w:styleId="91A7143B9AA04063B77F4C907660373B">
    <w:name w:val="91A7143B9AA04063B77F4C907660373B"/>
    <w:rsid w:val="000C72B8"/>
  </w:style>
  <w:style w:type="paragraph" w:customStyle="1" w:styleId="5B6DDA4D08A74BEDB760C49FED45124F">
    <w:name w:val="5B6DDA4D08A74BEDB760C49FED45124F"/>
    <w:rsid w:val="000C72B8"/>
  </w:style>
  <w:style w:type="paragraph" w:customStyle="1" w:styleId="1C7E5FACDDCC4491B4A1D43A49E634DC">
    <w:name w:val="1C7E5FACDDCC4491B4A1D43A49E634DC"/>
    <w:rsid w:val="000C72B8"/>
  </w:style>
  <w:style w:type="paragraph" w:customStyle="1" w:styleId="6030B398E28A4B42B15252E981FBA6CD">
    <w:name w:val="6030B398E28A4B42B15252E981FBA6CD"/>
    <w:rsid w:val="000C72B8"/>
  </w:style>
  <w:style w:type="paragraph" w:customStyle="1" w:styleId="A0F39D1E52AA4BE09A6481AB4501462D">
    <w:name w:val="A0F39D1E52AA4BE09A6481AB4501462D"/>
    <w:rsid w:val="000C72B8"/>
  </w:style>
  <w:style w:type="paragraph" w:customStyle="1" w:styleId="0348D7A149244408AEDA87FB3D939194">
    <w:name w:val="0348D7A149244408AEDA87FB3D939194"/>
    <w:rsid w:val="000C72B8"/>
  </w:style>
  <w:style w:type="paragraph" w:customStyle="1" w:styleId="E56ABCE533014D3FB92257E43B308D03">
    <w:name w:val="E56ABCE533014D3FB92257E43B308D03"/>
    <w:rsid w:val="000C72B8"/>
  </w:style>
  <w:style w:type="paragraph" w:customStyle="1" w:styleId="9EC9D8B56AAB4CBFA8B2DD9CEDCCAF92">
    <w:name w:val="9EC9D8B56AAB4CBFA8B2DD9CEDCCAF92"/>
    <w:rsid w:val="000C72B8"/>
  </w:style>
  <w:style w:type="paragraph" w:customStyle="1" w:styleId="4778734BE0D244AFB3D8002D4CD7D0C7">
    <w:name w:val="4778734BE0D244AFB3D8002D4CD7D0C7"/>
    <w:rsid w:val="000C72B8"/>
  </w:style>
  <w:style w:type="paragraph" w:customStyle="1" w:styleId="8AC26700F94E44D2B3122B65A0C8B9C8">
    <w:name w:val="8AC26700F94E44D2B3122B65A0C8B9C8"/>
    <w:rsid w:val="000C72B8"/>
  </w:style>
  <w:style w:type="paragraph" w:customStyle="1" w:styleId="EAD1807DDB4F432FAC0220DBF3C5BF53">
    <w:name w:val="EAD1807DDB4F432FAC0220DBF3C5BF53"/>
    <w:rsid w:val="000C72B8"/>
  </w:style>
  <w:style w:type="paragraph" w:customStyle="1" w:styleId="413F6E7FF9D64BE19E51C31D61362E2E">
    <w:name w:val="413F6E7FF9D64BE19E51C31D61362E2E"/>
    <w:rsid w:val="000C72B8"/>
  </w:style>
  <w:style w:type="paragraph" w:customStyle="1" w:styleId="4C2D8D06CE404A80ABF096ED4E99A9B2">
    <w:name w:val="4C2D8D06CE404A80ABF096ED4E99A9B2"/>
    <w:rsid w:val="000C72B8"/>
  </w:style>
  <w:style w:type="paragraph" w:customStyle="1" w:styleId="DD705677627C435E94A34D5E24477CFB">
    <w:name w:val="DD705677627C435E94A34D5E24477CFB"/>
    <w:rsid w:val="000C72B8"/>
  </w:style>
  <w:style w:type="paragraph" w:customStyle="1" w:styleId="9D18AC1EF1D34C57B7DD31C49E5D9D9A">
    <w:name w:val="9D18AC1EF1D34C57B7DD31C49E5D9D9A"/>
    <w:rsid w:val="000C72B8"/>
  </w:style>
  <w:style w:type="paragraph" w:customStyle="1" w:styleId="A307A70EF3804573961A6A6CE3359C9B">
    <w:name w:val="A307A70EF3804573961A6A6CE3359C9B"/>
    <w:rsid w:val="000C72B8"/>
  </w:style>
  <w:style w:type="paragraph" w:customStyle="1" w:styleId="809B88B0494943038634A3BF395C153E">
    <w:name w:val="809B88B0494943038634A3BF395C153E"/>
    <w:rsid w:val="000C72B8"/>
  </w:style>
  <w:style w:type="paragraph" w:customStyle="1" w:styleId="0304E65DA6E14C409B608EEAF9974144">
    <w:name w:val="0304E65DA6E14C409B608EEAF9974144"/>
    <w:rsid w:val="000C72B8"/>
  </w:style>
  <w:style w:type="paragraph" w:customStyle="1" w:styleId="2BB4B5E6580248108E62045B2225E091">
    <w:name w:val="2BB4B5E6580248108E62045B2225E091"/>
    <w:rsid w:val="000C72B8"/>
  </w:style>
  <w:style w:type="paragraph" w:customStyle="1" w:styleId="50188CF3E21049DE8D42BB40DCBF9678">
    <w:name w:val="50188CF3E21049DE8D42BB40DCBF9678"/>
    <w:rsid w:val="000C72B8"/>
  </w:style>
  <w:style w:type="paragraph" w:customStyle="1" w:styleId="D60782B85908463CA1638ED56C2F928D">
    <w:name w:val="D60782B85908463CA1638ED56C2F928D"/>
    <w:rsid w:val="000C72B8"/>
  </w:style>
  <w:style w:type="paragraph" w:customStyle="1" w:styleId="7B3B525C018B4328AC1C99571A3F8E30">
    <w:name w:val="7B3B525C018B4328AC1C99571A3F8E30"/>
    <w:rsid w:val="000C72B8"/>
  </w:style>
  <w:style w:type="paragraph" w:customStyle="1" w:styleId="C10082503F984EEBA836C10200CB2D56">
    <w:name w:val="C10082503F984EEBA836C10200CB2D56"/>
    <w:rsid w:val="000C72B8"/>
  </w:style>
  <w:style w:type="paragraph" w:customStyle="1" w:styleId="B10039A2DE7B4EC7B6224335EDD8C10D">
    <w:name w:val="B10039A2DE7B4EC7B6224335EDD8C10D"/>
    <w:rsid w:val="000C72B8"/>
  </w:style>
  <w:style w:type="paragraph" w:customStyle="1" w:styleId="38B1E18ABDDD46F6B71F112CF8B3933B">
    <w:name w:val="38B1E18ABDDD46F6B71F112CF8B3933B"/>
    <w:rsid w:val="000C72B8"/>
  </w:style>
  <w:style w:type="paragraph" w:customStyle="1" w:styleId="A5EE56B652964021AE3F93A681BAF2AE">
    <w:name w:val="A5EE56B652964021AE3F93A681BAF2AE"/>
    <w:rsid w:val="000C72B8"/>
  </w:style>
  <w:style w:type="paragraph" w:customStyle="1" w:styleId="30586265ED6143029CEF3F56BB05C2F2">
    <w:name w:val="30586265ED6143029CEF3F56BB05C2F2"/>
    <w:rsid w:val="000C72B8"/>
  </w:style>
  <w:style w:type="paragraph" w:customStyle="1" w:styleId="7563701B2C75438E903C3DA7C4D435F6">
    <w:name w:val="7563701B2C75438E903C3DA7C4D435F6"/>
    <w:rsid w:val="000C72B8"/>
  </w:style>
  <w:style w:type="paragraph" w:customStyle="1" w:styleId="1C27CEB3958C4CF49A78CBA45E4658A5">
    <w:name w:val="1C27CEB3958C4CF49A78CBA45E4658A5"/>
    <w:rsid w:val="000C72B8"/>
  </w:style>
  <w:style w:type="paragraph" w:customStyle="1" w:styleId="14E1EB9268774BA9A58942916CD43752">
    <w:name w:val="14E1EB9268774BA9A58942916CD43752"/>
    <w:rsid w:val="000C72B8"/>
  </w:style>
  <w:style w:type="paragraph" w:customStyle="1" w:styleId="6518CE05037A42EEBAECB5BC1CDC999F">
    <w:name w:val="6518CE05037A42EEBAECB5BC1CDC999F"/>
    <w:rsid w:val="000C72B8"/>
  </w:style>
  <w:style w:type="paragraph" w:customStyle="1" w:styleId="BC9C6FB3C69348B2ABF40E4C56EF4F50">
    <w:name w:val="BC9C6FB3C69348B2ABF40E4C56EF4F50"/>
    <w:rsid w:val="000C72B8"/>
  </w:style>
  <w:style w:type="paragraph" w:customStyle="1" w:styleId="B10F9E75B6CF417B9EAF21AAEB8DFA31">
    <w:name w:val="B10F9E75B6CF417B9EAF21AAEB8DFA31"/>
    <w:rsid w:val="000C72B8"/>
  </w:style>
  <w:style w:type="paragraph" w:customStyle="1" w:styleId="10CD05EDAF6342B391C37CC736BDF09D">
    <w:name w:val="10CD05EDAF6342B391C37CC736BDF09D"/>
    <w:rsid w:val="000C72B8"/>
  </w:style>
  <w:style w:type="paragraph" w:customStyle="1" w:styleId="5CBC547177C7483EB66D440983398A1F">
    <w:name w:val="5CBC547177C7483EB66D440983398A1F"/>
    <w:rsid w:val="000C72B8"/>
  </w:style>
  <w:style w:type="paragraph" w:customStyle="1" w:styleId="2A81F72B9964442DBB6AF558B21003D9">
    <w:name w:val="2A81F72B9964442DBB6AF558B21003D9"/>
    <w:rsid w:val="000C72B8"/>
  </w:style>
  <w:style w:type="paragraph" w:customStyle="1" w:styleId="C82C28143C3F4FA3AEDB6FD8C6FB9E62">
    <w:name w:val="C82C28143C3F4FA3AEDB6FD8C6FB9E62"/>
    <w:rsid w:val="000C72B8"/>
  </w:style>
  <w:style w:type="paragraph" w:customStyle="1" w:styleId="988B2DEB0A614827821DB8374F121D97">
    <w:name w:val="988B2DEB0A614827821DB8374F121D97"/>
    <w:rsid w:val="000C72B8"/>
  </w:style>
  <w:style w:type="paragraph" w:customStyle="1" w:styleId="1D4EC12EC51940898B6D35C5B4183272">
    <w:name w:val="1D4EC12EC51940898B6D35C5B4183272"/>
    <w:rsid w:val="000C72B8"/>
  </w:style>
  <w:style w:type="paragraph" w:customStyle="1" w:styleId="C90D9F8DF7CF473CB20CAB0A48D15905">
    <w:name w:val="C90D9F8DF7CF473CB20CAB0A48D15905"/>
    <w:rsid w:val="000C72B8"/>
  </w:style>
  <w:style w:type="paragraph" w:customStyle="1" w:styleId="8F1ACA65ACC24C4DBEED5E57A1206707">
    <w:name w:val="8F1ACA65ACC24C4DBEED5E57A1206707"/>
    <w:rsid w:val="000C72B8"/>
  </w:style>
  <w:style w:type="paragraph" w:customStyle="1" w:styleId="E8080E2313754549BC629ABE73BE9AB9">
    <w:name w:val="E8080E2313754549BC629ABE73BE9AB9"/>
    <w:rsid w:val="000C72B8"/>
  </w:style>
  <w:style w:type="paragraph" w:customStyle="1" w:styleId="69B36BC2FA3047AA9FADB25235D0435B">
    <w:name w:val="69B36BC2FA3047AA9FADB25235D0435B"/>
    <w:rsid w:val="000C72B8"/>
  </w:style>
  <w:style w:type="paragraph" w:customStyle="1" w:styleId="DB1B22B85BD94AD89F8E6855972E2662">
    <w:name w:val="DB1B22B85BD94AD89F8E6855972E2662"/>
    <w:rsid w:val="000C72B8"/>
  </w:style>
  <w:style w:type="paragraph" w:customStyle="1" w:styleId="C9D5709AD34641BC85E221736E3BD2E2">
    <w:name w:val="C9D5709AD34641BC85E221736E3BD2E2"/>
    <w:rsid w:val="000C72B8"/>
  </w:style>
  <w:style w:type="paragraph" w:customStyle="1" w:styleId="07CD7C73E00B4DF583600374D3914262">
    <w:name w:val="07CD7C73E00B4DF583600374D3914262"/>
    <w:rsid w:val="000C72B8"/>
  </w:style>
  <w:style w:type="paragraph" w:customStyle="1" w:styleId="038023E56554420CBC9A8C316F93BD5C">
    <w:name w:val="038023E56554420CBC9A8C316F93BD5C"/>
    <w:rsid w:val="000C72B8"/>
  </w:style>
  <w:style w:type="paragraph" w:customStyle="1" w:styleId="C81EE87FEA1C444BA5E7E87150E66CE8">
    <w:name w:val="C81EE87FEA1C444BA5E7E87150E66CE8"/>
    <w:rsid w:val="000C72B8"/>
  </w:style>
  <w:style w:type="paragraph" w:customStyle="1" w:styleId="C9B0A539D9404DE5B5EB4FFE1FE119DB">
    <w:name w:val="C9B0A539D9404DE5B5EB4FFE1FE119DB"/>
    <w:rsid w:val="000C72B8"/>
  </w:style>
  <w:style w:type="paragraph" w:customStyle="1" w:styleId="30F518BE3CF54114A3EFA9D69827C993">
    <w:name w:val="30F518BE3CF54114A3EFA9D69827C993"/>
    <w:rsid w:val="000C72B8"/>
  </w:style>
  <w:style w:type="paragraph" w:customStyle="1" w:styleId="11032D89345242C881BB1EB324EA2AE5">
    <w:name w:val="11032D89345242C881BB1EB324EA2AE5"/>
    <w:rsid w:val="000C72B8"/>
  </w:style>
  <w:style w:type="paragraph" w:customStyle="1" w:styleId="A3281B8ECE65467993FA911EC680616A">
    <w:name w:val="A3281B8ECE65467993FA911EC680616A"/>
    <w:rsid w:val="000C72B8"/>
  </w:style>
  <w:style w:type="paragraph" w:customStyle="1" w:styleId="0F39A51487F4467786ECE9F7ADD7AAAF">
    <w:name w:val="0F39A51487F4467786ECE9F7ADD7AAAF"/>
    <w:rsid w:val="000C72B8"/>
  </w:style>
  <w:style w:type="paragraph" w:customStyle="1" w:styleId="6AA2FBF20789449D9115812001ACB691">
    <w:name w:val="6AA2FBF20789449D9115812001ACB691"/>
    <w:rsid w:val="000C72B8"/>
  </w:style>
  <w:style w:type="paragraph" w:customStyle="1" w:styleId="FACA9CE52B574D78A0CC7817C2996CFB">
    <w:name w:val="FACA9CE52B574D78A0CC7817C2996CFB"/>
    <w:rsid w:val="000C72B8"/>
  </w:style>
  <w:style w:type="paragraph" w:customStyle="1" w:styleId="5DED543482B54412BCAB04C19A48D259">
    <w:name w:val="5DED543482B54412BCAB04C19A48D259"/>
    <w:rsid w:val="000C72B8"/>
  </w:style>
  <w:style w:type="paragraph" w:customStyle="1" w:styleId="C482B6D0AEC44786A4A1E7F728CD644B">
    <w:name w:val="C482B6D0AEC44786A4A1E7F728CD644B"/>
    <w:rsid w:val="000C72B8"/>
  </w:style>
  <w:style w:type="paragraph" w:customStyle="1" w:styleId="3DACF4A8CC764A7AB9D674A0F6C28505">
    <w:name w:val="3DACF4A8CC764A7AB9D674A0F6C28505"/>
    <w:rsid w:val="000C72B8"/>
  </w:style>
  <w:style w:type="paragraph" w:customStyle="1" w:styleId="A8A59126C44D487F8C87D1E264AD3AAF">
    <w:name w:val="A8A59126C44D487F8C87D1E264AD3AAF"/>
    <w:rsid w:val="000C72B8"/>
  </w:style>
  <w:style w:type="paragraph" w:customStyle="1" w:styleId="3A6E2F6B6B9D41DE8F1C6358FB25A257">
    <w:name w:val="3A6E2F6B6B9D41DE8F1C6358FB25A257"/>
    <w:rsid w:val="000C72B8"/>
  </w:style>
  <w:style w:type="paragraph" w:customStyle="1" w:styleId="4C5DDC4EC34640E7AC66E3866A2FC680">
    <w:name w:val="4C5DDC4EC34640E7AC66E3866A2FC680"/>
    <w:rsid w:val="000C72B8"/>
  </w:style>
  <w:style w:type="paragraph" w:customStyle="1" w:styleId="2D8F2B434DC24692993A60A2546D5B7E">
    <w:name w:val="2D8F2B434DC24692993A60A2546D5B7E"/>
    <w:rsid w:val="000C72B8"/>
  </w:style>
  <w:style w:type="paragraph" w:customStyle="1" w:styleId="E7C886C6318D449FA67F2563C34AAA31">
    <w:name w:val="E7C886C6318D449FA67F2563C34AAA31"/>
    <w:rsid w:val="000C72B8"/>
  </w:style>
  <w:style w:type="paragraph" w:customStyle="1" w:styleId="2A8E161755E54627B8C44D0C18D2131F">
    <w:name w:val="2A8E161755E54627B8C44D0C18D2131F"/>
    <w:rsid w:val="000C72B8"/>
  </w:style>
  <w:style w:type="paragraph" w:customStyle="1" w:styleId="4BE754D0C753433CB6C7BDC7CE37E2E7">
    <w:name w:val="4BE754D0C753433CB6C7BDC7CE37E2E7"/>
    <w:rsid w:val="000C72B8"/>
  </w:style>
  <w:style w:type="paragraph" w:customStyle="1" w:styleId="DDDE0FF4C4CF454281BF3F6D7E083890">
    <w:name w:val="DDDE0FF4C4CF454281BF3F6D7E083890"/>
    <w:rsid w:val="000C72B8"/>
  </w:style>
  <w:style w:type="paragraph" w:customStyle="1" w:styleId="201208ADEDB24131BED4D9F98A350A10">
    <w:name w:val="201208ADEDB24131BED4D9F98A350A10"/>
    <w:rsid w:val="000C72B8"/>
  </w:style>
  <w:style w:type="paragraph" w:customStyle="1" w:styleId="10DCC855E5D94FF9AFC0762CD72F978B">
    <w:name w:val="10DCC855E5D94FF9AFC0762CD72F978B"/>
    <w:rsid w:val="000C72B8"/>
  </w:style>
  <w:style w:type="paragraph" w:customStyle="1" w:styleId="ED4B5656DC084CE891D4B737BE70995E">
    <w:name w:val="ED4B5656DC084CE891D4B737BE70995E"/>
    <w:rsid w:val="000C72B8"/>
  </w:style>
  <w:style w:type="paragraph" w:customStyle="1" w:styleId="A3AC446C166C4DB8BEC704EA007CFFE2">
    <w:name w:val="A3AC446C166C4DB8BEC704EA007CFFE2"/>
    <w:rsid w:val="000C72B8"/>
  </w:style>
  <w:style w:type="paragraph" w:customStyle="1" w:styleId="2ABAFB5EE0264F688604FF6D601C5223">
    <w:name w:val="2ABAFB5EE0264F688604FF6D601C5223"/>
    <w:rsid w:val="000C72B8"/>
  </w:style>
  <w:style w:type="paragraph" w:customStyle="1" w:styleId="E4C1B8FCDF614663A313210694022C99">
    <w:name w:val="E4C1B8FCDF614663A313210694022C99"/>
    <w:rsid w:val="000C72B8"/>
  </w:style>
  <w:style w:type="paragraph" w:customStyle="1" w:styleId="DA3663D71EE2447FADC2FE47C8C14259">
    <w:name w:val="DA3663D71EE2447FADC2FE47C8C14259"/>
    <w:rsid w:val="000C72B8"/>
  </w:style>
  <w:style w:type="paragraph" w:customStyle="1" w:styleId="5B43B20BEF96448EA423F80065A50986">
    <w:name w:val="5B43B20BEF96448EA423F80065A50986"/>
    <w:rsid w:val="000C72B8"/>
  </w:style>
  <w:style w:type="paragraph" w:customStyle="1" w:styleId="EB8DAFB2CE7A4478AA582B4D28B24C9C">
    <w:name w:val="EB8DAFB2CE7A4478AA582B4D28B24C9C"/>
    <w:rsid w:val="000C72B8"/>
  </w:style>
  <w:style w:type="paragraph" w:customStyle="1" w:styleId="0BDBCA64DB1F437EB0950A165DE68698">
    <w:name w:val="0BDBCA64DB1F437EB0950A165DE68698"/>
    <w:rsid w:val="000C72B8"/>
  </w:style>
  <w:style w:type="paragraph" w:customStyle="1" w:styleId="8A99DACEEEE84D7E91C34885422E98D2">
    <w:name w:val="8A99DACEEEE84D7E91C34885422E98D2"/>
    <w:rsid w:val="000C72B8"/>
  </w:style>
  <w:style w:type="paragraph" w:customStyle="1" w:styleId="A54EEFC4C5D04B9680D04CEB1C426A61">
    <w:name w:val="A54EEFC4C5D04B9680D04CEB1C426A61"/>
    <w:rsid w:val="000C72B8"/>
  </w:style>
  <w:style w:type="paragraph" w:customStyle="1" w:styleId="31D31A8BBE884F78880EAB65BFF79177">
    <w:name w:val="31D31A8BBE884F78880EAB65BFF79177"/>
    <w:rsid w:val="000C72B8"/>
  </w:style>
  <w:style w:type="paragraph" w:customStyle="1" w:styleId="3CE76D8E39A7419290975C86FBE4457A">
    <w:name w:val="3CE76D8E39A7419290975C86FBE4457A"/>
    <w:rsid w:val="000C72B8"/>
  </w:style>
  <w:style w:type="paragraph" w:customStyle="1" w:styleId="6F723088A263443E88A8E08227EBE4C9">
    <w:name w:val="6F723088A263443E88A8E08227EBE4C9"/>
    <w:rsid w:val="000C72B8"/>
  </w:style>
  <w:style w:type="paragraph" w:customStyle="1" w:styleId="47D8E89649124730AB794BE45A01D2DF">
    <w:name w:val="47D8E89649124730AB794BE45A01D2DF"/>
    <w:rsid w:val="000C72B8"/>
  </w:style>
  <w:style w:type="paragraph" w:customStyle="1" w:styleId="01B7826BCFDF4DA982E4D0F1E3FEEC57">
    <w:name w:val="01B7826BCFDF4DA982E4D0F1E3FEEC57"/>
    <w:rsid w:val="000C72B8"/>
  </w:style>
  <w:style w:type="paragraph" w:customStyle="1" w:styleId="D26D7CD338DE4BB193920A1FC099FC3A">
    <w:name w:val="D26D7CD338DE4BB193920A1FC099FC3A"/>
    <w:rsid w:val="000C72B8"/>
  </w:style>
  <w:style w:type="paragraph" w:customStyle="1" w:styleId="EA82FF44D9284722B503794272DB0376">
    <w:name w:val="EA82FF44D9284722B503794272DB0376"/>
    <w:rsid w:val="000C72B8"/>
  </w:style>
  <w:style w:type="paragraph" w:customStyle="1" w:styleId="BBFA05A0AFF74036A6D85844B1E43997">
    <w:name w:val="BBFA05A0AFF74036A6D85844B1E43997"/>
    <w:rsid w:val="000C72B8"/>
  </w:style>
  <w:style w:type="paragraph" w:customStyle="1" w:styleId="A4455A82310043E598F61BDE54FCC054">
    <w:name w:val="A4455A82310043E598F61BDE54FCC054"/>
    <w:rsid w:val="000C72B8"/>
  </w:style>
  <w:style w:type="paragraph" w:customStyle="1" w:styleId="3A57C641F59743B9819994E979B38F1E">
    <w:name w:val="3A57C641F59743B9819994E979B38F1E"/>
    <w:rsid w:val="000C72B8"/>
  </w:style>
  <w:style w:type="paragraph" w:customStyle="1" w:styleId="DF5C249CC3D24DE6B4E242DAE80B6597">
    <w:name w:val="DF5C249CC3D24DE6B4E242DAE80B6597"/>
    <w:rsid w:val="000C72B8"/>
  </w:style>
  <w:style w:type="paragraph" w:customStyle="1" w:styleId="255BBB2F233A40FA98C9DF364CBD3FE8">
    <w:name w:val="255BBB2F233A40FA98C9DF364CBD3FE8"/>
    <w:rsid w:val="000C72B8"/>
  </w:style>
  <w:style w:type="paragraph" w:customStyle="1" w:styleId="4CD2E7A2F78D4D9D9A082F81DC2F6B73">
    <w:name w:val="4CD2E7A2F78D4D9D9A082F81DC2F6B73"/>
    <w:rsid w:val="000C72B8"/>
  </w:style>
  <w:style w:type="paragraph" w:customStyle="1" w:styleId="43F48365E4EB4FB1B3DE1FC055196F73">
    <w:name w:val="43F48365E4EB4FB1B3DE1FC055196F73"/>
    <w:rsid w:val="000C72B8"/>
  </w:style>
  <w:style w:type="paragraph" w:customStyle="1" w:styleId="B2432BA25EE249AF972EE02C416E42DE">
    <w:name w:val="B2432BA25EE249AF972EE02C416E42DE"/>
    <w:rsid w:val="000C72B8"/>
  </w:style>
  <w:style w:type="paragraph" w:customStyle="1" w:styleId="AE807FA1C6DE46F5B0443F91AEA0094D">
    <w:name w:val="AE807FA1C6DE46F5B0443F91AEA0094D"/>
    <w:rsid w:val="000C72B8"/>
  </w:style>
  <w:style w:type="paragraph" w:customStyle="1" w:styleId="A9447017E0794C1A9842B80A7CFF5812">
    <w:name w:val="A9447017E0794C1A9842B80A7CFF5812"/>
    <w:rsid w:val="000C72B8"/>
  </w:style>
  <w:style w:type="paragraph" w:customStyle="1" w:styleId="79D221F74223443C89ACEE5ADA40A51C">
    <w:name w:val="79D221F74223443C89ACEE5ADA40A51C"/>
    <w:rsid w:val="000C72B8"/>
  </w:style>
  <w:style w:type="paragraph" w:customStyle="1" w:styleId="8AFE6D07E7B1497788D80CEEF33BB0FD">
    <w:name w:val="8AFE6D07E7B1497788D80CEEF33BB0FD"/>
    <w:rsid w:val="000C72B8"/>
  </w:style>
  <w:style w:type="paragraph" w:customStyle="1" w:styleId="52DD17F178B74697B40D9FA0EE4AFFD1">
    <w:name w:val="52DD17F178B74697B40D9FA0EE4AFFD1"/>
    <w:rsid w:val="000C72B8"/>
  </w:style>
  <w:style w:type="paragraph" w:customStyle="1" w:styleId="44CB8475FD62455CB761EB0DDB3993E7">
    <w:name w:val="44CB8475FD62455CB761EB0DDB3993E7"/>
    <w:rsid w:val="000C72B8"/>
  </w:style>
  <w:style w:type="paragraph" w:customStyle="1" w:styleId="3FA866ED799F43FFAE39BA192A27C7AA">
    <w:name w:val="3FA866ED799F43FFAE39BA192A27C7AA"/>
    <w:rsid w:val="000C72B8"/>
  </w:style>
  <w:style w:type="paragraph" w:customStyle="1" w:styleId="C40B882FE7A94923BF112A6F7B00C4E3">
    <w:name w:val="C40B882FE7A94923BF112A6F7B00C4E3"/>
    <w:rsid w:val="000C72B8"/>
  </w:style>
  <w:style w:type="paragraph" w:customStyle="1" w:styleId="D6B8B5F556494D8C9E96887226112170">
    <w:name w:val="D6B8B5F556494D8C9E96887226112170"/>
    <w:rsid w:val="000C72B8"/>
  </w:style>
  <w:style w:type="paragraph" w:customStyle="1" w:styleId="7DABF28B8E24490C8BC0FA4C6D800771">
    <w:name w:val="7DABF28B8E24490C8BC0FA4C6D800771"/>
    <w:rsid w:val="000C72B8"/>
  </w:style>
  <w:style w:type="paragraph" w:customStyle="1" w:styleId="10AD4753A8624F469742C62896542080">
    <w:name w:val="10AD4753A8624F469742C62896542080"/>
    <w:rsid w:val="000C72B8"/>
  </w:style>
  <w:style w:type="paragraph" w:customStyle="1" w:styleId="B4B6809920224410956CA893FDD04B9F">
    <w:name w:val="B4B6809920224410956CA893FDD04B9F"/>
    <w:rsid w:val="000C72B8"/>
  </w:style>
  <w:style w:type="paragraph" w:customStyle="1" w:styleId="E168366E266746FD9C7D99EDBA0477B6">
    <w:name w:val="E168366E266746FD9C7D99EDBA0477B6"/>
    <w:rsid w:val="000C72B8"/>
  </w:style>
  <w:style w:type="paragraph" w:customStyle="1" w:styleId="B09094872E774C01866D6901FDC15D72">
    <w:name w:val="B09094872E774C01866D6901FDC15D72"/>
    <w:rsid w:val="000C72B8"/>
  </w:style>
  <w:style w:type="paragraph" w:customStyle="1" w:styleId="F91540D0BC7E4A82B9D38393A96FD43F">
    <w:name w:val="F91540D0BC7E4A82B9D38393A96FD43F"/>
    <w:rsid w:val="000C72B8"/>
  </w:style>
  <w:style w:type="paragraph" w:customStyle="1" w:styleId="3791044F85D044F1B1C2FE350C143070">
    <w:name w:val="3791044F85D044F1B1C2FE350C143070"/>
    <w:rsid w:val="000C72B8"/>
  </w:style>
  <w:style w:type="paragraph" w:customStyle="1" w:styleId="C29821973907444EB9ED91CFB798CD05">
    <w:name w:val="C29821973907444EB9ED91CFB798CD05"/>
    <w:rsid w:val="000C72B8"/>
  </w:style>
  <w:style w:type="paragraph" w:customStyle="1" w:styleId="5BBB7ACC7F5B4E37BF559F8E359C0275">
    <w:name w:val="5BBB7ACC7F5B4E37BF559F8E359C0275"/>
    <w:rsid w:val="000C72B8"/>
  </w:style>
  <w:style w:type="paragraph" w:customStyle="1" w:styleId="DF8EF6640BD04EFBB3E0C835E59B5DE8">
    <w:name w:val="DF8EF6640BD04EFBB3E0C835E59B5DE8"/>
    <w:rsid w:val="000C72B8"/>
  </w:style>
  <w:style w:type="paragraph" w:customStyle="1" w:styleId="734253A18D25431BBFEAFD298578A7ED">
    <w:name w:val="734253A18D25431BBFEAFD298578A7ED"/>
    <w:rsid w:val="000C72B8"/>
  </w:style>
  <w:style w:type="paragraph" w:customStyle="1" w:styleId="DDD0CAC47A844726BFA76843CA254E5E">
    <w:name w:val="DDD0CAC47A844726BFA76843CA254E5E"/>
    <w:rsid w:val="000C72B8"/>
  </w:style>
  <w:style w:type="paragraph" w:customStyle="1" w:styleId="87CB07760E694DD7AF22AC8A5C2FA58A">
    <w:name w:val="87CB07760E694DD7AF22AC8A5C2FA58A"/>
    <w:rsid w:val="000C72B8"/>
  </w:style>
  <w:style w:type="paragraph" w:customStyle="1" w:styleId="8847E9F8987640B48BCEEBF924C8E937">
    <w:name w:val="8847E9F8987640B48BCEEBF924C8E937"/>
    <w:rsid w:val="000C72B8"/>
  </w:style>
  <w:style w:type="paragraph" w:customStyle="1" w:styleId="9FF3BF356E9E44388924B63B677985C5">
    <w:name w:val="9FF3BF356E9E44388924B63B677985C5"/>
    <w:rsid w:val="000C72B8"/>
  </w:style>
  <w:style w:type="paragraph" w:customStyle="1" w:styleId="EB13E3B963DB4F10A42D43377627CCA8">
    <w:name w:val="EB13E3B963DB4F10A42D43377627CCA8"/>
    <w:rsid w:val="000C72B8"/>
  </w:style>
  <w:style w:type="paragraph" w:customStyle="1" w:styleId="535096164E4B4BDEAEA0110184C8B723">
    <w:name w:val="535096164E4B4BDEAEA0110184C8B723"/>
    <w:rsid w:val="000C72B8"/>
  </w:style>
  <w:style w:type="paragraph" w:customStyle="1" w:styleId="9E5E643867274ABAAC0CF3FCD23FF501">
    <w:name w:val="9E5E643867274ABAAC0CF3FCD23FF501"/>
    <w:rsid w:val="00936AE7"/>
    <w:rPr>
      <w:rFonts w:eastAsiaTheme="minorHAnsi"/>
      <w:lang w:eastAsia="en-US"/>
    </w:rPr>
  </w:style>
  <w:style w:type="paragraph" w:customStyle="1" w:styleId="F15D614AF2B04DC288153E4C859CB5DE">
    <w:name w:val="F15D614AF2B04DC288153E4C859CB5DE"/>
    <w:rsid w:val="00936AE7"/>
    <w:rPr>
      <w:rFonts w:eastAsiaTheme="minorHAnsi"/>
      <w:lang w:eastAsia="en-US"/>
    </w:rPr>
  </w:style>
  <w:style w:type="paragraph" w:customStyle="1" w:styleId="2DD189E0599442B69C915AC8E514A9F1">
    <w:name w:val="2DD189E0599442B69C915AC8E514A9F1"/>
    <w:rsid w:val="00936AE7"/>
    <w:rPr>
      <w:rFonts w:eastAsiaTheme="minorHAnsi"/>
      <w:lang w:eastAsia="en-US"/>
    </w:rPr>
  </w:style>
  <w:style w:type="paragraph" w:customStyle="1" w:styleId="0E67DFACB9C7492FB37F3B12698CC9E7">
    <w:name w:val="0E67DFACB9C7492FB37F3B12698CC9E7"/>
    <w:rsid w:val="00D80B4F"/>
  </w:style>
  <w:style w:type="paragraph" w:customStyle="1" w:styleId="F49FACDEBBF64CDE80DE9C0CA020E841">
    <w:name w:val="F49FACDEBBF64CDE80DE9C0CA020E841"/>
    <w:rsid w:val="00D80B4F"/>
  </w:style>
  <w:style w:type="paragraph" w:customStyle="1" w:styleId="974F17C19BC1426E87977D5AF2DB08A9">
    <w:name w:val="974F17C19BC1426E87977D5AF2DB08A9"/>
    <w:rsid w:val="00D80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BCD0-C038-4E8A-91D7-C4EB9E23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2017_03_20_formulario_processos_profs_ccs-para-deptos</Template>
  <TotalTime>0</TotalTime>
  <Pages>5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2018-05-09T13:57:00Z</cp:lastPrinted>
  <dcterms:created xsi:type="dcterms:W3CDTF">2018-05-17T17:57:00Z</dcterms:created>
  <dcterms:modified xsi:type="dcterms:W3CDTF">2018-05-17T17:57:00Z</dcterms:modified>
</cp:coreProperties>
</file>